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6B7433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20XX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676AE4" w:rsidRPr="00BC64CB" w:rsidRDefault="006B7433" w:rsidP="00B741B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:rsidR="006B7433" w:rsidRDefault="006B7433" w:rsidP="00B741B3">
      <w:pPr>
        <w:spacing w:line="360" w:lineRule="auto"/>
        <w:rPr>
          <w:rFonts w:ascii="ＭＳ 明朝" w:eastAsia="ＭＳ 明朝" w:hAnsi="ＭＳ 明朝"/>
          <w:sz w:val="22"/>
        </w:rPr>
      </w:pPr>
    </w:p>
    <w:p w:rsidR="00B741B3" w:rsidRPr="00BC64CB" w:rsidRDefault="00B741B3" w:rsidP="00B741B3">
      <w:pPr>
        <w:spacing w:line="360" w:lineRule="auto"/>
        <w:rPr>
          <w:rFonts w:ascii="ＭＳ 明朝" w:eastAsia="ＭＳ 明朝" w:hAnsi="ＭＳ 明朝"/>
          <w:sz w:val="22"/>
        </w:rPr>
      </w:pPr>
    </w:p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524412" w:rsidRPr="00D80A60" w:rsidRDefault="00D80A60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【経験した主な業務】</w:t>
      </w:r>
    </w:p>
    <w:p w:rsidR="00BC64CB" w:rsidRPr="00D80A60" w:rsidRDefault="006B7433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■●●</w:t>
      </w:r>
      <w:r w:rsidR="00D80A60" w:rsidRPr="00D80A60">
        <w:rPr>
          <w:rFonts w:ascii="ＭＳ 明朝" w:eastAsia="ＭＳ 明朝" w:hAnsi="ＭＳ 明朝" w:hint="eastAsia"/>
          <w:sz w:val="22"/>
        </w:rPr>
        <w:t>に関する経歴</w:t>
      </w:r>
    </w:p>
    <w:p w:rsidR="00B741B3" w:rsidRDefault="006B7433" w:rsidP="00B741B3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B741B3">
        <w:rPr>
          <w:rFonts w:ascii="ＭＳ 明朝" w:eastAsia="ＭＳ 明朝" w:hAnsi="ＭＳ 明朝" w:hint="eastAsia"/>
          <w:sz w:val="22"/>
        </w:rPr>
        <w:t>株式会社　事業内容：</w:t>
      </w:r>
      <w:r>
        <w:rPr>
          <w:rFonts w:ascii="ＭＳ 明朝" w:eastAsia="ＭＳ 明朝" w:hAnsi="ＭＳ 明朝" w:hint="eastAsia"/>
          <w:sz w:val="22"/>
        </w:rPr>
        <w:t>●●</w:t>
      </w:r>
    </w:p>
    <w:p w:rsidR="00BC64CB" w:rsidRPr="00B741B3" w:rsidRDefault="00B741B3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年　資本金：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円　売上高：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円（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年度）従業員数：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136A7B" w:rsidTr="00136A7B">
        <w:tc>
          <w:tcPr>
            <w:tcW w:w="237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:rsidTr="00136A7B">
        <w:tc>
          <w:tcPr>
            <w:tcW w:w="2376" w:type="dxa"/>
          </w:tcPr>
          <w:p w:rsidR="00B741B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B741B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B741B3"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:rsidR="00136A7B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B741B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B741B3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026" w:type="dxa"/>
          </w:tcPr>
          <w:p w:rsidR="00136A7B" w:rsidRDefault="00136A7B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:rsidTr="00136A7B">
        <w:tc>
          <w:tcPr>
            <w:tcW w:w="2376" w:type="dxa"/>
          </w:tcPr>
          <w:p w:rsidR="006B7433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136A7B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136A7B" w:rsidRDefault="00136A7B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B7433" w:rsidRDefault="006B7433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B7433" w:rsidRDefault="006B7433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D80A60" w:rsidRPr="00BC64CB" w:rsidRDefault="006B7433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■●●</w:t>
      </w:r>
      <w:r w:rsidR="00D80A60">
        <w:rPr>
          <w:rFonts w:ascii="ＭＳ 明朝" w:eastAsia="ＭＳ 明朝" w:hAnsi="ＭＳ 明朝" w:hint="eastAsia"/>
          <w:sz w:val="22"/>
        </w:rPr>
        <w:t>に関する経歴</w:t>
      </w:r>
    </w:p>
    <w:p w:rsidR="006B7433" w:rsidRDefault="006B7433" w:rsidP="006B7433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　事業内容：●●</w:t>
      </w:r>
    </w:p>
    <w:p w:rsidR="002067F1" w:rsidRPr="006B7433" w:rsidRDefault="006B7433" w:rsidP="002067F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設立：●年　資本金：●円　売上高：●円（●年度）従業員数：●名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2067F1" w:rsidTr="002E3F4F">
        <w:tc>
          <w:tcPr>
            <w:tcW w:w="237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:rsidTr="002E3F4F">
        <w:tc>
          <w:tcPr>
            <w:tcW w:w="2376" w:type="dxa"/>
          </w:tcPr>
          <w:p w:rsidR="006B7433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6B7433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2067F1" w:rsidRDefault="002067F1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7F1" w:rsidTr="002E3F4F">
        <w:tc>
          <w:tcPr>
            <w:tcW w:w="2376" w:type="dxa"/>
          </w:tcPr>
          <w:p w:rsidR="006B7433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2067F1" w:rsidRDefault="002067F1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7433" w:rsidRPr="00B741B3" w:rsidRDefault="006B7433" w:rsidP="006B743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6B7433" w:rsidRPr="00B741B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95" w:rsidRDefault="005E7C95" w:rsidP="00676AE4">
      <w:r>
        <w:separator/>
      </w:r>
    </w:p>
  </w:endnote>
  <w:endnote w:type="continuationSeparator" w:id="0">
    <w:p w:rsidR="005E7C95" w:rsidRDefault="005E7C95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95" w:rsidRDefault="005E7C95" w:rsidP="00676AE4">
      <w:r>
        <w:separator/>
      </w:r>
    </w:p>
  </w:footnote>
  <w:footnote w:type="continuationSeparator" w:id="0">
    <w:p w:rsidR="005E7C95" w:rsidRDefault="005E7C95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B"/>
    <w:rsid w:val="00136A7B"/>
    <w:rsid w:val="001A423D"/>
    <w:rsid w:val="002067F1"/>
    <w:rsid w:val="002E3F4F"/>
    <w:rsid w:val="00524412"/>
    <w:rsid w:val="005E7C95"/>
    <w:rsid w:val="00676AE4"/>
    <w:rsid w:val="00684042"/>
    <w:rsid w:val="006B2983"/>
    <w:rsid w:val="006B7433"/>
    <w:rsid w:val="007413ED"/>
    <w:rsid w:val="00750CF4"/>
    <w:rsid w:val="008B2BF6"/>
    <w:rsid w:val="00B741B3"/>
    <w:rsid w:val="00B90F54"/>
    <w:rsid w:val="00BC64CB"/>
    <w:rsid w:val="00D80A60"/>
    <w:rsid w:val="00D873F6"/>
    <w:rsid w:val="00E23C0E"/>
    <w:rsid w:val="00E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381BA1-5AFF-48FA-A5FF-15A8726C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149F-2B44-4B75-96F5-5DFB59B5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BBA0F3CE.dotm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株式会社 大分銀行</cp:lastModifiedBy>
  <cp:revision>3</cp:revision>
  <dcterms:created xsi:type="dcterms:W3CDTF">2021-09-22T05:57:00Z</dcterms:created>
  <dcterms:modified xsi:type="dcterms:W3CDTF">2022-03-29T05:06:00Z</dcterms:modified>
</cp:coreProperties>
</file>