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86" w:rsidRDefault="007B1586" w:rsidP="007B1586">
      <w:pPr>
        <w:tabs>
          <w:tab w:val="right" w:pos="9354"/>
        </w:tabs>
        <w:spacing w:line="360" w:lineRule="auto"/>
        <w:jc w:val="left"/>
        <w:rPr>
          <w:sz w:val="22"/>
        </w:rPr>
      </w:pPr>
      <w:r>
        <w:rPr>
          <w:sz w:val="22"/>
        </w:rPr>
        <w:tab/>
      </w:r>
      <w:sdt>
        <w:sdtPr>
          <w:rPr>
            <w:sz w:val="22"/>
          </w:rPr>
          <w:alias w:val="日付選択"/>
          <w:tag w:val="日付選択"/>
          <w:id w:val="1520663583"/>
          <w:lock w:val="sdtLocked"/>
          <w:placeholder>
            <w:docPart w:val="D8D53F0094B248FC9E739F12462D705D"/>
          </w:placeholder>
          <w:showingPlcHdr/>
          <w:date w:fullDate="2022-06-22T00:00:00Z"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3E27D0" w:rsidRPr="000C4628">
            <w:rPr>
              <w:sz w:val="22"/>
            </w:rPr>
            <w:t xml:space="preserve">     </w:t>
          </w:r>
          <w:r w:rsidR="003E27D0" w:rsidRPr="000C4628">
            <w:rPr>
              <w:rStyle w:val="af0"/>
              <w:rFonts w:hint="eastAsia"/>
              <w:color w:val="auto"/>
              <w:sz w:val="22"/>
            </w:rPr>
            <w:t>年</w:t>
          </w:r>
          <w:r w:rsidR="003E27D0" w:rsidRPr="000C4628">
            <w:rPr>
              <w:rStyle w:val="af0"/>
              <w:rFonts w:hint="eastAsia"/>
              <w:color w:val="auto"/>
              <w:sz w:val="22"/>
            </w:rPr>
            <w:t xml:space="preserve">   </w:t>
          </w:r>
          <w:r w:rsidR="003E27D0" w:rsidRPr="000C4628">
            <w:rPr>
              <w:rStyle w:val="af0"/>
              <w:rFonts w:hint="eastAsia"/>
              <w:color w:val="auto"/>
              <w:sz w:val="22"/>
            </w:rPr>
            <w:t>月</w:t>
          </w:r>
          <w:r w:rsidR="003E27D0" w:rsidRPr="000C4628">
            <w:rPr>
              <w:rStyle w:val="af0"/>
              <w:rFonts w:hint="eastAsia"/>
              <w:color w:val="auto"/>
              <w:sz w:val="22"/>
            </w:rPr>
            <w:t xml:space="preserve">   </w:t>
          </w:r>
          <w:r w:rsidR="003E27D0" w:rsidRPr="000C4628">
            <w:rPr>
              <w:rStyle w:val="af0"/>
              <w:rFonts w:hint="eastAsia"/>
              <w:color w:val="auto"/>
              <w:sz w:val="22"/>
            </w:rPr>
            <w:t>日</w:t>
          </w:r>
        </w:sdtContent>
      </w:sdt>
    </w:p>
    <w:p w:rsidR="00975EF8" w:rsidRDefault="00975EF8" w:rsidP="00975EF8">
      <w:pPr>
        <w:rPr>
          <w:sz w:val="22"/>
        </w:rPr>
      </w:pPr>
      <w:r w:rsidRPr="007A2AC4">
        <w:rPr>
          <w:rFonts w:hint="eastAsia"/>
          <w:sz w:val="22"/>
        </w:rPr>
        <w:t>㈱大分銀行　事務統括部</w:t>
      </w:r>
    </w:p>
    <w:p w:rsidR="00975EF8" w:rsidRPr="007A2AC4" w:rsidRDefault="00975EF8" w:rsidP="00975EF8">
      <w:pPr>
        <w:ind w:firstLineChars="600" w:firstLine="13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B2D8E" wp14:editId="030F4BAC">
                <wp:simplePos x="0" y="0"/>
                <wp:positionH relativeFrom="column">
                  <wp:posOffset>-635</wp:posOffset>
                </wp:positionH>
                <wp:positionV relativeFrom="paragraph">
                  <wp:posOffset>241300</wp:posOffset>
                </wp:positionV>
                <wp:extent cx="197167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37DE2" id="直線コネクタ 6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9pt" to="155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sz w:val="22"/>
        </w:rPr>
        <w:t>ＦＢ</w:t>
      </w:r>
      <w:r w:rsidRPr="007A2AC4">
        <w:rPr>
          <w:rFonts w:hint="eastAsia"/>
          <w:sz w:val="22"/>
        </w:rPr>
        <w:t>チーム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7A2AC4">
        <w:rPr>
          <w:rFonts w:hint="eastAsia"/>
          <w:sz w:val="22"/>
        </w:rPr>
        <w:t>行</w:t>
      </w:r>
    </w:p>
    <w:p w:rsidR="00975EF8" w:rsidRPr="00AF716A" w:rsidRDefault="00975EF8" w:rsidP="00975EF8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ＦＡＸ：０９７－５３７－７０５９</w:t>
      </w:r>
      <w:r>
        <w:rPr>
          <w:rFonts w:hint="eastAsia"/>
          <w:sz w:val="18"/>
          <w:szCs w:val="18"/>
        </w:rPr>
        <w:t>)</w:t>
      </w:r>
    </w:p>
    <w:p w:rsidR="00F6775A" w:rsidRPr="00975EF8" w:rsidRDefault="00F6775A" w:rsidP="00DA461F">
      <w:pPr>
        <w:spacing w:line="200" w:lineRule="exact"/>
        <w:jc w:val="center"/>
        <w:rPr>
          <w:sz w:val="22"/>
        </w:rPr>
      </w:pPr>
    </w:p>
    <w:p w:rsidR="008D3F11" w:rsidRPr="00C9084D" w:rsidRDefault="00C9084D" w:rsidP="008D3F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コンピュータサービス（</w:t>
      </w:r>
      <w:r w:rsidR="0079794E" w:rsidRPr="00C9084D">
        <w:rPr>
          <w:rFonts w:hint="eastAsia"/>
          <w:sz w:val="32"/>
          <w:szCs w:val="32"/>
        </w:rPr>
        <w:t>AnserDATAPORT</w:t>
      </w:r>
      <w:r>
        <w:rPr>
          <w:rFonts w:hint="eastAsia"/>
          <w:sz w:val="32"/>
          <w:szCs w:val="32"/>
        </w:rPr>
        <w:t>）</w:t>
      </w:r>
      <w:r w:rsidR="008D3F11" w:rsidRPr="00C9084D">
        <w:rPr>
          <w:rFonts w:hint="eastAsia"/>
          <w:sz w:val="32"/>
          <w:szCs w:val="32"/>
        </w:rPr>
        <w:t>伝送テスト依頼書</w:t>
      </w:r>
    </w:p>
    <w:p w:rsidR="008D3F11" w:rsidRPr="008D3F11" w:rsidRDefault="008D3F11">
      <w:pPr>
        <w:rPr>
          <w:sz w:val="22"/>
        </w:rPr>
      </w:pPr>
    </w:p>
    <w:p w:rsidR="00575A4A" w:rsidRDefault="00575A4A" w:rsidP="00B92A10">
      <w:pPr>
        <w:rPr>
          <w:sz w:val="22"/>
        </w:rPr>
      </w:pPr>
      <w:r w:rsidRPr="00575A4A">
        <w:rPr>
          <w:rFonts w:hint="eastAsia"/>
          <w:sz w:val="22"/>
        </w:rPr>
        <w:t>コンピュータサービス（</w:t>
      </w:r>
      <w:r w:rsidRPr="00575A4A">
        <w:rPr>
          <w:rFonts w:hint="eastAsia"/>
          <w:sz w:val="22"/>
        </w:rPr>
        <w:t>AnserDATAPORT</w:t>
      </w:r>
      <w:r>
        <w:rPr>
          <w:rFonts w:hint="eastAsia"/>
          <w:sz w:val="22"/>
        </w:rPr>
        <w:t>）の</w:t>
      </w:r>
      <w:r w:rsidR="008D3F11" w:rsidRPr="008D3F11">
        <w:rPr>
          <w:rFonts w:hint="eastAsia"/>
          <w:sz w:val="22"/>
        </w:rPr>
        <w:t>伝送テスト</w:t>
      </w:r>
      <w:r w:rsidR="00057BCD">
        <w:rPr>
          <w:rFonts w:hint="eastAsia"/>
          <w:sz w:val="22"/>
        </w:rPr>
        <w:t>を</w:t>
      </w:r>
      <w:r>
        <w:rPr>
          <w:rFonts w:hint="eastAsia"/>
          <w:sz w:val="22"/>
        </w:rPr>
        <w:t>行い</w:t>
      </w:r>
      <w:r w:rsidR="00057BCD">
        <w:rPr>
          <w:rFonts w:hint="eastAsia"/>
          <w:sz w:val="22"/>
        </w:rPr>
        <w:t>た</w:t>
      </w:r>
      <w:r w:rsidR="005F469B">
        <w:rPr>
          <w:rFonts w:hint="eastAsia"/>
          <w:sz w:val="22"/>
        </w:rPr>
        <w:t>く</w:t>
      </w:r>
      <w:r w:rsidR="00C9084D">
        <w:rPr>
          <w:rFonts w:hint="eastAsia"/>
          <w:sz w:val="22"/>
        </w:rPr>
        <w:t>、</w:t>
      </w:r>
      <w:r w:rsidR="00B92A10">
        <w:rPr>
          <w:rFonts w:hint="eastAsia"/>
          <w:sz w:val="22"/>
        </w:rPr>
        <w:t>下記</w:t>
      </w:r>
      <w:r w:rsidR="00057BCD">
        <w:rPr>
          <w:rFonts w:hint="eastAsia"/>
          <w:sz w:val="22"/>
        </w:rPr>
        <w:t>のとおり</w:t>
      </w:r>
      <w:r w:rsidR="005F469B">
        <w:rPr>
          <w:rFonts w:hint="eastAsia"/>
          <w:sz w:val="22"/>
        </w:rPr>
        <w:t>依頼します。</w:t>
      </w:r>
    </w:p>
    <w:p w:rsidR="008D3F11" w:rsidRDefault="00057BCD" w:rsidP="00B92A10">
      <w:pPr>
        <w:rPr>
          <w:sz w:val="22"/>
        </w:rPr>
      </w:pPr>
      <w:r>
        <w:rPr>
          <w:rFonts w:hint="eastAsia"/>
          <w:sz w:val="22"/>
        </w:rPr>
        <w:t>なお、テスト希望日に本番伝送</w:t>
      </w:r>
      <w:r w:rsidR="0055524D">
        <w:rPr>
          <w:rFonts w:hint="eastAsia"/>
          <w:sz w:val="22"/>
        </w:rPr>
        <w:t>の予定はございません。</w:t>
      </w:r>
    </w:p>
    <w:p w:rsidR="0055524D" w:rsidRDefault="0055524D" w:rsidP="00C33898">
      <w:pPr>
        <w:spacing w:line="200" w:lineRule="exact"/>
        <w:rPr>
          <w:szCs w:val="21"/>
        </w:rPr>
      </w:pPr>
    </w:p>
    <w:p w:rsidR="00B92A10" w:rsidRDefault="00B92A10" w:rsidP="00B92A1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B92A10" w:rsidRPr="00975EF8" w:rsidRDefault="00B92A10" w:rsidP="00C33898">
      <w:pPr>
        <w:spacing w:line="200" w:lineRule="exact"/>
        <w:rPr>
          <w:szCs w:val="21"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284"/>
        <w:gridCol w:w="283"/>
        <w:gridCol w:w="142"/>
        <w:gridCol w:w="425"/>
        <w:gridCol w:w="567"/>
        <w:gridCol w:w="567"/>
        <w:gridCol w:w="567"/>
        <w:gridCol w:w="567"/>
        <w:gridCol w:w="567"/>
        <w:gridCol w:w="567"/>
        <w:gridCol w:w="142"/>
        <w:gridCol w:w="425"/>
        <w:gridCol w:w="567"/>
        <w:gridCol w:w="567"/>
        <w:gridCol w:w="567"/>
      </w:tblGrid>
      <w:tr w:rsidR="00D94525" w:rsidTr="00B92A10">
        <w:trPr>
          <w:trHeight w:val="99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94525" w:rsidRDefault="00D94525" w:rsidP="00592A53">
            <w:r>
              <w:rPr>
                <w:rFonts w:hint="eastAsia"/>
              </w:rPr>
              <w:t>お客さま情報</w:t>
            </w:r>
          </w:p>
        </w:tc>
        <w:tc>
          <w:tcPr>
            <w:tcW w:w="1418" w:type="dxa"/>
            <w:gridSpan w:val="3"/>
            <w:vAlign w:val="center"/>
          </w:tcPr>
          <w:p w:rsidR="00D94525" w:rsidRDefault="00D94525" w:rsidP="003D2E8C">
            <w:r>
              <w:rPr>
                <w:rFonts w:hint="eastAsia"/>
              </w:rPr>
              <w:t>会社名</w:t>
            </w:r>
          </w:p>
        </w:tc>
        <w:tc>
          <w:tcPr>
            <w:tcW w:w="6520" w:type="dxa"/>
            <w:gridSpan w:val="14"/>
            <w:tcBorders>
              <w:bottom w:val="nil"/>
            </w:tcBorders>
            <w:vAlign w:val="center"/>
          </w:tcPr>
          <w:p w:rsidR="00D94525" w:rsidRDefault="00D94525" w:rsidP="003D2E8C"/>
        </w:tc>
      </w:tr>
      <w:tr w:rsidR="00D94525" w:rsidTr="00B92A10">
        <w:trPr>
          <w:trHeight w:val="99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D94525" w:rsidRDefault="00D94525" w:rsidP="003D2E8C"/>
        </w:tc>
        <w:tc>
          <w:tcPr>
            <w:tcW w:w="1418" w:type="dxa"/>
            <w:gridSpan w:val="3"/>
            <w:vAlign w:val="center"/>
          </w:tcPr>
          <w:p w:rsidR="00D94525" w:rsidRDefault="00D94525" w:rsidP="003D2E8C">
            <w:r>
              <w:rPr>
                <w:rFonts w:hint="eastAsia"/>
              </w:rPr>
              <w:t>ご担当部署</w:t>
            </w:r>
          </w:p>
        </w:tc>
        <w:tc>
          <w:tcPr>
            <w:tcW w:w="6520" w:type="dxa"/>
            <w:gridSpan w:val="14"/>
            <w:tcBorders>
              <w:top w:val="nil"/>
              <w:bottom w:val="nil"/>
            </w:tcBorders>
            <w:vAlign w:val="center"/>
          </w:tcPr>
          <w:p w:rsidR="00D94525" w:rsidRDefault="00D94525" w:rsidP="003D2E8C"/>
        </w:tc>
      </w:tr>
      <w:tr w:rsidR="00BC61E6" w:rsidTr="00630837">
        <w:trPr>
          <w:trHeight w:val="553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BC61E6" w:rsidRDefault="00BC61E6" w:rsidP="003D2E8C"/>
        </w:tc>
        <w:tc>
          <w:tcPr>
            <w:tcW w:w="1418" w:type="dxa"/>
            <w:gridSpan w:val="3"/>
            <w:vAlign w:val="center"/>
          </w:tcPr>
          <w:p w:rsidR="00BC61E6" w:rsidRDefault="00BC61E6" w:rsidP="003D2E8C">
            <w:r>
              <w:rPr>
                <w:rFonts w:hint="eastAsia"/>
              </w:rPr>
              <w:t>ご担当者</w:t>
            </w:r>
          </w:p>
        </w:tc>
        <w:tc>
          <w:tcPr>
            <w:tcW w:w="1984" w:type="dxa"/>
            <w:gridSpan w:val="5"/>
            <w:vAlign w:val="center"/>
          </w:tcPr>
          <w:p w:rsidR="00BC61E6" w:rsidRDefault="00BC61E6" w:rsidP="003D2E8C"/>
        </w:tc>
        <w:tc>
          <w:tcPr>
            <w:tcW w:w="1134" w:type="dxa"/>
            <w:gridSpan w:val="2"/>
            <w:vAlign w:val="center"/>
          </w:tcPr>
          <w:p w:rsidR="00BC61E6" w:rsidRDefault="00C9084D" w:rsidP="003D2E8C">
            <w:r>
              <w:rPr>
                <w:rFonts w:hint="eastAsia"/>
              </w:rPr>
              <w:t>ご連絡先</w:t>
            </w:r>
          </w:p>
        </w:tc>
        <w:tc>
          <w:tcPr>
            <w:tcW w:w="3402" w:type="dxa"/>
            <w:gridSpan w:val="7"/>
            <w:vAlign w:val="center"/>
          </w:tcPr>
          <w:p w:rsidR="00BC61E6" w:rsidRDefault="00C9084D" w:rsidP="003D2E8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C9084D" w:rsidRDefault="00C9084D" w:rsidP="003D2E8C"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D94525" w:rsidRPr="000D643E" w:rsidTr="00B92A10">
        <w:trPr>
          <w:trHeight w:val="1003"/>
        </w:trPr>
        <w:tc>
          <w:tcPr>
            <w:tcW w:w="1701" w:type="dxa"/>
            <w:shd w:val="clear" w:color="auto" w:fill="D9D9D9" w:themeFill="background1" w:themeFillShade="D9"/>
          </w:tcPr>
          <w:p w:rsidR="00D94525" w:rsidRDefault="00575A4A" w:rsidP="003D2E8C">
            <w:r>
              <w:rPr>
                <w:rFonts w:hint="eastAsia"/>
              </w:rPr>
              <w:t>実施</w:t>
            </w:r>
            <w:r w:rsidR="00D94525">
              <w:rPr>
                <w:rFonts w:hint="eastAsia"/>
              </w:rPr>
              <w:t>理由</w:t>
            </w:r>
          </w:p>
          <w:p w:rsidR="00D94525" w:rsidRDefault="00D94525" w:rsidP="00D94525">
            <w:r w:rsidRPr="00B93706">
              <w:rPr>
                <w:rFonts w:hint="eastAsia"/>
                <w:sz w:val="16"/>
              </w:rPr>
              <w:t>※該当に</w:t>
            </w:r>
            <w:r>
              <w:rPr>
                <w:rFonts w:hint="eastAsia"/>
                <w:sz w:val="16"/>
              </w:rPr>
              <w:t>☑</w:t>
            </w:r>
          </w:p>
        </w:tc>
        <w:tc>
          <w:tcPr>
            <w:tcW w:w="7938" w:type="dxa"/>
            <w:gridSpan w:val="17"/>
            <w:tcBorders>
              <w:bottom w:val="single" w:sz="4" w:space="0" w:color="auto"/>
            </w:tcBorders>
          </w:tcPr>
          <w:p w:rsidR="00D94525" w:rsidRPr="006A147A" w:rsidRDefault="00DA35F2" w:rsidP="003D2E8C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29361198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67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94525" w:rsidRPr="006A147A">
              <w:rPr>
                <w:rFonts w:hint="eastAsia"/>
                <w:szCs w:val="21"/>
              </w:rPr>
              <w:t xml:space="preserve">　</w:t>
            </w:r>
            <w:r w:rsidR="0079794E">
              <w:rPr>
                <w:rFonts w:hint="eastAsia"/>
                <w:szCs w:val="21"/>
              </w:rPr>
              <w:t>AnserDATAPORT</w:t>
            </w:r>
            <w:r w:rsidR="0079794E">
              <w:rPr>
                <w:rFonts w:hint="eastAsia"/>
                <w:szCs w:val="21"/>
              </w:rPr>
              <w:t>サービス導入</w:t>
            </w:r>
            <w:r w:rsidR="00D94525" w:rsidRPr="006A147A">
              <w:rPr>
                <w:rFonts w:hint="eastAsia"/>
                <w:szCs w:val="21"/>
              </w:rPr>
              <w:t>のため</w:t>
            </w:r>
          </w:p>
          <w:p w:rsidR="00D94525" w:rsidRPr="006A147A" w:rsidRDefault="00DA35F2" w:rsidP="00D94525">
            <w:pPr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35426661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767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9794E">
              <w:rPr>
                <w:rFonts w:hint="eastAsia"/>
                <w:szCs w:val="21"/>
              </w:rPr>
              <w:t xml:space="preserve">　サービス内容の追加・変更のため</w:t>
            </w:r>
          </w:p>
          <w:p w:rsidR="00D94525" w:rsidRPr="00F8759C" w:rsidRDefault="00DA35F2" w:rsidP="002207ED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Cs w:val="21"/>
                </w:rPr>
                <w:id w:val="-194575467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92A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94525" w:rsidRPr="006A147A">
              <w:rPr>
                <w:rFonts w:hint="eastAsia"/>
                <w:szCs w:val="21"/>
              </w:rPr>
              <w:t xml:space="preserve">　その他（</w:t>
            </w:r>
            <w:sdt>
              <w:sdtPr>
                <w:rPr>
                  <w:rFonts w:hint="eastAsia"/>
                  <w:szCs w:val="21"/>
                </w:rPr>
                <w:alias w:val="理由入力"/>
                <w:tag w:val="理由入力"/>
                <w:id w:val="-427508320"/>
                <w:lock w:val="sdtLocked"/>
                <w:placeholder>
                  <w:docPart w:val="35C0C0B1A6F34EBB88526CB590BDE821"/>
                </w:placeholder>
                <w:showingPlcHdr/>
                <w:text/>
              </w:sdtPr>
              <w:sdtEndPr/>
              <w:sdtContent>
                <w:r w:rsidR="00121D41" w:rsidRPr="002207ED">
                  <w:rPr>
                    <w:rFonts w:asciiTheme="minorEastAsia" w:hAnsiTheme="minorEastAsia" w:hint="eastAsia"/>
                    <w:szCs w:val="21"/>
                  </w:rPr>
                  <w:t xml:space="preserve">　　　　</w:t>
                </w:r>
                <w:r w:rsidR="00571E98" w:rsidRPr="002207ED">
                  <w:rPr>
                    <w:rFonts w:asciiTheme="minorEastAsia" w:hAnsiTheme="minorEastAsia" w:hint="eastAsia"/>
                    <w:szCs w:val="21"/>
                  </w:rPr>
                  <w:t xml:space="preserve">　　</w:t>
                </w:r>
                <w:r w:rsidR="00121D41" w:rsidRPr="002207ED">
                  <w:rPr>
                    <w:rFonts w:asciiTheme="minorEastAsia" w:hAnsiTheme="minorEastAsia" w:hint="eastAsia"/>
                    <w:szCs w:val="21"/>
                  </w:rPr>
                  <w:t xml:space="preserve">　</w:t>
                </w:r>
                <w:r w:rsidR="00571E98" w:rsidRPr="002207ED">
                  <w:rPr>
                    <w:rFonts w:asciiTheme="minorEastAsia" w:hAnsiTheme="minorEastAsia" w:hint="eastAsia"/>
                    <w:szCs w:val="21"/>
                  </w:rPr>
                  <w:t xml:space="preserve">　　</w:t>
                </w:r>
                <w:r w:rsidR="00121D41" w:rsidRPr="002207ED">
                  <w:rPr>
                    <w:rFonts w:asciiTheme="minorEastAsia" w:hAnsiTheme="minorEastAsia" w:hint="eastAsia"/>
                    <w:szCs w:val="21"/>
                  </w:rPr>
                  <w:t xml:space="preserve">　　　　　　　　　　</w:t>
                </w:r>
                <w:r w:rsidR="008244A1" w:rsidRPr="002207ED">
                  <w:rPr>
                    <w:rFonts w:asciiTheme="minorEastAsia" w:hAnsiTheme="minorEastAsia" w:hint="eastAsia"/>
                    <w:szCs w:val="21"/>
                  </w:rPr>
                  <w:t xml:space="preserve">　　　　　</w:t>
                </w:r>
              </w:sdtContent>
            </w:sdt>
            <w:r w:rsidR="00D94525" w:rsidRPr="006A147A">
              <w:rPr>
                <w:rFonts w:hint="eastAsia"/>
                <w:szCs w:val="21"/>
              </w:rPr>
              <w:t>）</w:t>
            </w:r>
          </w:p>
        </w:tc>
      </w:tr>
      <w:tr w:rsidR="00702387" w:rsidTr="00702387">
        <w:trPr>
          <w:trHeight w:hRule="exact" w:val="851"/>
        </w:trPr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702387" w:rsidRDefault="00702387" w:rsidP="003D2E8C">
            <w:r>
              <w:rPr>
                <w:rFonts w:hint="eastAsia"/>
              </w:rPr>
              <w:t>テスト内容</w:t>
            </w:r>
          </w:p>
          <w:p w:rsidR="00702387" w:rsidRDefault="00702387" w:rsidP="000C3253">
            <w:pPr>
              <w:rPr>
                <w:sz w:val="16"/>
              </w:rPr>
            </w:pPr>
            <w:r w:rsidRPr="00B93706">
              <w:rPr>
                <w:rFonts w:hint="eastAsia"/>
                <w:sz w:val="16"/>
              </w:rPr>
              <w:t>※該当に</w:t>
            </w:r>
            <w:r>
              <w:rPr>
                <w:rFonts w:hint="eastAsia"/>
                <w:sz w:val="16"/>
              </w:rPr>
              <w:t>☑</w:t>
            </w:r>
          </w:p>
          <w:p w:rsidR="00702387" w:rsidRDefault="00702387" w:rsidP="000C3253">
            <w:pPr>
              <w:rPr>
                <w:sz w:val="16"/>
              </w:rPr>
            </w:pPr>
          </w:p>
          <w:p w:rsidR="00702387" w:rsidRDefault="00702387" w:rsidP="000C3253">
            <w:pPr>
              <w:rPr>
                <w:sz w:val="16"/>
              </w:rPr>
            </w:pPr>
          </w:p>
          <w:p w:rsidR="00702387" w:rsidRDefault="00702387" w:rsidP="000C3253">
            <w:pPr>
              <w:rPr>
                <w:sz w:val="16"/>
              </w:rPr>
            </w:pPr>
          </w:p>
          <w:p w:rsidR="00702387" w:rsidRDefault="00702387" w:rsidP="000C3253">
            <w:pPr>
              <w:rPr>
                <w:sz w:val="16"/>
              </w:rPr>
            </w:pPr>
          </w:p>
          <w:p w:rsidR="00702387" w:rsidRDefault="00702387" w:rsidP="000C3253">
            <w:pPr>
              <w:rPr>
                <w:sz w:val="16"/>
              </w:rPr>
            </w:pPr>
          </w:p>
          <w:p w:rsidR="00702387" w:rsidRDefault="00702387" w:rsidP="000C3253">
            <w:pPr>
              <w:rPr>
                <w:sz w:val="16"/>
              </w:rPr>
            </w:pPr>
          </w:p>
          <w:p w:rsidR="00702387" w:rsidRDefault="00702387" w:rsidP="000C3253">
            <w:pPr>
              <w:rPr>
                <w:sz w:val="16"/>
              </w:rPr>
            </w:pPr>
          </w:p>
          <w:p w:rsidR="00702387" w:rsidRDefault="00702387" w:rsidP="000C3253">
            <w:pPr>
              <w:rPr>
                <w:sz w:val="16"/>
              </w:rPr>
            </w:pPr>
          </w:p>
          <w:p w:rsidR="00702387" w:rsidRDefault="00702387" w:rsidP="00B92A10">
            <w:pPr>
              <w:spacing w:line="240" w:lineRule="exact"/>
              <w:rPr>
                <w:sz w:val="16"/>
              </w:rPr>
            </w:pPr>
            <w:r w:rsidRPr="00B93706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テスト対象</w:t>
            </w:r>
            <w:r w:rsidRPr="00B93706">
              <w:rPr>
                <w:rFonts w:hint="eastAsia"/>
                <w:sz w:val="16"/>
              </w:rPr>
              <w:t>に</w:t>
            </w:r>
            <w:r>
              <w:rPr>
                <w:rFonts w:hint="eastAsia"/>
                <w:sz w:val="16"/>
              </w:rPr>
              <w:t>日付</w:t>
            </w:r>
          </w:p>
          <w:p w:rsidR="00702387" w:rsidRDefault="00702387" w:rsidP="00B92A10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sz w:val="16"/>
              </w:rPr>
              <w:t xml:space="preserve">　を記入</w:t>
            </w:r>
          </w:p>
        </w:tc>
        <w:tc>
          <w:tcPr>
            <w:tcW w:w="2835" w:type="dxa"/>
            <w:gridSpan w:val="7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02387" w:rsidRPr="009678D1" w:rsidRDefault="00DA35F2" w:rsidP="005F36BF">
            <w:pPr>
              <w:ind w:leftChars="-4" w:hangingChars="4" w:hanging="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046301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23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2387">
              <w:rPr>
                <w:rFonts w:hint="eastAsia"/>
                <w:szCs w:val="21"/>
              </w:rPr>
              <w:t xml:space="preserve">　指定日固定テスト</w:t>
            </w:r>
          </w:p>
        </w:tc>
        <w:tc>
          <w:tcPr>
            <w:tcW w:w="5103" w:type="dxa"/>
            <w:gridSpan w:val="10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02387" w:rsidRDefault="00702387" w:rsidP="005E2FAE">
            <w:pPr>
              <w:spacing w:line="260" w:lineRule="exact"/>
              <w:ind w:leftChars="-4" w:left="-1" w:hangingChars="4" w:hanging="7"/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・本番環境を使用し、銀行システムにて受信確認を行います。</w:t>
            </w:r>
          </w:p>
          <w:p w:rsidR="00702387" w:rsidRPr="005E2FAE" w:rsidRDefault="00702387" w:rsidP="005E2FAE">
            <w:pPr>
              <w:spacing w:line="260" w:lineRule="exact"/>
              <w:ind w:leftChars="-4" w:left="-1" w:hangingChars="4" w:hanging="7"/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F36BF">
              <w:rPr>
                <w:rFonts w:ascii="ＭＳ Ｐ明朝" w:eastAsia="ＭＳ Ｐ明朝" w:hAnsi="ＭＳ Ｐ明朝" w:hint="eastAsia"/>
                <w:sz w:val="17"/>
                <w:szCs w:val="17"/>
              </w:rPr>
              <w:t>・指定日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は必ず</w:t>
            </w:r>
            <w:r w:rsidRPr="005F36BF">
              <w:rPr>
                <w:rFonts w:ascii="ＭＳ Ｐ明朝" w:eastAsia="ＭＳ Ｐ明朝" w:hAnsi="ＭＳ Ｐ明朝" w:hint="eastAsia"/>
                <w:sz w:val="17"/>
                <w:szCs w:val="17"/>
              </w:rPr>
              <w:t>「0101」で設定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して</w:t>
            </w:r>
            <w:r w:rsidRPr="005F36BF">
              <w:rPr>
                <w:rFonts w:ascii="ＭＳ Ｐ明朝" w:eastAsia="ＭＳ Ｐ明朝" w:hAnsi="ＭＳ Ｐ明朝" w:hint="eastAsia"/>
                <w:sz w:val="17"/>
                <w:szCs w:val="17"/>
              </w:rPr>
              <w:t>ください。</w:t>
            </w:r>
          </w:p>
          <w:p w:rsidR="00702387" w:rsidRPr="005F36BF" w:rsidRDefault="00702387" w:rsidP="005E2FAE">
            <w:pPr>
              <w:spacing w:line="260" w:lineRule="exact"/>
              <w:ind w:leftChars="-4" w:left="-1" w:hangingChars="4" w:hanging="7"/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・口座振替結果</w:t>
            </w:r>
            <w:r w:rsidRPr="005F36BF">
              <w:rPr>
                <w:rFonts w:ascii="ＭＳ Ｐ明朝" w:eastAsia="ＭＳ Ｐ明朝" w:hAnsi="ＭＳ Ｐ明朝" w:hint="eastAsia"/>
                <w:sz w:val="17"/>
                <w:szCs w:val="17"/>
              </w:rPr>
              <w:t>は翌営業日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14時以降に取得可能</w:t>
            </w:r>
            <w:r w:rsidRPr="005F36BF">
              <w:rPr>
                <w:rFonts w:ascii="ＭＳ Ｐ明朝" w:eastAsia="ＭＳ Ｐ明朝" w:hAnsi="ＭＳ Ｐ明朝" w:hint="eastAsia"/>
                <w:sz w:val="17"/>
                <w:szCs w:val="17"/>
              </w:rPr>
              <w:t>となります。</w:t>
            </w:r>
          </w:p>
        </w:tc>
      </w:tr>
      <w:tr w:rsidR="00702387" w:rsidRPr="00975EF8" w:rsidTr="00702387">
        <w:trPr>
          <w:trHeight w:hRule="exact" w:val="851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702387" w:rsidRDefault="00702387" w:rsidP="000C3253">
            <w:pPr>
              <w:ind w:firstLineChars="100" w:firstLine="160"/>
              <w:rPr>
                <w:noProof/>
                <w:sz w:val="16"/>
              </w:rPr>
            </w:pPr>
          </w:p>
        </w:tc>
        <w:tc>
          <w:tcPr>
            <w:tcW w:w="2835" w:type="dxa"/>
            <w:gridSpan w:val="7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702387" w:rsidRPr="009678D1" w:rsidRDefault="00DA35F2" w:rsidP="005F36BF">
            <w:pPr>
              <w:ind w:leftChars="-4" w:hangingChars="4" w:hanging="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62606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0238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02387">
              <w:rPr>
                <w:rFonts w:hint="eastAsia"/>
                <w:szCs w:val="21"/>
              </w:rPr>
              <w:t xml:space="preserve">　加入者センタテスト</w:t>
            </w:r>
          </w:p>
        </w:tc>
        <w:tc>
          <w:tcPr>
            <w:tcW w:w="5103" w:type="dxa"/>
            <w:gridSpan w:val="10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02387" w:rsidRPr="005F36BF" w:rsidRDefault="00702387" w:rsidP="00702387">
            <w:pPr>
              <w:spacing w:line="260" w:lineRule="exact"/>
              <w:ind w:leftChars="-4" w:left="-1" w:hangingChars="4" w:hanging="7"/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F36BF">
              <w:rPr>
                <w:rFonts w:ascii="ＭＳ Ｐ明朝" w:eastAsia="ＭＳ Ｐ明朝" w:hAnsi="ＭＳ Ｐ明朝" w:hint="eastAsia"/>
                <w:sz w:val="17"/>
                <w:szCs w:val="17"/>
              </w:rPr>
              <w:t>・ADPセンタまでの疎通確認となります。</w:t>
            </w:r>
          </w:p>
          <w:p w:rsidR="00702387" w:rsidRDefault="00702387" w:rsidP="00702387">
            <w:pPr>
              <w:spacing w:line="260" w:lineRule="exact"/>
              <w:ind w:leftChars="-4" w:left="-1" w:hangingChars="4" w:hanging="7"/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F36BF">
              <w:rPr>
                <w:rFonts w:ascii="ＭＳ Ｐ明朝" w:eastAsia="ＭＳ Ｐ明朝" w:hAnsi="ＭＳ Ｐ明朝" w:hint="eastAsia"/>
                <w:sz w:val="17"/>
                <w:szCs w:val="17"/>
              </w:rPr>
              <w:t>・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銀行側の</w:t>
            </w:r>
            <w:r w:rsidRPr="005F36BF">
              <w:rPr>
                <w:rFonts w:ascii="ＭＳ Ｐ明朝" w:eastAsia="ＭＳ Ｐ明朝" w:hAnsi="ＭＳ Ｐ明朝" w:hint="eastAsia"/>
                <w:sz w:val="17"/>
                <w:szCs w:val="17"/>
              </w:rPr>
              <w:t>センタ確認コードは、テスト用のコードとなります。</w:t>
            </w:r>
          </w:p>
          <w:p w:rsidR="00702387" w:rsidRPr="005F36BF" w:rsidRDefault="00702387" w:rsidP="00702387">
            <w:pPr>
              <w:spacing w:line="260" w:lineRule="exact"/>
              <w:ind w:leftChars="-4" w:left="-1" w:hangingChars="4" w:hanging="7"/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・口座振替</w:t>
            </w:r>
            <w:r w:rsidRPr="00891618">
              <w:rPr>
                <w:rFonts w:ascii="ＭＳ Ｐ明朝" w:eastAsia="ＭＳ Ｐ明朝" w:hAnsi="ＭＳ Ｐ明朝" w:hint="eastAsia"/>
                <w:sz w:val="17"/>
                <w:szCs w:val="17"/>
              </w:rPr>
              <w:t>結果は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ダミーデータであり、テスト実施日</w:t>
            </w:r>
            <w:r w:rsidRPr="00891618">
              <w:rPr>
                <w:rFonts w:ascii="ＭＳ Ｐ明朝" w:eastAsia="ＭＳ Ｐ明朝" w:hAnsi="ＭＳ Ｐ明朝" w:hint="eastAsia"/>
                <w:sz w:val="17"/>
                <w:szCs w:val="17"/>
              </w:rPr>
              <w:t>に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取得可能です。</w:t>
            </w:r>
          </w:p>
        </w:tc>
      </w:tr>
      <w:tr w:rsidR="00702387" w:rsidTr="00B92A10">
        <w:trPr>
          <w:trHeight w:val="397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702387" w:rsidRPr="00D46A05" w:rsidRDefault="00702387" w:rsidP="000C3253">
            <w:pPr>
              <w:ind w:firstLineChars="100" w:firstLine="160"/>
              <w:rPr>
                <w:sz w:val="16"/>
              </w:rPr>
            </w:pPr>
          </w:p>
        </w:tc>
        <w:tc>
          <w:tcPr>
            <w:tcW w:w="7938" w:type="dxa"/>
            <w:gridSpan w:val="17"/>
            <w:shd w:val="clear" w:color="auto" w:fill="D9D9D9" w:themeFill="background1" w:themeFillShade="D9"/>
            <w:vAlign w:val="center"/>
          </w:tcPr>
          <w:p w:rsidR="00702387" w:rsidRPr="009678D1" w:rsidRDefault="00702387" w:rsidP="003D2E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お客さま側センタ</w:t>
            </w:r>
            <w:r w:rsidRPr="009678D1">
              <w:rPr>
                <w:rFonts w:hint="eastAsia"/>
                <w:szCs w:val="21"/>
              </w:rPr>
              <w:t>確認コード</w:t>
            </w:r>
            <w:r w:rsidRPr="00AD5BA5">
              <w:rPr>
                <w:rFonts w:hint="eastAsia"/>
                <w:sz w:val="18"/>
                <w:szCs w:val="18"/>
              </w:rPr>
              <w:t>（半角</w:t>
            </w:r>
            <w:r w:rsidRPr="00AD5BA5">
              <w:rPr>
                <w:rFonts w:hint="eastAsia"/>
                <w:sz w:val="18"/>
                <w:szCs w:val="18"/>
              </w:rPr>
              <w:t>14</w:t>
            </w:r>
            <w:r w:rsidRPr="00AD5BA5">
              <w:rPr>
                <w:rFonts w:hint="eastAsia"/>
                <w:sz w:val="18"/>
                <w:szCs w:val="18"/>
              </w:rPr>
              <w:t>桁）</w:t>
            </w:r>
          </w:p>
        </w:tc>
      </w:tr>
      <w:tr w:rsidR="00702387" w:rsidTr="00B92A10">
        <w:trPr>
          <w:trHeight w:val="595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702387" w:rsidRDefault="00702387" w:rsidP="003D2E8C"/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02387" w:rsidRPr="00F07D0E" w:rsidRDefault="00702387" w:rsidP="00522043">
            <w:pPr>
              <w:ind w:firstLineChars="50" w:firstLine="80"/>
              <w:jc w:val="left"/>
              <w:rPr>
                <w:szCs w:val="21"/>
              </w:rPr>
            </w:pPr>
            <w:r>
              <w:rPr>
                <w:rFonts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85FD72" wp14:editId="1A58EFDC">
                      <wp:simplePos x="0" y="0"/>
                      <wp:positionH relativeFrom="character">
                        <wp:posOffset>-57785</wp:posOffset>
                      </wp:positionH>
                      <wp:positionV relativeFrom="paragraph">
                        <wp:posOffset>0</wp:posOffset>
                      </wp:positionV>
                      <wp:extent cx="5218560" cy="378000"/>
                      <wp:effectExtent l="0" t="0" r="1270" b="317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8560" cy="37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2387" w:rsidRPr="003D0194" w:rsidRDefault="00702387" w:rsidP="00B92A10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napToGrid w:val="0"/>
                                      <w:spacing w:val="448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02387" w:rsidRPr="004C3C6C" w:rsidRDefault="00702387" w:rsidP="00B92A10">
                                  <w:pPr>
                                    <w:rPr>
                                      <w:snapToGrid w:val="0"/>
                                      <w:spacing w:val="45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33200" tIns="7200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5FD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margin-left:-4.55pt;margin-top:0;width:410.9pt;height:29.75pt;z-index:2516838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" filled="f" stroked="f" strokeweight=".5pt">
                      <v:textbox inset="3.7mm,2mm,0">
                        <w:txbxContent>
                          <w:p w:rsidR="00702387" w:rsidRPr="003D0194" w:rsidRDefault="00702387" w:rsidP="00B92A10">
                            <w:pPr>
                              <w:jc w:val="left"/>
                              <w:rPr>
                                <w:rFonts w:asciiTheme="minorEastAsia" w:hAnsiTheme="minorEastAsia"/>
                                <w:snapToGrid w:val="0"/>
                                <w:spacing w:val="448"/>
                                <w:sz w:val="24"/>
                                <w:szCs w:val="24"/>
                              </w:rPr>
                            </w:pPr>
                          </w:p>
                          <w:p w:rsidR="00702387" w:rsidRPr="004C3C6C" w:rsidRDefault="00702387" w:rsidP="00B92A10">
                            <w:pPr>
                              <w:rPr>
                                <w:snapToGrid w:val="0"/>
                                <w:spacing w:val="45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02387" w:rsidRPr="00F07D0E" w:rsidRDefault="00702387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702387" w:rsidRPr="00F07D0E" w:rsidRDefault="00702387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702387" w:rsidRPr="00F07D0E" w:rsidRDefault="00702387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02387" w:rsidRPr="00F07D0E" w:rsidRDefault="00702387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02387" w:rsidRPr="00F07D0E" w:rsidRDefault="00702387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02387" w:rsidRPr="00F07D0E" w:rsidRDefault="00702387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02387" w:rsidRPr="00F07D0E" w:rsidRDefault="00702387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02387" w:rsidRPr="00F07D0E" w:rsidRDefault="00702387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02387" w:rsidRPr="00F07D0E" w:rsidRDefault="00702387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  <w:vAlign w:val="center"/>
          </w:tcPr>
          <w:p w:rsidR="00702387" w:rsidRPr="00F07D0E" w:rsidRDefault="00702387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02387" w:rsidRPr="00F07D0E" w:rsidRDefault="00702387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02387" w:rsidRPr="00F07D0E" w:rsidRDefault="00702387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702387" w:rsidRPr="00F07D0E" w:rsidRDefault="00702387" w:rsidP="00522043">
            <w:pPr>
              <w:ind w:firstLineChars="50" w:firstLine="105"/>
              <w:jc w:val="left"/>
              <w:rPr>
                <w:szCs w:val="21"/>
              </w:rPr>
            </w:pPr>
          </w:p>
        </w:tc>
      </w:tr>
      <w:tr w:rsidR="00702387" w:rsidTr="00B92A10">
        <w:trPr>
          <w:trHeight w:val="397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702387" w:rsidRDefault="00702387" w:rsidP="003D2E8C"/>
        </w:tc>
        <w:tc>
          <w:tcPr>
            <w:tcW w:w="3969" w:type="dxa"/>
            <w:gridSpan w:val="9"/>
            <w:shd w:val="clear" w:color="auto" w:fill="D9D9D9" w:themeFill="background1" w:themeFillShade="D9"/>
            <w:vAlign w:val="center"/>
          </w:tcPr>
          <w:p w:rsidR="00702387" w:rsidRPr="009678D1" w:rsidRDefault="00702387" w:rsidP="003D2E8C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送信</w:t>
            </w:r>
          </w:p>
        </w:tc>
        <w:tc>
          <w:tcPr>
            <w:tcW w:w="3969" w:type="dxa"/>
            <w:gridSpan w:val="8"/>
            <w:shd w:val="clear" w:color="auto" w:fill="D9D9D9" w:themeFill="background1" w:themeFillShade="D9"/>
            <w:vAlign w:val="center"/>
          </w:tcPr>
          <w:p w:rsidR="00702387" w:rsidRPr="009678D1" w:rsidRDefault="00702387" w:rsidP="003D2E8C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受信</w:t>
            </w:r>
          </w:p>
        </w:tc>
      </w:tr>
      <w:tr w:rsidR="00702387" w:rsidTr="00B92A10">
        <w:trPr>
          <w:trHeight w:val="397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702387" w:rsidRDefault="00702387" w:rsidP="003D2E8C"/>
        </w:tc>
        <w:tc>
          <w:tcPr>
            <w:tcW w:w="1843" w:type="dxa"/>
            <w:gridSpan w:val="5"/>
            <w:shd w:val="clear" w:color="auto" w:fill="D9D9D9" w:themeFill="background1" w:themeFillShade="D9"/>
            <w:vAlign w:val="center"/>
          </w:tcPr>
          <w:p w:rsidR="00702387" w:rsidRPr="009678D1" w:rsidRDefault="00702387" w:rsidP="003D2E8C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内容</w:t>
            </w:r>
          </w:p>
        </w:tc>
        <w:tc>
          <w:tcPr>
            <w:tcW w:w="2126" w:type="dxa"/>
            <w:gridSpan w:val="4"/>
            <w:shd w:val="clear" w:color="auto" w:fill="D9D9D9" w:themeFill="background1" w:themeFillShade="D9"/>
            <w:vAlign w:val="center"/>
          </w:tcPr>
          <w:p w:rsidR="00702387" w:rsidRPr="009678D1" w:rsidRDefault="00702387" w:rsidP="003D2E8C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希望日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387" w:rsidRPr="009678D1" w:rsidRDefault="00702387" w:rsidP="003D2E8C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内容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387" w:rsidRPr="009678D1" w:rsidRDefault="00702387" w:rsidP="003D2E8C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希望日</w:t>
            </w:r>
          </w:p>
        </w:tc>
      </w:tr>
      <w:tr w:rsidR="00702387" w:rsidTr="00702387">
        <w:trPr>
          <w:trHeight w:hRule="exact" w:val="397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702387" w:rsidRDefault="00702387" w:rsidP="008B69CD"/>
        </w:tc>
        <w:tc>
          <w:tcPr>
            <w:tcW w:w="1843" w:type="dxa"/>
            <w:gridSpan w:val="5"/>
            <w:vAlign w:val="center"/>
          </w:tcPr>
          <w:p w:rsidR="00702387" w:rsidRPr="009678D1" w:rsidRDefault="00702387" w:rsidP="008B69CD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総合振込</w:t>
            </w:r>
          </w:p>
        </w:tc>
        <w:tc>
          <w:tcPr>
            <w:tcW w:w="2126" w:type="dxa"/>
            <w:gridSpan w:val="4"/>
            <w:vAlign w:val="center"/>
          </w:tcPr>
          <w:p w:rsidR="00702387" w:rsidRPr="009678D1" w:rsidRDefault="00702387" w:rsidP="00AE5A2C">
            <w:pPr>
              <w:tabs>
                <w:tab w:val="right" w:pos="1877"/>
              </w:tabs>
              <w:jc w:val="left"/>
              <w:rPr>
                <w:szCs w:val="21"/>
              </w:rPr>
            </w:pPr>
            <w:r w:rsidRPr="009678D1">
              <w:rPr>
                <w:szCs w:val="21"/>
              </w:rPr>
              <w:tab/>
            </w:r>
            <w:sdt>
              <w:sdtPr>
                <w:rPr>
                  <w:szCs w:val="21"/>
                </w:rPr>
                <w:alias w:val="日付選択"/>
                <w:tag w:val="日付選択"/>
                <w:id w:val="151878804"/>
                <w:lock w:val="sdtLocked"/>
                <w:placeholder>
                  <w:docPart w:val="5790E0B30F1E49DD8A72C31286BFED9A"/>
                </w:placeholder>
                <w:showingPlcHdr/>
                <w:date w:fullDate="2022-06-10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9678D1">
                  <w:rPr>
                    <w:szCs w:val="21"/>
                  </w:rPr>
                  <w:t xml:space="preserve">  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年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月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日</w:t>
                </w:r>
              </w:sdtContent>
            </w:sdt>
          </w:p>
        </w:tc>
        <w:tc>
          <w:tcPr>
            <w:tcW w:w="1843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702387" w:rsidRPr="009678D1" w:rsidRDefault="00702387" w:rsidP="007B1586">
            <w:pPr>
              <w:tabs>
                <w:tab w:val="right" w:pos="792"/>
              </w:tabs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－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702387" w:rsidRPr="009678D1" w:rsidRDefault="00702387" w:rsidP="008B69CD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－</w:t>
            </w:r>
          </w:p>
        </w:tc>
      </w:tr>
      <w:tr w:rsidR="00702387" w:rsidTr="00702387">
        <w:trPr>
          <w:trHeight w:hRule="exact" w:val="397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702387" w:rsidRDefault="00702387" w:rsidP="00F95BF6"/>
        </w:tc>
        <w:tc>
          <w:tcPr>
            <w:tcW w:w="1843" w:type="dxa"/>
            <w:gridSpan w:val="5"/>
            <w:vAlign w:val="center"/>
          </w:tcPr>
          <w:p w:rsidR="00702387" w:rsidRPr="009678D1" w:rsidRDefault="00702387" w:rsidP="00F95BF6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給与振込</w:t>
            </w:r>
          </w:p>
        </w:tc>
        <w:tc>
          <w:tcPr>
            <w:tcW w:w="2126" w:type="dxa"/>
            <w:gridSpan w:val="4"/>
            <w:vAlign w:val="center"/>
          </w:tcPr>
          <w:p w:rsidR="00702387" w:rsidRPr="009678D1" w:rsidRDefault="00702387" w:rsidP="00AE5A2C">
            <w:pPr>
              <w:tabs>
                <w:tab w:val="right" w:pos="1877"/>
              </w:tabs>
              <w:jc w:val="left"/>
              <w:rPr>
                <w:szCs w:val="21"/>
              </w:rPr>
            </w:pPr>
            <w:r w:rsidRPr="009678D1">
              <w:rPr>
                <w:szCs w:val="21"/>
              </w:rPr>
              <w:tab/>
            </w:r>
            <w:sdt>
              <w:sdtPr>
                <w:rPr>
                  <w:szCs w:val="21"/>
                </w:rPr>
                <w:alias w:val="日付選択"/>
                <w:tag w:val="日付選択"/>
                <w:id w:val="-1274479528"/>
                <w:lock w:val="sdtLocked"/>
                <w:placeholder>
                  <w:docPart w:val="7833C29854824BCB96C341789CE491D4"/>
                </w:placeholder>
                <w:showingPlcHdr/>
                <w:date w:fullDate="2022-11-19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894D8C">
                  <w:rPr>
                    <w:szCs w:val="21"/>
                  </w:rPr>
                  <w:t xml:space="preserve">     </w:t>
                </w:r>
                <w:r w:rsidRPr="00894D8C">
                  <w:rPr>
                    <w:rStyle w:val="af0"/>
                    <w:rFonts w:hint="eastAsia"/>
                    <w:color w:val="auto"/>
                    <w:szCs w:val="21"/>
                  </w:rPr>
                  <w:t>年</w:t>
                </w:r>
                <w:r w:rsidRPr="00894D8C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Pr="00894D8C">
                  <w:rPr>
                    <w:rStyle w:val="af0"/>
                    <w:rFonts w:hint="eastAsia"/>
                    <w:color w:val="auto"/>
                    <w:szCs w:val="21"/>
                  </w:rPr>
                  <w:t>月</w:t>
                </w:r>
                <w:r w:rsidRPr="00894D8C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Pr="00894D8C">
                  <w:rPr>
                    <w:rStyle w:val="af0"/>
                    <w:rFonts w:hint="eastAsia"/>
                    <w:color w:val="auto"/>
                    <w:szCs w:val="21"/>
                  </w:rPr>
                  <w:t>日</w:t>
                </w:r>
              </w:sdtContent>
            </w:sdt>
          </w:p>
        </w:tc>
        <w:tc>
          <w:tcPr>
            <w:tcW w:w="1843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702387" w:rsidRPr="009678D1" w:rsidRDefault="00702387" w:rsidP="00F95BF6">
            <w:pPr>
              <w:tabs>
                <w:tab w:val="right" w:pos="792"/>
              </w:tabs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－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702387" w:rsidRPr="009678D1" w:rsidRDefault="00702387" w:rsidP="00F95BF6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－</w:t>
            </w:r>
          </w:p>
        </w:tc>
      </w:tr>
      <w:tr w:rsidR="00702387" w:rsidTr="00702387">
        <w:trPr>
          <w:trHeight w:hRule="exact" w:val="397"/>
        </w:trPr>
        <w:tc>
          <w:tcPr>
            <w:tcW w:w="1701" w:type="dxa"/>
            <w:vMerge/>
            <w:shd w:val="clear" w:color="auto" w:fill="D9D9D9" w:themeFill="background1" w:themeFillShade="D9"/>
          </w:tcPr>
          <w:p w:rsidR="00702387" w:rsidRDefault="00702387" w:rsidP="00F95BF6"/>
        </w:tc>
        <w:tc>
          <w:tcPr>
            <w:tcW w:w="1843" w:type="dxa"/>
            <w:gridSpan w:val="5"/>
            <w:vAlign w:val="center"/>
          </w:tcPr>
          <w:p w:rsidR="00702387" w:rsidRPr="009678D1" w:rsidRDefault="00702387" w:rsidP="00F95BF6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賞与振込</w:t>
            </w:r>
          </w:p>
        </w:tc>
        <w:tc>
          <w:tcPr>
            <w:tcW w:w="2126" w:type="dxa"/>
            <w:gridSpan w:val="4"/>
            <w:vAlign w:val="center"/>
          </w:tcPr>
          <w:p w:rsidR="00702387" w:rsidRPr="009678D1" w:rsidRDefault="00702387" w:rsidP="00AE5A2C">
            <w:pPr>
              <w:tabs>
                <w:tab w:val="right" w:pos="1877"/>
              </w:tabs>
              <w:jc w:val="left"/>
              <w:rPr>
                <w:szCs w:val="21"/>
              </w:rPr>
            </w:pPr>
            <w:r w:rsidRPr="009678D1">
              <w:rPr>
                <w:szCs w:val="21"/>
              </w:rPr>
              <w:tab/>
            </w:r>
            <w:sdt>
              <w:sdtPr>
                <w:rPr>
                  <w:szCs w:val="21"/>
                </w:rPr>
                <w:alias w:val="日付選択"/>
                <w:tag w:val="日付選択"/>
                <w:id w:val="-579289348"/>
                <w:lock w:val="sdtLocked"/>
                <w:placeholder>
                  <w:docPart w:val="00EB11C7D5D44D74BA143B505B7D3B82"/>
                </w:placeholder>
                <w:showingPlcHdr/>
                <w:date w:fullDate="2022-06-15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9678D1">
                  <w:rPr>
                    <w:szCs w:val="21"/>
                  </w:rPr>
                  <w:t xml:space="preserve">  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年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月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日</w:t>
                </w:r>
              </w:sdtContent>
            </w:sdt>
          </w:p>
        </w:tc>
        <w:tc>
          <w:tcPr>
            <w:tcW w:w="1843" w:type="dxa"/>
            <w:gridSpan w:val="4"/>
            <w:tcBorders>
              <w:tr2bl w:val="nil"/>
            </w:tcBorders>
            <w:vAlign w:val="center"/>
          </w:tcPr>
          <w:p w:rsidR="00702387" w:rsidRPr="009678D1" w:rsidRDefault="00702387" w:rsidP="00F95BF6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－</w:t>
            </w:r>
          </w:p>
        </w:tc>
        <w:tc>
          <w:tcPr>
            <w:tcW w:w="2126" w:type="dxa"/>
            <w:gridSpan w:val="4"/>
            <w:tcBorders>
              <w:tr2bl w:val="nil"/>
            </w:tcBorders>
            <w:vAlign w:val="center"/>
          </w:tcPr>
          <w:p w:rsidR="00702387" w:rsidRPr="009678D1" w:rsidRDefault="00702387" w:rsidP="00F95BF6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－</w:t>
            </w:r>
          </w:p>
        </w:tc>
      </w:tr>
      <w:tr w:rsidR="00702387" w:rsidTr="00702387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02387" w:rsidRDefault="00702387" w:rsidP="00F95BF6"/>
        </w:tc>
        <w:tc>
          <w:tcPr>
            <w:tcW w:w="1843" w:type="dxa"/>
            <w:gridSpan w:val="5"/>
            <w:vAlign w:val="center"/>
          </w:tcPr>
          <w:p w:rsidR="00702387" w:rsidRPr="009678D1" w:rsidRDefault="00702387" w:rsidP="00F95BF6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口座振替依頼</w:t>
            </w:r>
          </w:p>
        </w:tc>
        <w:tc>
          <w:tcPr>
            <w:tcW w:w="2126" w:type="dxa"/>
            <w:gridSpan w:val="4"/>
            <w:vAlign w:val="center"/>
          </w:tcPr>
          <w:p w:rsidR="00702387" w:rsidRPr="009678D1" w:rsidRDefault="00702387" w:rsidP="00894D8C">
            <w:pPr>
              <w:tabs>
                <w:tab w:val="right" w:pos="1877"/>
              </w:tabs>
              <w:jc w:val="left"/>
              <w:rPr>
                <w:szCs w:val="21"/>
              </w:rPr>
            </w:pPr>
            <w:r w:rsidRPr="009678D1">
              <w:rPr>
                <w:szCs w:val="21"/>
              </w:rPr>
              <w:tab/>
            </w:r>
            <w:sdt>
              <w:sdtPr>
                <w:rPr>
                  <w:szCs w:val="21"/>
                </w:rPr>
                <w:alias w:val="日付選択"/>
                <w:tag w:val="日付選択"/>
                <w:id w:val="1068466299"/>
                <w:lock w:val="sdtLocked"/>
                <w:placeholder>
                  <w:docPart w:val="1B509BDF377045D49C26F19C4CAC0F6E"/>
                </w:placeholder>
                <w:showingPlcHdr/>
                <w:date w:fullDate="2022-06-15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9678D1">
                  <w:rPr>
                    <w:szCs w:val="21"/>
                  </w:rPr>
                  <w:t xml:space="preserve">  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年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月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日</w:t>
                </w:r>
              </w:sdtContent>
            </w:sdt>
          </w:p>
        </w:tc>
        <w:tc>
          <w:tcPr>
            <w:tcW w:w="1843" w:type="dxa"/>
            <w:gridSpan w:val="4"/>
            <w:vAlign w:val="center"/>
          </w:tcPr>
          <w:p w:rsidR="00702387" w:rsidRPr="009678D1" w:rsidRDefault="00702387" w:rsidP="00F95BF6">
            <w:pPr>
              <w:jc w:val="center"/>
              <w:rPr>
                <w:szCs w:val="21"/>
              </w:rPr>
            </w:pPr>
            <w:r w:rsidRPr="009678D1">
              <w:rPr>
                <w:rFonts w:hint="eastAsia"/>
                <w:szCs w:val="21"/>
              </w:rPr>
              <w:t>口座振替結果</w:t>
            </w:r>
          </w:p>
        </w:tc>
        <w:tc>
          <w:tcPr>
            <w:tcW w:w="2126" w:type="dxa"/>
            <w:gridSpan w:val="4"/>
            <w:vAlign w:val="center"/>
          </w:tcPr>
          <w:p w:rsidR="00702387" w:rsidRPr="009678D1" w:rsidRDefault="00702387" w:rsidP="00AE5A2C">
            <w:pPr>
              <w:tabs>
                <w:tab w:val="right" w:pos="1877"/>
              </w:tabs>
              <w:jc w:val="left"/>
              <w:rPr>
                <w:szCs w:val="21"/>
              </w:rPr>
            </w:pPr>
            <w:r w:rsidRPr="009678D1">
              <w:rPr>
                <w:szCs w:val="21"/>
              </w:rPr>
              <w:tab/>
            </w:r>
            <w:sdt>
              <w:sdtPr>
                <w:rPr>
                  <w:szCs w:val="21"/>
                </w:rPr>
                <w:alias w:val="日付選択"/>
                <w:tag w:val="日付選択"/>
                <w:id w:val="1503553181"/>
                <w:lock w:val="sdtLocked"/>
                <w:placeholder>
                  <w:docPart w:val="B0F46771E61A409DBD8757498B067603"/>
                </w:placeholder>
                <w:showingPlcHdr/>
                <w:date w:fullDate="2022-12-21T00:00:00Z"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9678D1">
                  <w:rPr>
                    <w:szCs w:val="21"/>
                  </w:rPr>
                  <w:t xml:space="preserve">  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年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月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 xml:space="preserve">   </w:t>
                </w:r>
                <w:r w:rsidRPr="009678D1">
                  <w:rPr>
                    <w:rStyle w:val="af0"/>
                    <w:rFonts w:hint="eastAsia"/>
                    <w:color w:val="auto"/>
                    <w:szCs w:val="21"/>
                  </w:rPr>
                  <w:t>日</w:t>
                </w:r>
              </w:sdtContent>
            </w:sdt>
          </w:p>
        </w:tc>
      </w:tr>
    </w:tbl>
    <w:p w:rsidR="00AF716A" w:rsidRDefault="00AB00B1" w:rsidP="00175E80">
      <w:pPr>
        <w:pStyle w:val="a8"/>
      </w:pPr>
      <w:r>
        <w:rPr>
          <w:rFonts w:hint="eastAsia"/>
        </w:rPr>
        <w:t>以上</w:t>
      </w:r>
    </w:p>
    <w:p w:rsidR="00175E80" w:rsidRDefault="0040501B" w:rsidP="009E3BDF">
      <w:pPr>
        <w:pStyle w:val="a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119380</wp:posOffset>
                </wp:positionV>
                <wp:extent cx="2857500" cy="163322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33220"/>
                        </a:xfrm>
                        <a:prstGeom prst="roundRect">
                          <a:avLst>
                            <a:gd name="adj" fmla="val 7336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EF8" w:rsidRPr="00D9781C" w:rsidRDefault="00975EF8" w:rsidP="00B92A10">
                            <w:pPr>
                              <w:spacing w:line="2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依頼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書受付部署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の連絡先</w:t>
                            </w:r>
                          </w:p>
                          <w:p w:rsidR="00975EF8" w:rsidRPr="00D9781C" w:rsidRDefault="00975EF8" w:rsidP="00B92A10">
                            <w:pPr>
                              <w:spacing w:line="28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9781C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D978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株</w:t>
                            </w:r>
                            <w:r w:rsidRPr="00D9781C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Pr="00D978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大分銀行</w:t>
                            </w:r>
                            <w:r w:rsidRPr="00D9781C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978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事務統括部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チーム</w:t>
                            </w:r>
                          </w:p>
                          <w:p w:rsidR="00975EF8" w:rsidRPr="00D9781C" w:rsidRDefault="00975EF8" w:rsidP="00B92A10">
                            <w:pPr>
                              <w:spacing w:line="2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978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D978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Pr="00D9781C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  <w:r w:rsidRPr="00D9781C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Pr="00D978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097-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537</w:t>
                            </w:r>
                            <w:r w:rsidRPr="00D978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5830</w:t>
                            </w:r>
                          </w:p>
                          <w:p w:rsidR="00BC61E6" w:rsidRPr="00D9781C" w:rsidRDefault="00BC61E6" w:rsidP="00B92A10">
                            <w:pPr>
                              <w:spacing w:line="2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D978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システム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D978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に関するお問</w:t>
                            </w:r>
                            <w:r w:rsidR="0077691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D978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合せ</w:t>
                            </w:r>
                            <w:r w:rsidRPr="00D9781C">
                              <w:rPr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  <w:p w:rsidR="00ED582A" w:rsidRPr="00ED582A" w:rsidRDefault="00DA35F2" w:rsidP="00DA35F2">
                            <w:pPr>
                              <w:spacing w:line="280" w:lineRule="exact"/>
                              <w:ind w:firstLineChars="200" w:firstLine="360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A35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(</w:t>
                            </w:r>
                            <w:r w:rsidRPr="00DA35F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株</w:t>
                            </w:r>
                            <w:r w:rsidRPr="00DA35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ED582A" w:rsidRPr="00DA35F2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大分</w:t>
                            </w:r>
                            <w:r w:rsidR="00ED582A" w:rsidRPr="00894CD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銀行</w:t>
                            </w:r>
                            <w:r w:rsidR="00ED582A" w:rsidRPr="00894CD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D582A" w:rsidRPr="00894CD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事務統括部　システム統括室</w:t>
                            </w:r>
                          </w:p>
                          <w:p w:rsidR="00BC61E6" w:rsidRPr="00D9781C" w:rsidRDefault="00BC61E6" w:rsidP="00ED582A">
                            <w:pPr>
                              <w:spacing w:line="280" w:lineRule="exact"/>
                              <w:ind w:firstLineChars="500" w:firstLine="9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9781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</w:t>
                            </w:r>
                            <w:r w:rsidRPr="00D9781C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  <w:r w:rsidRPr="00D9781C">
                              <w:rPr>
                                <w:sz w:val="18"/>
                                <w:szCs w:val="18"/>
                              </w:rPr>
                              <w:t>：</w:t>
                            </w:r>
                            <w:r w:rsidR="007979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097-537-583</w:t>
                            </w:r>
                            <w:r w:rsidRPr="00D9781C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256.4pt;margin-top:9.4pt;width:225pt;height:12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" filled="f" stroked="f" strokeweight="1pt">
                <v:stroke joinstyle="miter"/>
                <v:textbox style="mso-fit-shape-to-text:t" inset=",0,,0">
                  <w:txbxContent>
                    <w:p w:rsidR="00975EF8" w:rsidRPr="00D9781C" w:rsidRDefault="00975EF8" w:rsidP="00B92A10">
                      <w:pPr>
                        <w:spacing w:line="2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■</w:t>
                      </w:r>
                      <w:r>
                        <w:rPr>
                          <w:sz w:val="18"/>
                          <w:szCs w:val="18"/>
                        </w:rPr>
                        <w:t>依頼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書受付部署</w:t>
                      </w:r>
                      <w:r>
                        <w:rPr>
                          <w:sz w:val="18"/>
                          <w:szCs w:val="18"/>
                        </w:rPr>
                        <w:t>の連絡先</w:t>
                      </w:r>
                    </w:p>
                    <w:p w:rsidR="00975EF8" w:rsidRPr="00D9781C" w:rsidRDefault="00975EF8" w:rsidP="00B92A10">
                      <w:pPr>
                        <w:spacing w:line="280" w:lineRule="exact"/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D9781C">
                        <w:rPr>
                          <w:sz w:val="18"/>
                          <w:szCs w:val="18"/>
                        </w:rPr>
                        <w:t>（</w:t>
                      </w:r>
                      <w:r w:rsidRPr="00D9781C">
                        <w:rPr>
                          <w:rFonts w:hint="eastAsia"/>
                          <w:sz w:val="18"/>
                          <w:szCs w:val="18"/>
                        </w:rPr>
                        <w:t>株</w:t>
                      </w:r>
                      <w:r w:rsidRPr="00D9781C">
                        <w:rPr>
                          <w:sz w:val="18"/>
                          <w:szCs w:val="18"/>
                        </w:rPr>
                        <w:t>）</w:t>
                      </w:r>
                      <w:r w:rsidRPr="00D9781C">
                        <w:rPr>
                          <w:rFonts w:hint="eastAsia"/>
                          <w:sz w:val="18"/>
                          <w:szCs w:val="18"/>
                        </w:rPr>
                        <w:t>大分銀行</w:t>
                      </w:r>
                      <w:r w:rsidRPr="00D9781C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D9781C">
                        <w:rPr>
                          <w:rFonts w:hint="eastAsia"/>
                          <w:sz w:val="18"/>
                          <w:szCs w:val="18"/>
                        </w:rPr>
                        <w:t>事務統括部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>FB</w:t>
                      </w:r>
                      <w:r>
                        <w:rPr>
                          <w:sz w:val="18"/>
                          <w:szCs w:val="18"/>
                        </w:rPr>
                        <w:t>チーム</w:t>
                      </w:r>
                    </w:p>
                    <w:p w:rsidR="00975EF8" w:rsidRPr="00D9781C" w:rsidRDefault="00975EF8" w:rsidP="00B92A10">
                      <w:pPr>
                        <w:spacing w:line="2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D9781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</w:t>
                      </w:r>
                      <w:r w:rsidRPr="00D9781C">
                        <w:rPr>
                          <w:rFonts w:hint="eastAsia"/>
                          <w:sz w:val="18"/>
                          <w:szCs w:val="18"/>
                        </w:rPr>
                        <w:t>T</w:t>
                      </w:r>
                      <w:r w:rsidRPr="00D9781C">
                        <w:rPr>
                          <w:sz w:val="18"/>
                          <w:szCs w:val="18"/>
                        </w:rPr>
                        <w:t>EL</w:t>
                      </w:r>
                      <w:r w:rsidRPr="00D9781C">
                        <w:rPr>
                          <w:sz w:val="18"/>
                          <w:szCs w:val="18"/>
                        </w:rPr>
                        <w:t>：</w:t>
                      </w:r>
                      <w:r w:rsidRPr="00D9781C">
                        <w:rPr>
                          <w:rFonts w:hint="eastAsia"/>
                          <w:sz w:val="18"/>
                          <w:szCs w:val="18"/>
                        </w:rPr>
                        <w:t>097-</w:t>
                      </w:r>
                      <w:r>
                        <w:rPr>
                          <w:sz w:val="18"/>
                          <w:szCs w:val="18"/>
                        </w:rPr>
                        <w:t>537</w:t>
                      </w:r>
                      <w:r w:rsidRPr="00D9781C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>5830</w:t>
                      </w:r>
                    </w:p>
                    <w:p w:rsidR="00BC61E6" w:rsidRPr="00D9781C" w:rsidRDefault="00BC61E6" w:rsidP="00B92A10">
                      <w:pPr>
                        <w:spacing w:line="2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■</w:t>
                      </w:r>
                      <w:r w:rsidRPr="00D9781C">
                        <w:rPr>
                          <w:rFonts w:hint="eastAsia"/>
                          <w:sz w:val="18"/>
                          <w:szCs w:val="18"/>
                        </w:rPr>
                        <w:t>システム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Pr="00D9781C">
                        <w:rPr>
                          <w:rFonts w:hint="eastAsia"/>
                          <w:sz w:val="18"/>
                          <w:szCs w:val="18"/>
                        </w:rPr>
                        <w:t>に関するお問</w:t>
                      </w:r>
                      <w:r w:rsidR="0077691E">
                        <w:rPr>
                          <w:rFonts w:hint="eastAsia"/>
                          <w:sz w:val="18"/>
                          <w:szCs w:val="18"/>
                        </w:rPr>
                        <w:t>い</w:t>
                      </w:r>
                      <w:r w:rsidRPr="00D9781C">
                        <w:rPr>
                          <w:rFonts w:hint="eastAsia"/>
                          <w:sz w:val="18"/>
                          <w:szCs w:val="18"/>
                        </w:rPr>
                        <w:t>合せ</w:t>
                      </w:r>
                      <w:r w:rsidRPr="00D9781C">
                        <w:rPr>
                          <w:sz w:val="18"/>
                          <w:szCs w:val="18"/>
                        </w:rPr>
                        <w:t>先</w:t>
                      </w:r>
                    </w:p>
                    <w:p w:rsidR="00ED582A" w:rsidRPr="00ED582A" w:rsidRDefault="00DA35F2" w:rsidP="00DA35F2">
                      <w:pPr>
                        <w:spacing w:line="280" w:lineRule="exact"/>
                        <w:ind w:firstLineChars="200" w:firstLine="360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A35F2">
                        <w:rPr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 w:rsidRPr="00DA35F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株</w:t>
                      </w:r>
                      <w:r w:rsidRPr="00DA35F2">
                        <w:rPr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ED582A" w:rsidRPr="00DA35F2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大分</w:t>
                      </w:r>
                      <w:r w:rsidR="00ED582A" w:rsidRPr="00894CD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銀行</w:t>
                      </w:r>
                      <w:r w:rsidR="00ED582A" w:rsidRPr="00894CD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ED582A" w:rsidRPr="00894CD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事務統括部　システム統括室</w:t>
                      </w:r>
                    </w:p>
                    <w:p w:rsidR="00BC61E6" w:rsidRPr="00D9781C" w:rsidRDefault="00BC61E6" w:rsidP="00ED582A">
                      <w:pPr>
                        <w:spacing w:line="280" w:lineRule="exact"/>
                        <w:ind w:firstLineChars="500" w:firstLine="900"/>
                        <w:jc w:val="left"/>
                        <w:rPr>
                          <w:sz w:val="18"/>
                          <w:szCs w:val="18"/>
                        </w:rPr>
                      </w:pPr>
                      <w:r w:rsidRPr="00D9781C">
                        <w:rPr>
                          <w:rFonts w:hint="eastAsia"/>
                          <w:sz w:val="18"/>
                          <w:szCs w:val="18"/>
                        </w:rPr>
                        <w:t>T</w:t>
                      </w:r>
                      <w:r w:rsidRPr="00D9781C">
                        <w:rPr>
                          <w:sz w:val="18"/>
                          <w:szCs w:val="18"/>
                        </w:rPr>
                        <w:t>EL</w:t>
                      </w:r>
                      <w:r w:rsidRPr="00D9781C">
                        <w:rPr>
                          <w:sz w:val="18"/>
                          <w:szCs w:val="18"/>
                        </w:rPr>
                        <w:t>：</w:t>
                      </w:r>
                      <w:r w:rsidR="0079794E">
                        <w:rPr>
                          <w:rFonts w:hint="eastAsia"/>
                          <w:sz w:val="18"/>
                          <w:szCs w:val="18"/>
                        </w:rPr>
                        <w:t>097-537-583</w:t>
                      </w:r>
                      <w:r w:rsidRPr="00D9781C"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5E80" w:rsidRDefault="00175E80" w:rsidP="009E3BDF">
      <w:pPr>
        <w:pStyle w:val="a8"/>
      </w:pPr>
    </w:p>
    <w:p w:rsidR="00175E80" w:rsidRDefault="00175E80" w:rsidP="009E3BDF">
      <w:pPr>
        <w:pStyle w:val="a8"/>
      </w:pPr>
    </w:p>
    <w:p w:rsidR="00175E80" w:rsidRDefault="00175E80" w:rsidP="00975EF8">
      <w:pPr>
        <w:pStyle w:val="a8"/>
        <w:ind w:right="880"/>
        <w:jc w:val="both"/>
      </w:pPr>
      <w:bookmarkStart w:id="0" w:name="_GoBack"/>
      <w:bookmarkEnd w:id="0"/>
    </w:p>
    <w:sectPr w:rsidR="00175E80" w:rsidSect="00B92A10">
      <w:pgSz w:w="11906" w:h="16838" w:code="9"/>
      <w:pgMar w:top="567" w:right="102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E6" w:rsidRDefault="00BC61E6" w:rsidP="00E326AB">
      <w:r>
        <w:separator/>
      </w:r>
    </w:p>
  </w:endnote>
  <w:endnote w:type="continuationSeparator" w:id="0">
    <w:p w:rsidR="00BC61E6" w:rsidRDefault="00BC61E6" w:rsidP="00E3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E6" w:rsidRDefault="00BC61E6" w:rsidP="00E326AB">
      <w:r>
        <w:separator/>
      </w:r>
    </w:p>
  </w:footnote>
  <w:footnote w:type="continuationSeparator" w:id="0">
    <w:p w:rsidR="00BC61E6" w:rsidRDefault="00BC61E6" w:rsidP="00E3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5F8F"/>
    <w:multiLevelType w:val="hybridMultilevel"/>
    <w:tmpl w:val="FD1CDB26"/>
    <w:lvl w:ilvl="0" w:tplc="497A4D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F57246"/>
    <w:multiLevelType w:val="hybridMultilevel"/>
    <w:tmpl w:val="48823B8E"/>
    <w:lvl w:ilvl="0" w:tplc="52F279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473189"/>
    <w:multiLevelType w:val="hybridMultilevel"/>
    <w:tmpl w:val="5FA499AC"/>
    <w:lvl w:ilvl="0" w:tplc="35B279C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11"/>
    <w:rsid w:val="00017600"/>
    <w:rsid w:val="00040EFB"/>
    <w:rsid w:val="00057BCD"/>
    <w:rsid w:val="00081A31"/>
    <w:rsid w:val="000938AD"/>
    <w:rsid w:val="000A1126"/>
    <w:rsid w:val="000B40F9"/>
    <w:rsid w:val="000C23D0"/>
    <w:rsid w:val="000C3186"/>
    <w:rsid w:val="000C3253"/>
    <w:rsid w:val="000C4628"/>
    <w:rsid w:val="000C4705"/>
    <w:rsid w:val="000D643E"/>
    <w:rsid w:val="000F297F"/>
    <w:rsid w:val="000F2C1B"/>
    <w:rsid w:val="000F3995"/>
    <w:rsid w:val="00121D41"/>
    <w:rsid w:val="00123CB3"/>
    <w:rsid w:val="00131C38"/>
    <w:rsid w:val="00142FAC"/>
    <w:rsid w:val="00154CCB"/>
    <w:rsid w:val="00167D98"/>
    <w:rsid w:val="00175E80"/>
    <w:rsid w:val="00197143"/>
    <w:rsid w:val="001B665B"/>
    <w:rsid w:val="00207569"/>
    <w:rsid w:val="002207ED"/>
    <w:rsid w:val="0022573C"/>
    <w:rsid w:val="00235F28"/>
    <w:rsid w:val="002372FD"/>
    <w:rsid w:val="00255B84"/>
    <w:rsid w:val="00256B8E"/>
    <w:rsid w:val="00263840"/>
    <w:rsid w:val="002664AA"/>
    <w:rsid w:val="002678A1"/>
    <w:rsid w:val="00283603"/>
    <w:rsid w:val="00297FC0"/>
    <w:rsid w:val="002B1F14"/>
    <w:rsid w:val="002C6418"/>
    <w:rsid w:val="002E081A"/>
    <w:rsid w:val="003465C0"/>
    <w:rsid w:val="00357E79"/>
    <w:rsid w:val="003777A1"/>
    <w:rsid w:val="00381EDE"/>
    <w:rsid w:val="00391BBA"/>
    <w:rsid w:val="00393E78"/>
    <w:rsid w:val="0039680B"/>
    <w:rsid w:val="003B3856"/>
    <w:rsid w:val="003D0194"/>
    <w:rsid w:val="003D2E8C"/>
    <w:rsid w:val="003E27D0"/>
    <w:rsid w:val="003E6A43"/>
    <w:rsid w:val="003F603E"/>
    <w:rsid w:val="0040501B"/>
    <w:rsid w:val="004225AB"/>
    <w:rsid w:val="004356DF"/>
    <w:rsid w:val="004528B0"/>
    <w:rsid w:val="0046489D"/>
    <w:rsid w:val="00464AC0"/>
    <w:rsid w:val="004A204F"/>
    <w:rsid w:val="004A3EA9"/>
    <w:rsid w:val="004B1803"/>
    <w:rsid w:val="004C31F8"/>
    <w:rsid w:val="004C3C6C"/>
    <w:rsid w:val="004D5C26"/>
    <w:rsid w:val="004F058F"/>
    <w:rsid w:val="004F0B35"/>
    <w:rsid w:val="005005FE"/>
    <w:rsid w:val="00522043"/>
    <w:rsid w:val="0053099C"/>
    <w:rsid w:val="00530F44"/>
    <w:rsid w:val="005427A1"/>
    <w:rsid w:val="0055524D"/>
    <w:rsid w:val="005718D1"/>
    <w:rsid w:val="00571E98"/>
    <w:rsid w:val="00575A4A"/>
    <w:rsid w:val="0057738D"/>
    <w:rsid w:val="00592A53"/>
    <w:rsid w:val="005961AF"/>
    <w:rsid w:val="005D0A85"/>
    <w:rsid w:val="005E2FAE"/>
    <w:rsid w:val="005F36BF"/>
    <w:rsid w:val="005F469B"/>
    <w:rsid w:val="006021C3"/>
    <w:rsid w:val="00617645"/>
    <w:rsid w:val="00630837"/>
    <w:rsid w:val="00635787"/>
    <w:rsid w:val="00680D69"/>
    <w:rsid w:val="006973A9"/>
    <w:rsid w:val="006A07BC"/>
    <w:rsid w:val="006A147A"/>
    <w:rsid w:val="006C113B"/>
    <w:rsid w:val="006C5734"/>
    <w:rsid w:val="006E244A"/>
    <w:rsid w:val="00702387"/>
    <w:rsid w:val="0070421C"/>
    <w:rsid w:val="00712F8C"/>
    <w:rsid w:val="007230F3"/>
    <w:rsid w:val="00740C6E"/>
    <w:rsid w:val="00743BD1"/>
    <w:rsid w:val="00761FCF"/>
    <w:rsid w:val="007767CA"/>
    <w:rsid w:val="0077691E"/>
    <w:rsid w:val="00777BE3"/>
    <w:rsid w:val="007977E6"/>
    <w:rsid w:val="0079794E"/>
    <w:rsid w:val="007A2AC4"/>
    <w:rsid w:val="007B1586"/>
    <w:rsid w:val="007F58EC"/>
    <w:rsid w:val="008236C5"/>
    <w:rsid w:val="008244A1"/>
    <w:rsid w:val="00834A0D"/>
    <w:rsid w:val="00844AE9"/>
    <w:rsid w:val="00885FA5"/>
    <w:rsid w:val="00891618"/>
    <w:rsid w:val="00894CDE"/>
    <w:rsid w:val="00894D8C"/>
    <w:rsid w:val="008A10C4"/>
    <w:rsid w:val="008A60CA"/>
    <w:rsid w:val="008A6265"/>
    <w:rsid w:val="008B289B"/>
    <w:rsid w:val="008B69CD"/>
    <w:rsid w:val="008D3F11"/>
    <w:rsid w:val="008D6B65"/>
    <w:rsid w:val="0091643B"/>
    <w:rsid w:val="00921C6E"/>
    <w:rsid w:val="00943302"/>
    <w:rsid w:val="00945B68"/>
    <w:rsid w:val="00951D09"/>
    <w:rsid w:val="009678D1"/>
    <w:rsid w:val="00973BC4"/>
    <w:rsid w:val="00975EF8"/>
    <w:rsid w:val="00977285"/>
    <w:rsid w:val="009804DE"/>
    <w:rsid w:val="0098226E"/>
    <w:rsid w:val="009947A0"/>
    <w:rsid w:val="009A0551"/>
    <w:rsid w:val="009A2C37"/>
    <w:rsid w:val="009A6E1E"/>
    <w:rsid w:val="009B23E8"/>
    <w:rsid w:val="009B3228"/>
    <w:rsid w:val="009E3BDF"/>
    <w:rsid w:val="009E4FD1"/>
    <w:rsid w:val="009E52CE"/>
    <w:rsid w:val="00A34E2B"/>
    <w:rsid w:val="00A47584"/>
    <w:rsid w:val="00A7478F"/>
    <w:rsid w:val="00A8494D"/>
    <w:rsid w:val="00A85A06"/>
    <w:rsid w:val="00AB00B1"/>
    <w:rsid w:val="00AB2FAB"/>
    <w:rsid w:val="00AC49E9"/>
    <w:rsid w:val="00AD5BA5"/>
    <w:rsid w:val="00AE5A2C"/>
    <w:rsid w:val="00AE5BE4"/>
    <w:rsid w:val="00AF5967"/>
    <w:rsid w:val="00AF716A"/>
    <w:rsid w:val="00B42D26"/>
    <w:rsid w:val="00B436A1"/>
    <w:rsid w:val="00B5424C"/>
    <w:rsid w:val="00B64D7A"/>
    <w:rsid w:val="00B746E2"/>
    <w:rsid w:val="00B92A10"/>
    <w:rsid w:val="00BA4D25"/>
    <w:rsid w:val="00BB0F70"/>
    <w:rsid w:val="00BC61E6"/>
    <w:rsid w:val="00C1175C"/>
    <w:rsid w:val="00C226A7"/>
    <w:rsid w:val="00C263D9"/>
    <w:rsid w:val="00C33898"/>
    <w:rsid w:val="00C3783A"/>
    <w:rsid w:val="00C42BEE"/>
    <w:rsid w:val="00C443A0"/>
    <w:rsid w:val="00C74581"/>
    <w:rsid w:val="00C9084D"/>
    <w:rsid w:val="00CA0978"/>
    <w:rsid w:val="00CC41EF"/>
    <w:rsid w:val="00CD1627"/>
    <w:rsid w:val="00CD63BB"/>
    <w:rsid w:val="00CD7215"/>
    <w:rsid w:val="00CE6870"/>
    <w:rsid w:val="00CF4A52"/>
    <w:rsid w:val="00D02DE1"/>
    <w:rsid w:val="00D04BE7"/>
    <w:rsid w:val="00D10C21"/>
    <w:rsid w:val="00D25231"/>
    <w:rsid w:val="00D502DF"/>
    <w:rsid w:val="00D85F10"/>
    <w:rsid w:val="00D94525"/>
    <w:rsid w:val="00D9781C"/>
    <w:rsid w:val="00DA01F5"/>
    <w:rsid w:val="00DA35F2"/>
    <w:rsid w:val="00DA383E"/>
    <w:rsid w:val="00DA4066"/>
    <w:rsid w:val="00DA461F"/>
    <w:rsid w:val="00DB0929"/>
    <w:rsid w:val="00DB58D6"/>
    <w:rsid w:val="00DC01BD"/>
    <w:rsid w:val="00DC372C"/>
    <w:rsid w:val="00E036DA"/>
    <w:rsid w:val="00E04ED0"/>
    <w:rsid w:val="00E06C55"/>
    <w:rsid w:val="00E07881"/>
    <w:rsid w:val="00E17B11"/>
    <w:rsid w:val="00E326AB"/>
    <w:rsid w:val="00E37966"/>
    <w:rsid w:val="00E44ADE"/>
    <w:rsid w:val="00E60B77"/>
    <w:rsid w:val="00E63F39"/>
    <w:rsid w:val="00E84227"/>
    <w:rsid w:val="00E87204"/>
    <w:rsid w:val="00E94A00"/>
    <w:rsid w:val="00EA4FF4"/>
    <w:rsid w:val="00EB1A81"/>
    <w:rsid w:val="00EB5849"/>
    <w:rsid w:val="00EB5A4C"/>
    <w:rsid w:val="00EC06D7"/>
    <w:rsid w:val="00EC2DF2"/>
    <w:rsid w:val="00ED34DD"/>
    <w:rsid w:val="00ED582A"/>
    <w:rsid w:val="00EF22C6"/>
    <w:rsid w:val="00EF43C7"/>
    <w:rsid w:val="00F07AC3"/>
    <w:rsid w:val="00F07D0E"/>
    <w:rsid w:val="00F17E27"/>
    <w:rsid w:val="00F55F01"/>
    <w:rsid w:val="00F6376C"/>
    <w:rsid w:val="00F64471"/>
    <w:rsid w:val="00F6775A"/>
    <w:rsid w:val="00F95BF6"/>
    <w:rsid w:val="00FA5461"/>
    <w:rsid w:val="00FC6F8F"/>
    <w:rsid w:val="00FC7623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DFB215-1D08-4116-A6B0-E965A8F4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D3F11"/>
  </w:style>
  <w:style w:type="character" w:customStyle="1" w:styleId="a4">
    <w:name w:val="日付 (文字)"/>
    <w:basedOn w:val="a0"/>
    <w:link w:val="a3"/>
    <w:uiPriority w:val="99"/>
    <w:semiHidden/>
    <w:rsid w:val="008D3F11"/>
  </w:style>
  <w:style w:type="table" w:styleId="a5">
    <w:name w:val="Table Grid"/>
    <w:basedOn w:val="a1"/>
    <w:uiPriority w:val="39"/>
    <w:rsid w:val="008D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B00B1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AB00B1"/>
    <w:rPr>
      <w:sz w:val="22"/>
    </w:rPr>
  </w:style>
  <w:style w:type="paragraph" w:styleId="a8">
    <w:name w:val="Closing"/>
    <w:basedOn w:val="a"/>
    <w:link w:val="a9"/>
    <w:uiPriority w:val="99"/>
    <w:unhideWhenUsed/>
    <w:rsid w:val="00AB00B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AB00B1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55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524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326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326AB"/>
  </w:style>
  <w:style w:type="paragraph" w:styleId="ae">
    <w:name w:val="footer"/>
    <w:basedOn w:val="a"/>
    <w:link w:val="af"/>
    <w:uiPriority w:val="99"/>
    <w:unhideWhenUsed/>
    <w:rsid w:val="00E326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326AB"/>
  </w:style>
  <w:style w:type="character" w:styleId="af0">
    <w:name w:val="Placeholder Text"/>
    <w:basedOn w:val="a0"/>
    <w:uiPriority w:val="99"/>
    <w:semiHidden/>
    <w:rsid w:val="00DC372C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767CA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767C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767CA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767C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76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D53F0094B248FC9E739F12462D70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973E8D-98CC-4F1B-A189-CDACEF79D18C}"/>
      </w:docPartPr>
      <w:docPartBody>
        <w:p w:rsidR="0088041B" w:rsidRDefault="006F3400" w:rsidP="006F3400">
          <w:pPr>
            <w:pStyle w:val="D8D53F0094B248FC9E739F12462D705D36"/>
          </w:pPr>
          <w:r w:rsidRPr="000C4628">
            <w:rPr>
              <w:sz w:val="22"/>
            </w:rPr>
            <w:t xml:space="preserve">     </w:t>
          </w:r>
          <w:r w:rsidRPr="000C4628">
            <w:rPr>
              <w:rStyle w:val="a3"/>
              <w:rFonts w:hint="eastAsia"/>
              <w:color w:val="auto"/>
              <w:sz w:val="22"/>
            </w:rPr>
            <w:t>年</w:t>
          </w:r>
          <w:r w:rsidRPr="000C4628">
            <w:rPr>
              <w:rStyle w:val="a3"/>
              <w:rFonts w:hint="eastAsia"/>
              <w:color w:val="auto"/>
              <w:sz w:val="22"/>
            </w:rPr>
            <w:t xml:space="preserve">   </w:t>
          </w:r>
          <w:r w:rsidRPr="000C4628">
            <w:rPr>
              <w:rStyle w:val="a3"/>
              <w:rFonts w:hint="eastAsia"/>
              <w:color w:val="auto"/>
              <w:sz w:val="22"/>
            </w:rPr>
            <w:t>月</w:t>
          </w:r>
          <w:r w:rsidRPr="000C4628">
            <w:rPr>
              <w:rStyle w:val="a3"/>
              <w:rFonts w:hint="eastAsia"/>
              <w:color w:val="auto"/>
              <w:sz w:val="22"/>
            </w:rPr>
            <w:t xml:space="preserve">   </w:t>
          </w:r>
          <w:r w:rsidRPr="000C4628">
            <w:rPr>
              <w:rStyle w:val="a3"/>
              <w:rFonts w:hint="eastAsia"/>
              <w:color w:val="auto"/>
              <w:sz w:val="22"/>
            </w:rPr>
            <w:t>日</w:t>
          </w:r>
        </w:p>
      </w:docPartBody>
    </w:docPart>
    <w:docPart>
      <w:docPartPr>
        <w:name w:val="35C0C0B1A6F34EBB88526CB590BDE8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014F2D-4DEE-4EC4-A289-D250C090FF68}"/>
      </w:docPartPr>
      <w:docPartBody>
        <w:p w:rsidR="0088041B" w:rsidRDefault="006F3400" w:rsidP="006F3400">
          <w:pPr>
            <w:pStyle w:val="35C0C0B1A6F34EBB88526CB590BDE82121"/>
          </w:pPr>
          <w:r w:rsidRPr="002207ED">
            <w:rPr>
              <w:rFonts w:asciiTheme="minorEastAsia" w:hAnsiTheme="minorEastAsia" w:hint="eastAsia"/>
              <w:szCs w:val="21"/>
            </w:rPr>
            <w:t xml:space="preserve">　　　　　　　　　　　　　　　　　　　　　　　　</w:t>
          </w:r>
        </w:p>
      </w:docPartBody>
    </w:docPart>
    <w:docPart>
      <w:docPartPr>
        <w:name w:val="5790E0B30F1E49DD8A72C31286BFED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197B62-7E6C-47B7-9513-03DCD4BB0909}"/>
      </w:docPartPr>
      <w:docPartBody>
        <w:p w:rsidR="006E3462" w:rsidRDefault="00222487" w:rsidP="00222487">
          <w:pPr>
            <w:pStyle w:val="5790E0B30F1E49DD8A72C31286BFED9A"/>
          </w:pPr>
          <w:r w:rsidRPr="009678D1">
            <w:rPr>
              <w:szCs w:val="21"/>
            </w:rPr>
            <w:t xml:space="preserve">     </w:t>
          </w:r>
          <w:r w:rsidRPr="009678D1">
            <w:rPr>
              <w:rStyle w:val="a3"/>
              <w:rFonts w:hint="eastAsia"/>
              <w:szCs w:val="21"/>
            </w:rPr>
            <w:t>年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月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日</w:t>
          </w:r>
        </w:p>
      </w:docPartBody>
    </w:docPart>
    <w:docPart>
      <w:docPartPr>
        <w:name w:val="7833C29854824BCB96C341789CE491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17F67E-A037-4A5A-BFDF-B0AAF6914598}"/>
      </w:docPartPr>
      <w:docPartBody>
        <w:p w:rsidR="006E3462" w:rsidRDefault="00222487" w:rsidP="00222487">
          <w:pPr>
            <w:pStyle w:val="7833C29854824BCB96C341789CE491D4"/>
          </w:pPr>
          <w:r w:rsidRPr="00894D8C">
            <w:rPr>
              <w:szCs w:val="21"/>
            </w:rPr>
            <w:t xml:space="preserve">     </w:t>
          </w:r>
          <w:r w:rsidRPr="00894D8C">
            <w:rPr>
              <w:rStyle w:val="a3"/>
              <w:rFonts w:hint="eastAsia"/>
              <w:szCs w:val="21"/>
            </w:rPr>
            <w:t>年</w:t>
          </w:r>
          <w:r w:rsidRPr="00894D8C">
            <w:rPr>
              <w:rStyle w:val="a3"/>
              <w:rFonts w:hint="eastAsia"/>
              <w:szCs w:val="21"/>
            </w:rPr>
            <w:t xml:space="preserve">   </w:t>
          </w:r>
          <w:r w:rsidRPr="00894D8C">
            <w:rPr>
              <w:rStyle w:val="a3"/>
              <w:rFonts w:hint="eastAsia"/>
              <w:szCs w:val="21"/>
            </w:rPr>
            <w:t>月</w:t>
          </w:r>
          <w:r w:rsidRPr="00894D8C">
            <w:rPr>
              <w:rStyle w:val="a3"/>
              <w:rFonts w:hint="eastAsia"/>
              <w:szCs w:val="21"/>
            </w:rPr>
            <w:t xml:space="preserve">   </w:t>
          </w:r>
          <w:r w:rsidRPr="00894D8C">
            <w:rPr>
              <w:rStyle w:val="a3"/>
              <w:rFonts w:hint="eastAsia"/>
              <w:szCs w:val="21"/>
            </w:rPr>
            <w:t>日</w:t>
          </w:r>
        </w:p>
      </w:docPartBody>
    </w:docPart>
    <w:docPart>
      <w:docPartPr>
        <w:name w:val="00EB11C7D5D44D74BA143B505B7D3B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50E2A5-3F85-48DC-8347-1181144D5EAB}"/>
      </w:docPartPr>
      <w:docPartBody>
        <w:p w:rsidR="006E3462" w:rsidRDefault="00222487" w:rsidP="00222487">
          <w:pPr>
            <w:pStyle w:val="00EB11C7D5D44D74BA143B505B7D3B82"/>
          </w:pPr>
          <w:r w:rsidRPr="009678D1">
            <w:rPr>
              <w:szCs w:val="21"/>
            </w:rPr>
            <w:t xml:space="preserve">     </w:t>
          </w:r>
          <w:r w:rsidRPr="009678D1">
            <w:rPr>
              <w:rStyle w:val="a3"/>
              <w:rFonts w:hint="eastAsia"/>
              <w:szCs w:val="21"/>
            </w:rPr>
            <w:t>年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月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日</w:t>
          </w:r>
        </w:p>
      </w:docPartBody>
    </w:docPart>
    <w:docPart>
      <w:docPartPr>
        <w:name w:val="1B509BDF377045D49C26F19C4CAC0F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431346-206B-4AC5-BC70-86FDF1176292}"/>
      </w:docPartPr>
      <w:docPartBody>
        <w:p w:rsidR="006E3462" w:rsidRDefault="00222487" w:rsidP="00222487">
          <w:pPr>
            <w:pStyle w:val="1B509BDF377045D49C26F19C4CAC0F6E"/>
          </w:pPr>
          <w:r w:rsidRPr="009678D1">
            <w:rPr>
              <w:szCs w:val="21"/>
            </w:rPr>
            <w:t xml:space="preserve">     </w:t>
          </w:r>
          <w:r w:rsidRPr="009678D1">
            <w:rPr>
              <w:rStyle w:val="a3"/>
              <w:rFonts w:hint="eastAsia"/>
              <w:szCs w:val="21"/>
            </w:rPr>
            <w:t>年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月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日</w:t>
          </w:r>
        </w:p>
      </w:docPartBody>
    </w:docPart>
    <w:docPart>
      <w:docPartPr>
        <w:name w:val="B0F46771E61A409DBD8757498B0676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6533AD-5DA0-4177-BFB9-26AFBB5B007B}"/>
      </w:docPartPr>
      <w:docPartBody>
        <w:p w:rsidR="006E3462" w:rsidRDefault="00222487" w:rsidP="00222487">
          <w:pPr>
            <w:pStyle w:val="B0F46771E61A409DBD8757498B067603"/>
          </w:pPr>
          <w:r w:rsidRPr="009678D1">
            <w:rPr>
              <w:szCs w:val="21"/>
            </w:rPr>
            <w:t xml:space="preserve">     </w:t>
          </w:r>
          <w:r w:rsidRPr="009678D1">
            <w:rPr>
              <w:rStyle w:val="a3"/>
              <w:rFonts w:hint="eastAsia"/>
              <w:szCs w:val="21"/>
            </w:rPr>
            <w:t>年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月</w:t>
          </w:r>
          <w:r w:rsidRPr="009678D1">
            <w:rPr>
              <w:rStyle w:val="a3"/>
              <w:rFonts w:hint="eastAsia"/>
              <w:szCs w:val="21"/>
            </w:rPr>
            <w:t xml:space="preserve">   </w:t>
          </w:r>
          <w:r w:rsidRPr="009678D1">
            <w:rPr>
              <w:rStyle w:val="a3"/>
              <w:rFonts w:hint="eastAsia"/>
              <w:szCs w:val="21"/>
            </w:rPr>
            <w:t>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6"/>
    <w:rsid w:val="00010D0C"/>
    <w:rsid w:val="001B6CE6"/>
    <w:rsid w:val="00222487"/>
    <w:rsid w:val="00260978"/>
    <w:rsid w:val="00262858"/>
    <w:rsid w:val="00297463"/>
    <w:rsid w:val="003D2776"/>
    <w:rsid w:val="00551CA6"/>
    <w:rsid w:val="006E3462"/>
    <w:rsid w:val="006F3400"/>
    <w:rsid w:val="007A6573"/>
    <w:rsid w:val="0088041B"/>
    <w:rsid w:val="00903EB6"/>
    <w:rsid w:val="009A08D7"/>
    <w:rsid w:val="00A00EDD"/>
    <w:rsid w:val="00A173F3"/>
    <w:rsid w:val="00D63A51"/>
    <w:rsid w:val="00D66797"/>
    <w:rsid w:val="00D87039"/>
    <w:rsid w:val="00E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487"/>
    <w:rPr>
      <w:color w:val="808080"/>
    </w:rPr>
  </w:style>
  <w:style w:type="paragraph" w:customStyle="1" w:styleId="C97D7EB3362C44589F0872983F3FE52B">
    <w:name w:val="C97D7EB3362C44589F0872983F3FE52B"/>
    <w:rsid w:val="003D2776"/>
    <w:pPr>
      <w:widowControl w:val="0"/>
      <w:jc w:val="both"/>
    </w:pPr>
  </w:style>
  <w:style w:type="paragraph" w:customStyle="1" w:styleId="5B5BF6E2ECC54058AAA20D7CA6DA4260">
    <w:name w:val="5B5BF6E2ECC54058AAA20D7CA6DA4260"/>
    <w:rsid w:val="003D2776"/>
    <w:pPr>
      <w:widowControl w:val="0"/>
      <w:jc w:val="both"/>
    </w:pPr>
  </w:style>
  <w:style w:type="paragraph" w:customStyle="1" w:styleId="5B5BF6E2ECC54058AAA20D7CA6DA42601">
    <w:name w:val="5B5BF6E2ECC54058AAA20D7CA6DA42601"/>
    <w:rsid w:val="00297463"/>
    <w:pPr>
      <w:widowControl w:val="0"/>
      <w:jc w:val="both"/>
    </w:pPr>
  </w:style>
  <w:style w:type="paragraph" w:customStyle="1" w:styleId="5B5BF6E2ECC54058AAA20D7CA6DA42602">
    <w:name w:val="5B5BF6E2ECC54058AAA20D7CA6DA42602"/>
    <w:rsid w:val="00297463"/>
    <w:pPr>
      <w:widowControl w:val="0"/>
      <w:jc w:val="both"/>
    </w:pPr>
  </w:style>
  <w:style w:type="paragraph" w:customStyle="1" w:styleId="5B5BF6E2ECC54058AAA20D7CA6DA42603">
    <w:name w:val="5B5BF6E2ECC54058AAA20D7CA6DA42603"/>
    <w:rsid w:val="00297463"/>
    <w:pPr>
      <w:widowControl w:val="0"/>
      <w:jc w:val="both"/>
    </w:pPr>
  </w:style>
  <w:style w:type="paragraph" w:customStyle="1" w:styleId="5B5BF6E2ECC54058AAA20D7CA6DA42604">
    <w:name w:val="5B5BF6E2ECC54058AAA20D7CA6DA42604"/>
    <w:rsid w:val="00297463"/>
    <w:pPr>
      <w:widowControl w:val="0"/>
      <w:jc w:val="both"/>
    </w:pPr>
  </w:style>
  <w:style w:type="paragraph" w:customStyle="1" w:styleId="5B5BF6E2ECC54058AAA20D7CA6DA42605">
    <w:name w:val="5B5BF6E2ECC54058AAA20D7CA6DA42605"/>
    <w:rsid w:val="00297463"/>
    <w:pPr>
      <w:widowControl w:val="0"/>
      <w:jc w:val="both"/>
    </w:pPr>
  </w:style>
  <w:style w:type="paragraph" w:customStyle="1" w:styleId="5B5BF6E2ECC54058AAA20D7CA6DA42606">
    <w:name w:val="5B5BF6E2ECC54058AAA20D7CA6DA42606"/>
    <w:rsid w:val="00297463"/>
    <w:pPr>
      <w:widowControl w:val="0"/>
      <w:jc w:val="both"/>
    </w:pPr>
  </w:style>
  <w:style w:type="paragraph" w:customStyle="1" w:styleId="5B5BF6E2ECC54058AAA20D7CA6DA42607">
    <w:name w:val="5B5BF6E2ECC54058AAA20D7CA6DA42607"/>
    <w:rsid w:val="00297463"/>
    <w:pPr>
      <w:widowControl w:val="0"/>
      <w:jc w:val="both"/>
    </w:pPr>
  </w:style>
  <w:style w:type="paragraph" w:customStyle="1" w:styleId="5B5BF6E2ECC54058AAA20D7CA6DA42608">
    <w:name w:val="5B5BF6E2ECC54058AAA20D7CA6DA42608"/>
    <w:rsid w:val="00297463"/>
    <w:pPr>
      <w:widowControl w:val="0"/>
      <w:jc w:val="both"/>
    </w:pPr>
  </w:style>
  <w:style w:type="paragraph" w:customStyle="1" w:styleId="5B5BF6E2ECC54058AAA20D7CA6DA42609">
    <w:name w:val="5B5BF6E2ECC54058AAA20D7CA6DA42609"/>
    <w:rsid w:val="00297463"/>
    <w:pPr>
      <w:widowControl w:val="0"/>
      <w:jc w:val="both"/>
    </w:pPr>
  </w:style>
  <w:style w:type="paragraph" w:customStyle="1" w:styleId="5B5BF6E2ECC54058AAA20D7CA6DA426010">
    <w:name w:val="5B5BF6E2ECC54058AAA20D7CA6DA426010"/>
    <w:rsid w:val="00297463"/>
    <w:pPr>
      <w:widowControl w:val="0"/>
      <w:jc w:val="both"/>
    </w:pPr>
  </w:style>
  <w:style w:type="paragraph" w:customStyle="1" w:styleId="267B86A4DE9A45DE8D0F6A2C6DE6A5F7">
    <w:name w:val="267B86A4DE9A45DE8D0F6A2C6DE6A5F7"/>
    <w:rsid w:val="00297463"/>
    <w:pPr>
      <w:widowControl w:val="0"/>
      <w:jc w:val="both"/>
    </w:pPr>
  </w:style>
  <w:style w:type="paragraph" w:customStyle="1" w:styleId="A11215F1D8D641308DFC339BBEAA08F4">
    <w:name w:val="A11215F1D8D641308DFC339BBEAA08F4"/>
    <w:rsid w:val="00297463"/>
    <w:pPr>
      <w:widowControl w:val="0"/>
      <w:jc w:val="both"/>
    </w:pPr>
  </w:style>
  <w:style w:type="paragraph" w:customStyle="1" w:styleId="BF799CA515BA43008FE974A203B9B096">
    <w:name w:val="BF799CA515BA43008FE974A203B9B096"/>
    <w:rsid w:val="00297463"/>
    <w:pPr>
      <w:widowControl w:val="0"/>
      <w:jc w:val="both"/>
    </w:pPr>
  </w:style>
  <w:style w:type="paragraph" w:customStyle="1" w:styleId="7F1ED79584CD4E8DB6CE442658AF663E">
    <w:name w:val="7F1ED79584CD4E8DB6CE442658AF663E"/>
    <w:rsid w:val="00297463"/>
    <w:pPr>
      <w:widowControl w:val="0"/>
      <w:jc w:val="both"/>
    </w:pPr>
  </w:style>
  <w:style w:type="paragraph" w:customStyle="1" w:styleId="267B86A4DE9A45DE8D0F6A2C6DE6A5F71">
    <w:name w:val="267B86A4DE9A45DE8D0F6A2C6DE6A5F71"/>
    <w:rsid w:val="00297463"/>
    <w:pPr>
      <w:widowControl w:val="0"/>
      <w:jc w:val="both"/>
    </w:pPr>
  </w:style>
  <w:style w:type="paragraph" w:customStyle="1" w:styleId="A11215F1D8D641308DFC339BBEAA08F41">
    <w:name w:val="A11215F1D8D641308DFC339BBEAA08F41"/>
    <w:rsid w:val="00297463"/>
    <w:pPr>
      <w:widowControl w:val="0"/>
      <w:jc w:val="both"/>
    </w:pPr>
  </w:style>
  <w:style w:type="paragraph" w:customStyle="1" w:styleId="BF799CA515BA43008FE974A203B9B0961">
    <w:name w:val="BF799CA515BA43008FE974A203B9B0961"/>
    <w:rsid w:val="00297463"/>
    <w:pPr>
      <w:widowControl w:val="0"/>
      <w:jc w:val="both"/>
    </w:pPr>
  </w:style>
  <w:style w:type="paragraph" w:customStyle="1" w:styleId="7F1ED79584CD4E8DB6CE442658AF663E1">
    <w:name w:val="7F1ED79584CD4E8DB6CE442658AF663E1"/>
    <w:rsid w:val="00297463"/>
    <w:pPr>
      <w:widowControl w:val="0"/>
      <w:jc w:val="both"/>
    </w:pPr>
  </w:style>
  <w:style w:type="paragraph" w:customStyle="1" w:styleId="267B86A4DE9A45DE8D0F6A2C6DE6A5F72">
    <w:name w:val="267B86A4DE9A45DE8D0F6A2C6DE6A5F72"/>
    <w:rsid w:val="00297463"/>
    <w:pPr>
      <w:widowControl w:val="0"/>
      <w:jc w:val="both"/>
    </w:pPr>
  </w:style>
  <w:style w:type="paragraph" w:customStyle="1" w:styleId="A11215F1D8D641308DFC339BBEAA08F42">
    <w:name w:val="A11215F1D8D641308DFC339BBEAA08F42"/>
    <w:rsid w:val="00297463"/>
    <w:pPr>
      <w:widowControl w:val="0"/>
      <w:jc w:val="both"/>
    </w:pPr>
  </w:style>
  <w:style w:type="paragraph" w:customStyle="1" w:styleId="BF799CA515BA43008FE974A203B9B0962">
    <w:name w:val="BF799CA515BA43008FE974A203B9B0962"/>
    <w:rsid w:val="00297463"/>
    <w:pPr>
      <w:widowControl w:val="0"/>
      <w:jc w:val="both"/>
    </w:pPr>
  </w:style>
  <w:style w:type="paragraph" w:customStyle="1" w:styleId="7F1ED79584CD4E8DB6CE442658AF663E2">
    <w:name w:val="7F1ED79584CD4E8DB6CE442658AF663E2"/>
    <w:rsid w:val="00297463"/>
    <w:pPr>
      <w:widowControl w:val="0"/>
      <w:jc w:val="both"/>
    </w:pPr>
  </w:style>
  <w:style w:type="paragraph" w:customStyle="1" w:styleId="267B86A4DE9A45DE8D0F6A2C6DE6A5F73">
    <w:name w:val="267B86A4DE9A45DE8D0F6A2C6DE6A5F73"/>
    <w:rsid w:val="00297463"/>
    <w:pPr>
      <w:widowControl w:val="0"/>
      <w:jc w:val="both"/>
    </w:pPr>
  </w:style>
  <w:style w:type="paragraph" w:customStyle="1" w:styleId="A11215F1D8D641308DFC339BBEAA08F43">
    <w:name w:val="A11215F1D8D641308DFC339BBEAA08F43"/>
    <w:rsid w:val="00297463"/>
    <w:pPr>
      <w:widowControl w:val="0"/>
      <w:jc w:val="both"/>
    </w:pPr>
  </w:style>
  <w:style w:type="paragraph" w:customStyle="1" w:styleId="BF799CA515BA43008FE974A203B9B0963">
    <w:name w:val="BF799CA515BA43008FE974A203B9B0963"/>
    <w:rsid w:val="00297463"/>
    <w:pPr>
      <w:widowControl w:val="0"/>
      <w:jc w:val="both"/>
    </w:pPr>
  </w:style>
  <w:style w:type="paragraph" w:customStyle="1" w:styleId="7F1ED79584CD4E8DB6CE442658AF663E3">
    <w:name w:val="7F1ED79584CD4E8DB6CE442658AF663E3"/>
    <w:rsid w:val="00297463"/>
    <w:pPr>
      <w:widowControl w:val="0"/>
      <w:jc w:val="both"/>
    </w:pPr>
  </w:style>
  <w:style w:type="paragraph" w:customStyle="1" w:styleId="AFF95E25340842F39F36EC6B91038411">
    <w:name w:val="AFF95E25340842F39F36EC6B91038411"/>
    <w:rsid w:val="00297463"/>
    <w:pPr>
      <w:widowControl w:val="0"/>
      <w:jc w:val="both"/>
    </w:pPr>
  </w:style>
  <w:style w:type="paragraph" w:customStyle="1" w:styleId="C97D7EB3362C44589F0872983F3FE52B1">
    <w:name w:val="C97D7EB3362C44589F0872983F3FE52B1"/>
    <w:rsid w:val="00297463"/>
    <w:pPr>
      <w:widowControl w:val="0"/>
      <w:jc w:val="both"/>
    </w:pPr>
  </w:style>
  <w:style w:type="paragraph" w:customStyle="1" w:styleId="AFF95E25340842F39F36EC6B910384111">
    <w:name w:val="AFF95E25340842F39F36EC6B910384111"/>
    <w:rsid w:val="00297463"/>
    <w:pPr>
      <w:widowControl w:val="0"/>
      <w:jc w:val="both"/>
    </w:pPr>
  </w:style>
  <w:style w:type="paragraph" w:customStyle="1" w:styleId="A11215F1D8D641308DFC339BBEAA08F44">
    <w:name w:val="A11215F1D8D641308DFC339BBEAA08F44"/>
    <w:rsid w:val="00297463"/>
    <w:pPr>
      <w:widowControl w:val="0"/>
      <w:jc w:val="both"/>
    </w:pPr>
  </w:style>
  <w:style w:type="paragraph" w:customStyle="1" w:styleId="BF799CA515BA43008FE974A203B9B0964">
    <w:name w:val="BF799CA515BA43008FE974A203B9B0964"/>
    <w:rsid w:val="00297463"/>
    <w:pPr>
      <w:widowControl w:val="0"/>
      <w:jc w:val="both"/>
    </w:pPr>
  </w:style>
  <w:style w:type="paragraph" w:customStyle="1" w:styleId="7F1ED79584CD4E8DB6CE442658AF663E4">
    <w:name w:val="7F1ED79584CD4E8DB6CE442658AF663E4"/>
    <w:rsid w:val="00297463"/>
    <w:pPr>
      <w:widowControl w:val="0"/>
      <w:jc w:val="both"/>
    </w:pPr>
  </w:style>
  <w:style w:type="paragraph" w:customStyle="1" w:styleId="C97D7EB3362C44589F0872983F3FE52B2">
    <w:name w:val="C97D7EB3362C44589F0872983F3FE52B2"/>
    <w:rsid w:val="00297463"/>
    <w:pPr>
      <w:widowControl w:val="0"/>
      <w:jc w:val="both"/>
    </w:pPr>
  </w:style>
  <w:style w:type="paragraph" w:customStyle="1" w:styleId="AFF95E25340842F39F36EC6B910384112">
    <w:name w:val="AFF95E25340842F39F36EC6B910384112"/>
    <w:rsid w:val="00297463"/>
    <w:pPr>
      <w:widowControl w:val="0"/>
      <w:jc w:val="both"/>
    </w:pPr>
  </w:style>
  <w:style w:type="paragraph" w:customStyle="1" w:styleId="A11215F1D8D641308DFC339BBEAA08F45">
    <w:name w:val="A11215F1D8D641308DFC339BBEAA08F45"/>
    <w:rsid w:val="00297463"/>
    <w:pPr>
      <w:widowControl w:val="0"/>
      <w:jc w:val="both"/>
    </w:pPr>
  </w:style>
  <w:style w:type="paragraph" w:customStyle="1" w:styleId="BF799CA515BA43008FE974A203B9B0965">
    <w:name w:val="BF799CA515BA43008FE974A203B9B0965"/>
    <w:rsid w:val="00297463"/>
    <w:pPr>
      <w:widowControl w:val="0"/>
      <w:jc w:val="both"/>
    </w:pPr>
  </w:style>
  <w:style w:type="paragraph" w:customStyle="1" w:styleId="7F1ED79584CD4E8DB6CE442658AF663E5">
    <w:name w:val="7F1ED79584CD4E8DB6CE442658AF663E5"/>
    <w:rsid w:val="00297463"/>
    <w:pPr>
      <w:widowControl w:val="0"/>
      <w:jc w:val="both"/>
    </w:pPr>
  </w:style>
  <w:style w:type="paragraph" w:customStyle="1" w:styleId="C97D7EB3362C44589F0872983F3FE52B3">
    <w:name w:val="C97D7EB3362C44589F0872983F3FE52B3"/>
    <w:rsid w:val="00297463"/>
    <w:pPr>
      <w:widowControl w:val="0"/>
      <w:jc w:val="both"/>
    </w:pPr>
  </w:style>
  <w:style w:type="paragraph" w:customStyle="1" w:styleId="AFF95E25340842F39F36EC6B910384113">
    <w:name w:val="AFF95E25340842F39F36EC6B910384113"/>
    <w:rsid w:val="00297463"/>
    <w:pPr>
      <w:widowControl w:val="0"/>
      <w:jc w:val="both"/>
    </w:pPr>
  </w:style>
  <w:style w:type="paragraph" w:customStyle="1" w:styleId="A11215F1D8D641308DFC339BBEAA08F46">
    <w:name w:val="A11215F1D8D641308DFC339BBEAA08F46"/>
    <w:rsid w:val="00297463"/>
    <w:pPr>
      <w:widowControl w:val="0"/>
      <w:jc w:val="both"/>
    </w:pPr>
  </w:style>
  <w:style w:type="paragraph" w:customStyle="1" w:styleId="BF799CA515BA43008FE974A203B9B0966">
    <w:name w:val="BF799CA515BA43008FE974A203B9B0966"/>
    <w:rsid w:val="00297463"/>
    <w:pPr>
      <w:widowControl w:val="0"/>
      <w:jc w:val="both"/>
    </w:pPr>
  </w:style>
  <w:style w:type="paragraph" w:customStyle="1" w:styleId="7F1ED79584CD4E8DB6CE442658AF663E6">
    <w:name w:val="7F1ED79584CD4E8DB6CE442658AF663E6"/>
    <w:rsid w:val="00297463"/>
    <w:pPr>
      <w:widowControl w:val="0"/>
      <w:jc w:val="both"/>
    </w:pPr>
  </w:style>
  <w:style w:type="paragraph" w:customStyle="1" w:styleId="87009AD06F5E428D9999672A8F6BA26A">
    <w:name w:val="87009AD06F5E428D9999672A8F6BA26A"/>
    <w:rsid w:val="00297463"/>
    <w:pPr>
      <w:widowControl w:val="0"/>
      <w:jc w:val="both"/>
    </w:pPr>
  </w:style>
  <w:style w:type="paragraph" w:customStyle="1" w:styleId="B5E5F1345C744D1CB23DD9ED6E93EFB4">
    <w:name w:val="B5E5F1345C744D1CB23DD9ED6E93EFB4"/>
    <w:rsid w:val="00297463"/>
    <w:pPr>
      <w:widowControl w:val="0"/>
      <w:jc w:val="both"/>
    </w:pPr>
  </w:style>
  <w:style w:type="paragraph" w:customStyle="1" w:styleId="87698EEEB3584274A4CE7D23305D48D5">
    <w:name w:val="87698EEEB3584274A4CE7D23305D48D5"/>
    <w:rsid w:val="00297463"/>
    <w:pPr>
      <w:widowControl w:val="0"/>
      <w:jc w:val="both"/>
    </w:pPr>
  </w:style>
  <w:style w:type="paragraph" w:customStyle="1" w:styleId="7FC0D9562A0345B48801DFD0C2B9B832">
    <w:name w:val="7FC0D9562A0345B48801DFD0C2B9B832"/>
    <w:rsid w:val="00297463"/>
    <w:pPr>
      <w:widowControl w:val="0"/>
      <w:jc w:val="both"/>
    </w:pPr>
  </w:style>
  <w:style w:type="paragraph" w:customStyle="1" w:styleId="EF2E007A37304728933506BA24ADAA6B">
    <w:name w:val="EF2E007A37304728933506BA24ADAA6B"/>
    <w:rsid w:val="00297463"/>
    <w:pPr>
      <w:widowControl w:val="0"/>
      <w:jc w:val="both"/>
    </w:pPr>
  </w:style>
  <w:style w:type="paragraph" w:customStyle="1" w:styleId="442E0558FF7E42F99D9D95E8928C88CB">
    <w:name w:val="442E0558FF7E42F99D9D95E8928C88CB"/>
    <w:rsid w:val="00297463"/>
    <w:pPr>
      <w:widowControl w:val="0"/>
      <w:jc w:val="both"/>
    </w:pPr>
  </w:style>
  <w:style w:type="paragraph" w:customStyle="1" w:styleId="3E300719F9E543A79E856969BBFBC16F">
    <w:name w:val="3E300719F9E543A79E856969BBFBC16F"/>
    <w:rsid w:val="00297463"/>
    <w:pPr>
      <w:widowControl w:val="0"/>
      <w:jc w:val="both"/>
    </w:pPr>
  </w:style>
  <w:style w:type="paragraph" w:customStyle="1" w:styleId="8DB9E478DCBB4FD19EF9CBB9DED75366">
    <w:name w:val="8DB9E478DCBB4FD19EF9CBB9DED75366"/>
    <w:rsid w:val="00297463"/>
    <w:pPr>
      <w:widowControl w:val="0"/>
      <w:jc w:val="both"/>
    </w:pPr>
  </w:style>
  <w:style w:type="paragraph" w:customStyle="1" w:styleId="9D45FF2C9D4945408493C1BEA4E26B0B">
    <w:name w:val="9D45FF2C9D4945408493C1BEA4E26B0B"/>
    <w:rsid w:val="00297463"/>
    <w:pPr>
      <w:widowControl w:val="0"/>
      <w:jc w:val="both"/>
    </w:pPr>
  </w:style>
  <w:style w:type="paragraph" w:customStyle="1" w:styleId="9D45FF2C9D4945408493C1BEA4E26B0B1">
    <w:name w:val="9D45FF2C9D4945408493C1BEA4E26B0B1"/>
    <w:rsid w:val="00297463"/>
    <w:pPr>
      <w:widowControl w:val="0"/>
      <w:jc w:val="both"/>
    </w:pPr>
  </w:style>
  <w:style w:type="paragraph" w:customStyle="1" w:styleId="AFF95E25340842F39F36EC6B910384114">
    <w:name w:val="AFF95E25340842F39F36EC6B910384114"/>
    <w:rsid w:val="00297463"/>
    <w:pPr>
      <w:widowControl w:val="0"/>
      <w:jc w:val="both"/>
    </w:pPr>
  </w:style>
  <w:style w:type="paragraph" w:customStyle="1" w:styleId="7FC0D9562A0345B48801DFD0C2B9B8321">
    <w:name w:val="7FC0D9562A0345B48801DFD0C2B9B8321"/>
    <w:rsid w:val="00297463"/>
    <w:pPr>
      <w:widowControl w:val="0"/>
      <w:jc w:val="both"/>
    </w:pPr>
  </w:style>
  <w:style w:type="paragraph" w:customStyle="1" w:styleId="EF2E007A37304728933506BA24ADAA6B1">
    <w:name w:val="EF2E007A37304728933506BA24ADAA6B1"/>
    <w:rsid w:val="00297463"/>
    <w:pPr>
      <w:widowControl w:val="0"/>
      <w:jc w:val="both"/>
    </w:pPr>
  </w:style>
  <w:style w:type="paragraph" w:customStyle="1" w:styleId="442E0558FF7E42F99D9D95E8928C88CB1">
    <w:name w:val="442E0558FF7E42F99D9D95E8928C88CB1"/>
    <w:rsid w:val="00297463"/>
    <w:pPr>
      <w:widowControl w:val="0"/>
      <w:jc w:val="both"/>
    </w:pPr>
  </w:style>
  <w:style w:type="paragraph" w:customStyle="1" w:styleId="3E300719F9E543A79E856969BBFBC16F1">
    <w:name w:val="3E300719F9E543A79E856969BBFBC16F1"/>
    <w:rsid w:val="00297463"/>
    <w:pPr>
      <w:widowControl w:val="0"/>
      <w:jc w:val="both"/>
    </w:pPr>
  </w:style>
  <w:style w:type="paragraph" w:customStyle="1" w:styleId="87698EEEB3584274A4CE7D23305D48D51">
    <w:name w:val="87698EEEB3584274A4CE7D23305D48D51"/>
    <w:rsid w:val="00297463"/>
    <w:pPr>
      <w:widowControl w:val="0"/>
      <w:jc w:val="both"/>
    </w:pPr>
  </w:style>
  <w:style w:type="paragraph" w:customStyle="1" w:styleId="9D45FF2C9D4945408493C1BEA4E26B0B2">
    <w:name w:val="9D45FF2C9D4945408493C1BEA4E26B0B2"/>
    <w:rsid w:val="00297463"/>
    <w:pPr>
      <w:widowControl w:val="0"/>
      <w:jc w:val="both"/>
    </w:pPr>
  </w:style>
  <w:style w:type="paragraph" w:customStyle="1" w:styleId="AFF95E25340842F39F36EC6B910384115">
    <w:name w:val="AFF95E25340842F39F36EC6B910384115"/>
    <w:rsid w:val="00297463"/>
    <w:pPr>
      <w:widowControl w:val="0"/>
      <w:jc w:val="both"/>
    </w:pPr>
  </w:style>
  <w:style w:type="paragraph" w:customStyle="1" w:styleId="7FC0D9562A0345B48801DFD0C2B9B8322">
    <w:name w:val="7FC0D9562A0345B48801DFD0C2B9B8322"/>
    <w:rsid w:val="00297463"/>
    <w:pPr>
      <w:widowControl w:val="0"/>
      <w:jc w:val="both"/>
    </w:pPr>
  </w:style>
  <w:style w:type="paragraph" w:customStyle="1" w:styleId="EF2E007A37304728933506BA24ADAA6B2">
    <w:name w:val="EF2E007A37304728933506BA24ADAA6B2"/>
    <w:rsid w:val="00297463"/>
    <w:pPr>
      <w:widowControl w:val="0"/>
      <w:jc w:val="both"/>
    </w:pPr>
  </w:style>
  <w:style w:type="paragraph" w:customStyle="1" w:styleId="442E0558FF7E42F99D9D95E8928C88CB2">
    <w:name w:val="442E0558FF7E42F99D9D95E8928C88CB2"/>
    <w:rsid w:val="00297463"/>
    <w:pPr>
      <w:widowControl w:val="0"/>
      <w:jc w:val="both"/>
    </w:pPr>
  </w:style>
  <w:style w:type="paragraph" w:customStyle="1" w:styleId="3E300719F9E543A79E856969BBFBC16F2">
    <w:name w:val="3E300719F9E543A79E856969BBFBC16F2"/>
    <w:rsid w:val="00297463"/>
    <w:pPr>
      <w:widowControl w:val="0"/>
      <w:jc w:val="both"/>
    </w:pPr>
  </w:style>
  <w:style w:type="paragraph" w:customStyle="1" w:styleId="87698EEEB3584274A4CE7D23305D48D52">
    <w:name w:val="87698EEEB3584274A4CE7D23305D48D52"/>
    <w:rsid w:val="00297463"/>
    <w:pPr>
      <w:widowControl w:val="0"/>
      <w:jc w:val="both"/>
    </w:pPr>
  </w:style>
  <w:style w:type="paragraph" w:customStyle="1" w:styleId="9D45FF2C9D4945408493C1BEA4E26B0B3">
    <w:name w:val="9D45FF2C9D4945408493C1BEA4E26B0B3"/>
    <w:rsid w:val="00297463"/>
    <w:pPr>
      <w:widowControl w:val="0"/>
      <w:jc w:val="both"/>
    </w:pPr>
  </w:style>
  <w:style w:type="paragraph" w:customStyle="1" w:styleId="AFF95E25340842F39F36EC6B910384116">
    <w:name w:val="AFF95E25340842F39F36EC6B910384116"/>
    <w:rsid w:val="00297463"/>
    <w:pPr>
      <w:widowControl w:val="0"/>
      <w:jc w:val="both"/>
    </w:pPr>
  </w:style>
  <w:style w:type="paragraph" w:customStyle="1" w:styleId="7FC0D9562A0345B48801DFD0C2B9B8323">
    <w:name w:val="7FC0D9562A0345B48801DFD0C2B9B8323"/>
    <w:rsid w:val="00297463"/>
    <w:pPr>
      <w:widowControl w:val="0"/>
      <w:jc w:val="both"/>
    </w:pPr>
  </w:style>
  <w:style w:type="paragraph" w:customStyle="1" w:styleId="EF2E007A37304728933506BA24ADAA6B3">
    <w:name w:val="EF2E007A37304728933506BA24ADAA6B3"/>
    <w:rsid w:val="00297463"/>
    <w:pPr>
      <w:widowControl w:val="0"/>
      <w:jc w:val="both"/>
    </w:pPr>
  </w:style>
  <w:style w:type="paragraph" w:customStyle="1" w:styleId="442E0558FF7E42F99D9D95E8928C88CB3">
    <w:name w:val="442E0558FF7E42F99D9D95E8928C88CB3"/>
    <w:rsid w:val="00297463"/>
    <w:pPr>
      <w:widowControl w:val="0"/>
      <w:jc w:val="both"/>
    </w:pPr>
  </w:style>
  <w:style w:type="paragraph" w:customStyle="1" w:styleId="3E300719F9E543A79E856969BBFBC16F3">
    <w:name w:val="3E300719F9E543A79E856969BBFBC16F3"/>
    <w:rsid w:val="00297463"/>
    <w:pPr>
      <w:widowControl w:val="0"/>
      <w:jc w:val="both"/>
    </w:pPr>
  </w:style>
  <w:style w:type="paragraph" w:customStyle="1" w:styleId="87698EEEB3584274A4CE7D23305D48D53">
    <w:name w:val="87698EEEB3584274A4CE7D23305D48D53"/>
    <w:rsid w:val="00297463"/>
    <w:pPr>
      <w:widowControl w:val="0"/>
      <w:jc w:val="both"/>
    </w:pPr>
  </w:style>
  <w:style w:type="paragraph" w:customStyle="1" w:styleId="9D45FF2C9D4945408493C1BEA4E26B0B4">
    <w:name w:val="9D45FF2C9D4945408493C1BEA4E26B0B4"/>
    <w:rsid w:val="00297463"/>
    <w:pPr>
      <w:widowControl w:val="0"/>
      <w:jc w:val="both"/>
    </w:pPr>
  </w:style>
  <w:style w:type="paragraph" w:customStyle="1" w:styleId="AFF95E25340842F39F36EC6B910384117">
    <w:name w:val="AFF95E25340842F39F36EC6B910384117"/>
    <w:rsid w:val="00297463"/>
    <w:pPr>
      <w:widowControl w:val="0"/>
      <w:jc w:val="both"/>
    </w:pPr>
  </w:style>
  <w:style w:type="paragraph" w:customStyle="1" w:styleId="7FC0D9562A0345B48801DFD0C2B9B8324">
    <w:name w:val="7FC0D9562A0345B48801DFD0C2B9B8324"/>
    <w:rsid w:val="00297463"/>
    <w:pPr>
      <w:widowControl w:val="0"/>
      <w:jc w:val="both"/>
    </w:pPr>
  </w:style>
  <w:style w:type="paragraph" w:customStyle="1" w:styleId="EF2E007A37304728933506BA24ADAA6B4">
    <w:name w:val="EF2E007A37304728933506BA24ADAA6B4"/>
    <w:rsid w:val="00297463"/>
    <w:pPr>
      <w:widowControl w:val="0"/>
      <w:jc w:val="both"/>
    </w:pPr>
  </w:style>
  <w:style w:type="paragraph" w:customStyle="1" w:styleId="442E0558FF7E42F99D9D95E8928C88CB4">
    <w:name w:val="442E0558FF7E42F99D9D95E8928C88CB4"/>
    <w:rsid w:val="00297463"/>
    <w:pPr>
      <w:widowControl w:val="0"/>
      <w:jc w:val="both"/>
    </w:pPr>
  </w:style>
  <w:style w:type="paragraph" w:customStyle="1" w:styleId="3E300719F9E543A79E856969BBFBC16F4">
    <w:name w:val="3E300719F9E543A79E856969BBFBC16F4"/>
    <w:rsid w:val="00297463"/>
    <w:pPr>
      <w:widowControl w:val="0"/>
      <w:jc w:val="both"/>
    </w:pPr>
  </w:style>
  <w:style w:type="paragraph" w:customStyle="1" w:styleId="87698EEEB3584274A4CE7D23305D48D54">
    <w:name w:val="87698EEEB3584274A4CE7D23305D48D54"/>
    <w:rsid w:val="00297463"/>
    <w:pPr>
      <w:widowControl w:val="0"/>
      <w:jc w:val="both"/>
    </w:pPr>
  </w:style>
  <w:style w:type="paragraph" w:customStyle="1" w:styleId="9D45FF2C9D4945408493C1BEA4E26B0B5">
    <w:name w:val="9D45FF2C9D4945408493C1BEA4E26B0B5"/>
    <w:rsid w:val="00297463"/>
    <w:pPr>
      <w:widowControl w:val="0"/>
      <w:jc w:val="both"/>
    </w:pPr>
  </w:style>
  <w:style w:type="paragraph" w:customStyle="1" w:styleId="AFF95E25340842F39F36EC6B910384118">
    <w:name w:val="AFF95E25340842F39F36EC6B910384118"/>
    <w:rsid w:val="00297463"/>
    <w:pPr>
      <w:widowControl w:val="0"/>
      <w:jc w:val="both"/>
    </w:pPr>
  </w:style>
  <w:style w:type="paragraph" w:customStyle="1" w:styleId="7FC0D9562A0345B48801DFD0C2B9B8325">
    <w:name w:val="7FC0D9562A0345B48801DFD0C2B9B8325"/>
    <w:rsid w:val="00297463"/>
    <w:pPr>
      <w:widowControl w:val="0"/>
      <w:jc w:val="both"/>
    </w:pPr>
  </w:style>
  <w:style w:type="paragraph" w:customStyle="1" w:styleId="EF2E007A37304728933506BA24ADAA6B5">
    <w:name w:val="EF2E007A37304728933506BA24ADAA6B5"/>
    <w:rsid w:val="00297463"/>
    <w:pPr>
      <w:widowControl w:val="0"/>
      <w:jc w:val="both"/>
    </w:pPr>
  </w:style>
  <w:style w:type="paragraph" w:customStyle="1" w:styleId="442E0558FF7E42F99D9D95E8928C88CB5">
    <w:name w:val="442E0558FF7E42F99D9D95E8928C88CB5"/>
    <w:rsid w:val="00297463"/>
    <w:pPr>
      <w:widowControl w:val="0"/>
      <w:jc w:val="both"/>
    </w:pPr>
  </w:style>
  <w:style w:type="paragraph" w:customStyle="1" w:styleId="3E300719F9E543A79E856969BBFBC16F5">
    <w:name w:val="3E300719F9E543A79E856969BBFBC16F5"/>
    <w:rsid w:val="00297463"/>
    <w:pPr>
      <w:widowControl w:val="0"/>
      <w:jc w:val="both"/>
    </w:pPr>
  </w:style>
  <w:style w:type="paragraph" w:customStyle="1" w:styleId="87698EEEB3584274A4CE7D23305D48D55">
    <w:name w:val="87698EEEB3584274A4CE7D23305D48D55"/>
    <w:rsid w:val="00297463"/>
    <w:pPr>
      <w:widowControl w:val="0"/>
      <w:jc w:val="both"/>
    </w:pPr>
  </w:style>
  <w:style w:type="paragraph" w:customStyle="1" w:styleId="9D45FF2C9D4945408493C1BEA4E26B0B6">
    <w:name w:val="9D45FF2C9D4945408493C1BEA4E26B0B6"/>
    <w:rsid w:val="00297463"/>
    <w:pPr>
      <w:widowControl w:val="0"/>
      <w:jc w:val="both"/>
    </w:pPr>
  </w:style>
  <w:style w:type="paragraph" w:customStyle="1" w:styleId="AFF95E25340842F39F36EC6B910384119">
    <w:name w:val="AFF95E25340842F39F36EC6B910384119"/>
    <w:rsid w:val="00297463"/>
    <w:pPr>
      <w:widowControl w:val="0"/>
      <w:jc w:val="both"/>
    </w:pPr>
  </w:style>
  <w:style w:type="paragraph" w:customStyle="1" w:styleId="7FC0D9562A0345B48801DFD0C2B9B8326">
    <w:name w:val="7FC0D9562A0345B48801DFD0C2B9B8326"/>
    <w:rsid w:val="00297463"/>
    <w:pPr>
      <w:widowControl w:val="0"/>
      <w:jc w:val="both"/>
    </w:pPr>
  </w:style>
  <w:style w:type="paragraph" w:customStyle="1" w:styleId="EF2E007A37304728933506BA24ADAA6B6">
    <w:name w:val="EF2E007A37304728933506BA24ADAA6B6"/>
    <w:rsid w:val="00297463"/>
    <w:pPr>
      <w:widowControl w:val="0"/>
      <w:jc w:val="both"/>
    </w:pPr>
  </w:style>
  <w:style w:type="paragraph" w:customStyle="1" w:styleId="442E0558FF7E42F99D9D95E8928C88CB6">
    <w:name w:val="442E0558FF7E42F99D9D95E8928C88CB6"/>
    <w:rsid w:val="00297463"/>
    <w:pPr>
      <w:widowControl w:val="0"/>
      <w:jc w:val="both"/>
    </w:pPr>
  </w:style>
  <w:style w:type="paragraph" w:customStyle="1" w:styleId="3E300719F9E543A79E856969BBFBC16F6">
    <w:name w:val="3E300719F9E543A79E856969BBFBC16F6"/>
    <w:rsid w:val="00297463"/>
    <w:pPr>
      <w:widowControl w:val="0"/>
      <w:jc w:val="both"/>
    </w:pPr>
  </w:style>
  <w:style w:type="paragraph" w:customStyle="1" w:styleId="87698EEEB3584274A4CE7D23305D48D56">
    <w:name w:val="87698EEEB3584274A4CE7D23305D48D56"/>
    <w:rsid w:val="00297463"/>
    <w:pPr>
      <w:widowControl w:val="0"/>
      <w:jc w:val="both"/>
    </w:pPr>
  </w:style>
  <w:style w:type="paragraph" w:customStyle="1" w:styleId="9D45FF2C9D4945408493C1BEA4E26B0B7">
    <w:name w:val="9D45FF2C9D4945408493C1BEA4E26B0B7"/>
    <w:rsid w:val="00297463"/>
    <w:pPr>
      <w:widowControl w:val="0"/>
      <w:jc w:val="both"/>
    </w:pPr>
  </w:style>
  <w:style w:type="paragraph" w:customStyle="1" w:styleId="AFF95E25340842F39F36EC6B9103841110">
    <w:name w:val="AFF95E25340842F39F36EC6B9103841110"/>
    <w:rsid w:val="00297463"/>
    <w:pPr>
      <w:widowControl w:val="0"/>
      <w:jc w:val="both"/>
    </w:pPr>
  </w:style>
  <w:style w:type="paragraph" w:customStyle="1" w:styleId="7FC0D9562A0345B48801DFD0C2B9B8327">
    <w:name w:val="7FC0D9562A0345B48801DFD0C2B9B8327"/>
    <w:rsid w:val="00297463"/>
    <w:pPr>
      <w:widowControl w:val="0"/>
      <w:jc w:val="both"/>
    </w:pPr>
  </w:style>
  <w:style w:type="paragraph" w:customStyle="1" w:styleId="EF2E007A37304728933506BA24ADAA6B7">
    <w:name w:val="EF2E007A37304728933506BA24ADAA6B7"/>
    <w:rsid w:val="00297463"/>
    <w:pPr>
      <w:widowControl w:val="0"/>
      <w:jc w:val="both"/>
    </w:pPr>
  </w:style>
  <w:style w:type="paragraph" w:customStyle="1" w:styleId="442E0558FF7E42F99D9D95E8928C88CB7">
    <w:name w:val="442E0558FF7E42F99D9D95E8928C88CB7"/>
    <w:rsid w:val="00297463"/>
    <w:pPr>
      <w:widowControl w:val="0"/>
      <w:jc w:val="both"/>
    </w:pPr>
  </w:style>
  <w:style w:type="paragraph" w:customStyle="1" w:styleId="3E300719F9E543A79E856969BBFBC16F7">
    <w:name w:val="3E300719F9E543A79E856969BBFBC16F7"/>
    <w:rsid w:val="00297463"/>
    <w:pPr>
      <w:widowControl w:val="0"/>
      <w:jc w:val="both"/>
    </w:pPr>
  </w:style>
  <w:style w:type="paragraph" w:customStyle="1" w:styleId="87698EEEB3584274A4CE7D23305D48D57">
    <w:name w:val="87698EEEB3584274A4CE7D23305D48D57"/>
    <w:rsid w:val="00297463"/>
    <w:pPr>
      <w:widowControl w:val="0"/>
      <w:jc w:val="both"/>
    </w:pPr>
  </w:style>
  <w:style w:type="paragraph" w:customStyle="1" w:styleId="676686E0B78A49D597ED3CCFC71B0E2B">
    <w:name w:val="676686E0B78A49D597ED3CCFC71B0E2B"/>
    <w:rsid w:val="00297463"/>
    <w:pPr>
      <w:widowControl w:val="0"/>
      <w:jc w:val="both"/>
    </w:pPr>
  </w:style>
  <w:style w:type="paragraph" w:customStyle="1" w:styleId="9D45FF2C9D4945408493C1BEA4E26B0B8">
    <w:name w:val="9D45FF2C9D4945408493C1BEA4E26B0B8"/>
    <w:rsid w:val="00297463"/>
    <w:pPr>
      <w:widowControl w:val="0"/>
      <w:jc w:val="both"/>
    </w:pPr>
  </w:style>
  <w:style w:type="paragraph" w:customStyle="1" w:styleId="AFF95E25340842F39F36EC6B9103841111">
    <w:name w:val="AFF95E25340842F39F36EC6B9103841111"/>
    <w:rsid w:val="00297463"/>
    <w:pPr>
      <w:widowControl w:val="0"/>
      <w:jc w:val="both"/>
    </w:pPr>
  </w:style>
  <w:style w:type="paragraph" w:customStyle="1" w:styleId="7FC0D9562A0345B48801DFD0C2B9B8328">
    <w:name w:val="7FC0D9562A0345B48801DFD0C2B9B8328"/>
    <w:rsid w:val="00297463"/>
    <w:pPr>
      <w:widowControl w:val="0"/>
      <w:jc w:val="both"/>
    </w:pPr>
  </w:style>
  <w:style w:type="paragraph" w:customStyle="1" w:styleId="EF2E007A37304728933506BA24ADAA6B8">
    <w:name w:val="EF2E007A37304728933506BA24ADAA6B8"/>
    <w:rsid w:val="00297463"/>
    <w:pPr>
      <w:widowControl w:val="0"/>
      <w:jc w:val="both"/>
    </w:pPr>
  </w:style>
  <w:style w:type="paragraph" w:customStyle="1" w:styleId="442E0558FF7E42F99D9D95E8928C88CB8">
    <w:name w:val="442E0558FF7E42F99D9D95E8928C88CB8"/>
    <w:rsid w:val="00297463"/>
    <w:pPr>
      <w:widowControl w:val="0"/>
      <w:jc w:val="both"/>
    </w:pPr>
  </w:style>
  <w:style w:type="paragraph" w:customStyle="1" w:styleId="3E300719F9E543A79E856969BBFBC16F8">
    <w:name w:val="3E300719F9E543A79E856969BBFBC16F8"/>
    <w:rsid w:val="00297463"/>
    <w:pPr>
      <w:widowControl w:val="0"/>
      <w:jc w:val="both"/>
    </w:pPr>
  </w:style>
  <w:style w:type="paragraph" w:customStyle="1" w:styleId="87698EEEB3584274A4CE7D23305D48D58">
    <w:name w:val="87698EEEB3584274A4CE7D23305D48D58"/>
    <w:rsid w:val="00297463"/>
    <w:pPr>
      <w:widowControl w:val="0"/>
      <w:jc w:val="both"/>
    </w:pPr>
  </w:style>
  <w:style w:type="paragraph" w:customStyle="1" w:styleId="F611AC8B22A84649A1ABEE9DCDD375E0">
    <w:name w:val="F611AC8B22A84649A1ABEE9DCDD375E0"/>
    <w:rsid w:val="00297463"/>
    <w:pPr>
      <w:widowControl w:val="0"/>
      <w:jc w:val="both"/>
    </w:pPr>
  </w:style>
  <w:style w:type="paragraph" w:customStyle="1" w:styleId="F611AC8B22A84649A1ABEE9DCDD375E01">
    <w:name w:val="F611AC8B22A84649A1ABEE9DCDD375E01"/>
    <w:rsid w:val="00297463"/>
    <w:pPr>
      <w:widowControl w:val="0"/>
      <w:jc w:val="both"/>
    </w:pPr>
  </w:style>
  <w:style w:type="paragraph" w:customStyle="1" w:styleId="9D45FF2C9D4945408493C1BEA4E26B0B9">
    <w:name w:val="9D45FF2C9D4945408493C1BEA4E26B0B9"/>
    <w:rsid w:val="00297463"/>
    <w:pPr>
      <w:widowControl w:val="0"/>
      <w:jc w:val="both"/>
    </w:pPr>
  </w:style>
  <w:style w:type="paragraph" w:customStyle="1" w:styleId="AFF95E25340842F39F36EC6B9103841112">
    <w:name w:val="AFF95E25340842F39F36EC6B9103841112"/>
    <w:rsid w:val="00297463"/>
    <w:pPr>
      <w:widowControl w:val="0"/>
      <w:jc w:val="both"/>
    </w:pPr>
  </w:style>
  <w:style w:type="paragraph" w:customStyle="1" w:styleId="7FC0D9562A0345B48801DFD0C2B9B8329">
    <w:name w:val="7FC0D9562A0345B48801DFD0C2B9B8329"/>
    <w:rsid w:val="00297463"/>
    <w:pPr>
      <w:widowControl w:val="0"/>
      <w:jc w:val="both"/>
    </w:pPr>
  </w:style>
  <w:style w:type="paragraph" w:customStyle="1" w:styleId="EF2E007A37304728933506BA24ADAA6B9">
    <w:name w:val="EF2E007A37304728933506BA24ADAA6B9"/>
    <w:rsid w:val="00297463"/>
    <w:pPr>
      <w:widowControl w:val="0"/>
      <w:jc w:val="both"/>
    </w:pPr>
  </w:style>
  <w:style w:type="paragraph" w:customStyle="1" w:styleId="442E0558FF7E42F99D9D95E8928C88CB9">
    <w:name w:val="442E0558FF7E42F99D9D95E8928C88CB9"/>
    <w:rsid w:val="00297463"/>
    <w:pPr>
      <w:widowControl w:val="0"/>
      <w:jc w:val="both"/>
    </w:pPr>
  </w:style>
  <w:style w:type="paragraph" w:customStyle="1" w:styleId="3E300719F9E543A79E856969BBFBC16F9">
    <w:name w:val="3E300719F9E543A79E856969BBFBC16F9"/>
    <w:rsid w:val="00297463"/>
    <w:pPr>
      <w:widowControl w:val="0"/>
      <w:jc w:val="both"/>
    </w:pPr>
  </w:style>
  <w:style w:type="paragraph" w:customStyle="1" w:styleId="87698EEEB3584274A4CE7D23305D48D59">
    <w:name w:val="87698EEEB3584274A4CE7D23305D48D59"/>
    <w:rsid w:val="00297463"/>
    <w:pPr>
      <w:widowControl w:val="0"/>
      <w:jc w:val="both"/>
    </w:pPr>
  </w:style>
  <w:style w:type="paragraph" w:customStyle="1" w:styleId="F611AC8B22A84649A1ABEE9DCDD375E02">
    <w:name w:val="F611AC8B22A84649A1ABEE9DCDD375E02"/>
    <w:rsid w:val="00297463"/>
    <w:pPr>
      <w:widowControl w:val="0"/>
      <w:jc w:val="both"/>
    </w:pPr>
  </w:style>
  <w:style w:type="paragraph" w:customStyle="1" w:styleId="8DB9E478DCBB4FD19EF9CBB9DED753661">
    <w:name w:val="8DB9E478DCBB4FD19EF9CBB9DED753661"/>
    <w:rsid w:val="00297463"/>
    <w:pPr>
      <w:widowControl w:val="0"/>
      <w:jc w:val="both"/>
    </w:pPr>
  </w:style>
  <w:style w:type="paragraph" w:customStyle="1" w:styleId="9D45FF2C9D4945408493C1BEA4E26B0B10">
    <w:name w:val="9D45FF2C9D4945408493C1BEA4E26B0B10"/>
    <w:rsid w:val="00297463"/>
    <w:pPr>
      <w:widowControl w:val="0"/>
      <w:jc w:val="both"/>
    </w:pPr>
  </w:style>
  <w:style w:type="paragraph" w:customStyle="1" w:styleId="AFF95E25340842F39F36EC6B9103841113">
    <w:name w:val="AFF95E25340842F39F36EC6B9103841113"/>
    <w:rsid w:val="00297463"/>
    <w:pPr>
      <w:widowControl w:val="0"/>
      <w:jc w:val="both"/>
    </w:pPr>
  </w:style>
  <w:style w:type="paragraph" w:customStyle="1" w:styleId="7FC0D9562A0345B48801DFD0C2B9B83210">
    <w:name w:val="7FC0D9562A0345B48801DFD0C2B9B83210"/>
    <w:rsid w:val="00297463"/>
    <w:pPr>
      <w:widowControl w:val="0"/>
      <w:jc w:val="both"/>
    </w:pPr>
  </w:style>
  <w:style w:type="paragraph" w:customStyle="1" w:styleId="EF2E007A37304728933506BA24ADAA6B10">
    <w:name w:val="EF2E007A37304728933506BA24ADAA6B10"/>
    <w:rsid w:val="00297463"/>
    <w:pPr>
      <w:widowControl w:val="0"/>
      <w:jc w:val="both"/>
    </w:pPr>
  </w:style>
  <w:style w:type="paragraph" w:customStyle="1" w:styleId="442E0558FF7E42F99D9D95E8928C88CB10">
    <w:name w:val="442E0558FF7E42F99D9D95E8928C88CB10"/>
    <w:rsid w:val="00297463"/>
    <w:pPr>
      <w:widowControl w:val="0"/>
      <w:jc w:val="both"/>
    </w:pPr>
  </w:style>
  <w:style w:type="paragraph" w:customStyle="1" w:styleId="3E300719F9E543A79E856969BBFBC16F10">
    <w:name w:val="3E300719F9E543A79E856969BBFBC16F10"/>
    <w:rsid w:val="00297463"/>
    <w:pPr>
      <w:widowControl w:val="0"/>
      <w:jc w:val="both"/>
    </w:pPr>
  </w:style>
  <w:style w:type="paragraph" w:customStyle="1" w:styleId="87698EEEB3584274A4CE7D23305D48D510">
    <w:name w:val="87698EEEB3584274A4CE7D23305D48D510"/>
    <w:rsid w:val="00297463"/>
    <w:pPr>
      <w:widowControl w:val="0"/>
      <w:jc w:val="both"/>
    </w:pPr>
  </w:style>
  <w:style w:type="paragraph" w:customStyle="1" w:styleId="F611AC8B22A84649A1ABEE9DCDD375E03">
    <w:name w:val="F611AC8B22A84649A1ABEE9DCDD375E03"/>
    <w:rsid w:val="00297463"/>
    <w:pPr>
      <w:widowControl w:val="0"/>
      <w:jc w:val="both"/>
    </w:pPr>
  </w:style>
  <w:style w:type="paragraph" w:customStyle="1" w:styleId="8DB9E478DCBB4FD19EF9CBB9DED753662">
    <w:name w:val="8DB9E478DCBB4FD19EF9CBB9DED753662"/>
    <w:rsid w:val="00297463"/>
    <w:pPr>
      <w:widowControl w:val="0"/>
      <w:jc w:val="both"/>
    </w:pPr>
  </w:style>
  <w:style w:type="paragraph" w:customStyle="1" w:styleId="9D45FF2C9D4945408493C1BEA4E26B0B11">
    <w:name w:val="9D45FF2C9D4945408493C1BEA4E26B0B11"/>
    <w:rsid w:val="00297463"/>
    <w:pPr>
      <w:widowControl w:val="0"/>
      <w:jc w:val="both"/>
    </w:pPr>
  </w:style>
  <w:style w:type="paragraph" w:customStyle="1" w:styleId="AFF95E25340842F39F36EC6B9103841114">
    <w:name w:val="AFF95E25340842F39F36EC6B9103841114"/>
    <w:rsid w:val="00297463"/>
    <w:pPr>
      <w:widowControl w:val="0"/>
      <w:jc w:val="both"/>
    </w:pPr>
  </w:style>
  <w:style w:type="paragraph" w:customStyle="1" w:styleId="7FC0D9562A0345B48801DFD0C2B9B83211">
    <w:name w:val="7FC0D9562A0345B48801DFD0C2B9B83211"/>
    <w:rsid w:val="00297463"/>
    <w:pPr>
      <w:widowControl w:val="0"/>
      <w:jc w:val="both"/>
    </w:pPr>
  </w:style>
  <w:style w:type="paragraph" w:customStyle="1" w:styleId="EF2E007A37304728933506BA24ADAA6B11">
    <w:name w:val="EF2E007A37304728933506BA24ADAA6B11"/>
    <w:rsid w:val="00297463"/>
    <w:pPr>
      <w:widowControl w:val="0"/>
      <w:jc w:val="both"/>
    </w:pPr>
  </w:style>
  <w:style w:type="paragraph" w:customStyle="1" w:styleId="442E0558FF7E42F99D9D95E8928C88CB11">
    <w:name w:val="442E0558FF7E42F99D9D95E8928C88CB11"/>
    <w:rsid w:val="00297463"/>
    <w:pPr>
      <w:widowControl w:val="0"/>
      <w:jc w:val="both"/>
    </w:pPr>
  </w:style>
  <w:style w:type="paragraph" w:customStyle="1" w:styleId="3E300719F9E543A79E856969BBFBC16F11">
    <w:name w:val="3E300719F9E543A79E856969BBFBC16F11"/>
    <w:rsid w:val="00297463"/>
    <w:pPr>
      <w:widowControl w:val="0"/>
      <w:jc w:val="both"/>
    </w:pPr>
  </w:style>
  <w:style w:type="paragraph" w:customStyle="1" w:styleId="87698EEEB3584274A4CE7D23305D48D511">
    <w:name w:val="87698EEEB3584274A4CE7D23305D48D511"/>
    <w:rsid w:val="00297463"/>
    <w:pPr>
      <w:widowControl w:val="0"/>
      <w:jc w:val="both"/>
    </w:pPr>
  </w:style>
  <w:style w:type="paragraph" w:customStyle="1" w:styleId="F611AC8B22A84649A1ABEE9DCDD375E04">
    <w:name w:val="F611AC8B22A84649A1ABEE9DCDD375E04"/>
    <w:rsid w:val="00010D0C"/>
    <w:pPr>
      <w:widowControl w:val="0"/>
      <w:jc w:val="both"/>
    </w:pPr>
  </w:style>
  <w:style w:type="paragraph" w:customStyle="1" w:styleId="8DB9E478DCBB4FD19EF9CBB9DED753663">
    <w:name w:val="8DB9E478DCBB4FD19EF9CBB9DED753663"/>
    <w:rsid w:val="00010D0C"/>
    <w:pPr>
      <w:widowControl w:val="0"/>
      <w:jc w:val="both"/>
    </w:pPr>
  </w:style>
  <w:style w:type="paragraph" w:customStyle="1" w:styleId="9D45FF2C9D4945408493C1BEA4E26B0B12">
    <w:name w:val="9D45FF2C9D4945408493C1BEA4E26B0B12"/>
    <w:rsid w:val="00010D0C"/>
    <w:pPr>
      <w:widowControl w:val="0"/>
      <w:jc w:val="both"/>
    </w:pPr>
  </w:style>
  <w:style w:type="paragraph" w:customStyle="1" w:styleId="AFF95E25340842F39F36EC6B9103841115">
    <w:name w:val="AFF95E25340842F39F36EC6B9103841115"/>
    <w:rsid w:val="00010D0C"/>
    <w:pPr>
      <w:widowControl w:val="0"/>
      <w:jc w:val="both"/>
    </w:pPr>
  </w:style>
  <w:style w:type="paragraph" w:customStyle="1" w:styleId="7FC0D9562A0345B48801DFD0C2B9B83212">
    <w:name w:val="7FC0D9562A0345B48801DFD0C2B9B83212"/>
    <w:rsid w:val="00010D0C"/>
    <w:pPr>
      <w:widowControl w:val="0"/>
      <w:jc w:val="both"/>
    </w:pPr>
  </w:style>
  <w:style w:type="paragraph" w:customStyle="1" w:styleId="EF2E007A37304728933506BA24ADAA6B12">
    <w:name w:val="EF2E007A37304728933506BA24ADAA6B12"/>
    <w:rsid w:val="00010D0C"/>
    <w:pPr>
      <w:widowControl w:val="0"/>
      <w:jc w:val="both"/>
    </w:pPr>
  </w:style>
  <w:style w:type="paragraph" w:customStyle="1" w:styleId="442E0558FF7E42F99D9D95E8928C88CB12">
    <w:name w:val="442E0558FF7E42F99D9D95E8928C88CB12"/>
    <w:rsid w:val="00010D0C"/>
    <w:pPr>
      <w:widowControl w:val="0"/>
      <w:jc w:val="both"/>
    </w:pPr>
  </w:style>
  <w:style w:type="paragraph" w:customStyle="1" w:styleId="3E300719F9E543A79E856969BBFBC16F12">
    <w:name w:val="3E300719F9E543A79E856969BBFBC16F12"/>
    <w:rsid w:val="00010D0C"/>
    <w:pPr>
      <w:widowControl w:val="0"/>
      <w:jc w:val="both"/>
    </w:pPr>
  </w:style>
  <w:style w:type="paragraph" w:customStyle="1" w:styleId="87698EEEB3584274A4CE7D23305D48D512">
    <w:name w:val="87698EEEB3584274A4CE7D23305D48D512"/>
    <w:rsid w:val="00010D0C"/>
    <w:pPr>
      <w:widowControl w:val="0"/>
      <w:jc w:val="both"/>
    </w:pPr>
  </w:style>
  <w:style w:type="paragraph" w:customStyle="1" w:styleId="F611AC8B22A84649A1ABEE9DCDD375E05">
    <w:name w:val="F611AC8B22A84649A1ABEE9DCDD375E05"/>
    <w:rsid w:val="007A6573"/>
    <w:pPr>
      <w:widowControl w:val="0"/>
      <w:jc w:val="both"/>
    </w:pPr>
  </w:style>
  <w:style w:type="paragraph" w:customStyle="1" w:styleId="8DB9E478DCBB4FD19EF9CBB9DED753664">
    <w:name w:val="8DB9E478DCBB4FD19EF9CBB9DED753664"/>
    <w:rsid w:val="007A6573"/>
    <w:pPr>
      <w:widowControl w:val="0"/>
      <w:jc w:val="both"/>
    </w:pPr>
  </w:style>
  <w:style w:type="paragraph" w:customStyle="1" w:styleId="9D45FF2C9D4945408493C1BEA4E26B0B13">
    <w:name w:val="9D45FF2C9D4945408493C1BEA4E26B0B13"/>
    <w:rsid w:val="007A6573"/>
    <w:pPr>
      <w:widowControl w:val="0"/>
      <w:jc w:val="both"/>
    </w:pPr>
  </w:style>
  <w:style w:type="paragraph" w:customStyle="1" w:styleId="AFF95E25340842F39F36EC6B9103841116">
    <w:name w:val="AFF95E25340842F39F36EC6B9103841116"/>
    <w:rsid w:val="007A6573"/>
    <w:pPr>
      <w:widowControl w:val="0"/>
      <w:jc w:val="both"/>
    </w:pPr>
  </w:style>
  <w:style w:type="paragraph" w:customStyle="1" w:styleId="7FC0D9562A0345B48801DFD0C2B9B83213">
    <w:name w:val="7FC0D9562A0345B48801DFD0C2B9B83213"/>
    <w:rsid w:val="007A6573"/>
    <w:pPr>
      <w:widowControl w:val="0"/>
      <w:jc w:val="both"/>
    </w:pPr>
  </w:style>
  <w:style w:type="paragraph" w:customStyle="1" w:styleId="EF2E007A37304728933506BA24ADAA6B13">
    <w:name w:val="EF2E007A37304728933506BA24ADAA6B13"/>
    <w:rsid w:val="007A6573"/>
    <w:pPr>
      <w:widowControl w:val="0"/>
      <w:jc w:val="both"/>
    </w:pPr>
  </w:style>
  <w:style w:type="paragraph" w:customStyle="1" w:styleId="442E0558FF7E42F99D9D95E8928C88CB13">
    <w:name w:val="442E0558FF7E42F99D9D95E8928C88CB13"/>
    <w:rsid w:val="007A6573"/>
    <w:pPr>
      <w:widowControl w:val="0"/>
      <w:jc w:val="both"/>
    </w:pPr>
  </w:style>
  <w:style w:type="paragraph" w:customStyle="1" w:styleId="3E300719F9E543A79E856969BBFBC16F13">
    <w:name w:val="3E300719F9E543A79E856969BBFBC16F13"/>
    <w:rsid w:val="007A6573"/>
    <w:pPr>
      <w:widowControl w:val="0"/>
      <w:jc w:val="both"/>
    </w:pPr>
  </w:style>
  <w:style w:type="paragraph" w:customStyle="1" w:styleId="87698EEEB3584274A4CE7D23305D48D513">
    <w:name w:val="87698EEEB3584274A4CE7D23305D48D513"/>
    <w:rsid w:val="007A6573"/>
    <w:pPr>
      <w:widowControl w:val="0"/>
      <w:jc w:val="both"/>
    </w:pPr>
  </w:style>
  <w:style w:type="paragraph" w:customStyle="1" w:styleId="F611AC8B22A84649A1ABEE9DCDD375E06">
    <w:name w:val="F611AC8B22A84649A1ABEE9DCDD375E06"/>
    <w:rsid w:val="00A173F3"/>
    <w:pPr>
      <w:widowControl w:val="0"/>
      <w:jc w:val="both"/>
    </w:pPr>
  </w:style>
  <w:style w:type="paragraph" w:customStyle="1" w:styleId="8DB9E478DCBB4FD19EF9CBB9DED753665">
    <w:name w:val="8DB9E478DCBB4FD19EF9CBB9DED753665"/>
    <w:rsid w:val="00A173F3"/>
    <w:pPr>
      <w:widowControl w:val="0"/>
      <w:jc w:val="both"/>
    </w:pPr>
  </w:style>
  <w:style w:type="paragraph" w:customStyle="1" w:styleId="9D45FF2C9D4945408493C1BEA4E26B0B14">
    <w:name w:val="9D45FF2C9D4945408493C1BEA4E26B0B14"/>
    <w:rsid w:val="00A173F3"/>
    <w:pPr>
      <w:widowControl w:val="0"/>
      <w:jc w:val="both"/>
    </w:pPr>
  </w:style>
  <w:style w:type="paragraph" w:customStyle="1" w:styleId="AFF95E25340842F39F36EC6B9103841117">
    <w:name w:val="AFF95E25340842F39F36EC6B9103841117"/>
    <w:rsid w:val="00A173F3"/>
    <w:pPr>
      <w:widowControl w:val="0"/>
      <w:jc w:val="both"/>
    </w:pPr>
  </w:style>
  <w:style w:type="paragraph" w:customStyle="1" w:styleId="7FC0D9562A0345B48801DFD0C2B9B83214">
    <w:name w:val="7FC0D9562A0345B48801DFD0C2B9B83214"/>
    <w:rsid w:val="00A173F3"/>
    <w:pPr>
      <w:widowControl w:val="0"/>
      <w:jc w:val="both"/>
    </w:pPr>
  </w:style>
  <w:style w:type="paragraph" w:customStyle="1" w:styleId="EF2E007A37304728933506BA24ADAA6B14">
    <w:name w:val="EF2E007A37304728933506BA24ADAA6B14"/>
    <w:rsid w:val="00A173F3"/>
    <w:pPr>
      <w:widowControl w:val="0"/>
      <w:jc w:val="both"/>
    </w:pPr>
  </w:style>
  <w:style w:type="paragraph" w:customStyle="1" w:styleId="442E0558FF7E42F99D9D95E8928C88CB14">
    <w:name w:val="442E0558FF7E42F99D9D95E8928C88CB14"/>
    <w:rsid w:val="00A173F3"/>
    <w:pPr>
      <w:widowControl w:val="0"/>
      <w:jc w:val="both"/>
    </w:pPr>
  </w:style>
  <w:style w:type="paragraph" w:customStyle="1" w:styleId="3E300719F9E543A79E856969BBFBC16F14">
    <w:name w:val="3E300719F9E543A79E856969BBFBC16F14"/>
    <w:rsid w:val="00A173F3"/>
    <w:pPr>
      <w:widowControl w:val="0"/>
      <w:jc w:val="both"/>
    </w:pPr>
  </w:style>
  <w:style w:type="paragraph" w:customStyle="1" w:styleId="87698EEEB3584274A4CE7D23305D48D514">
    <w:name w:val="87698EEEB3584274A4CE7D23305D48D514"/>
    <w:rsid w:val="00A173F3"/>
    <w:pPr>
      <w:widowControl w:val="0"/>
      <w:jc w:val="both"/>
    </w:pPr>
  </w:style>
  <w:style w:type="paragraph" w:customStyle="1" w:styleId="F611AC8B22A84649A1ABEE9DCDD375E07">
    <w:name w:val="F611AC8B22A84649A1ABEE9DCDD375E07"/>
    <w:rsid w:val="009A08D7"/>
    <w:pPr>
      <w:widowControl w:val="0"/>
      <w:jc w:val="both"/>
    </w:pPr>
  </w:style>
  <w:style w:type="paragraph" w:customStyle="1" w:styleId="8DB9E478DCBB4FD19EF9CBB9DED753666">
    <w:name w:val="8DB9E478DCBB4FD19EF9CBB9DED753666"/>
    <w:rsid w:val="009A08D7"/>
    <w:pPr>
      <w:widowControl w:val="0"/>
      <w:jc w:val="both"/>
    </w:pPr>
  </w:style>
  <w:style w:type="paragraph" w:customStyle="1" w:styleId="9D45FF2C9D4945408493C1BEA4E26B0B15">
    <w:name w:val="9D45FF2C9D4945408493C1BEA4E26B0B15"/>
    <w:rsid w:val="009A08D7"/>
    <w:pPr>
      <w:widowControl w:val="0"/>
      <w:jc w:val="both"/>
    </w:pPr>
  </w:style>
  <w:style w:type="paragraph" w:customStyle="1" w:styleId="AFF95E25340842F39F36EC6B9103841118">
    <w:name w:val="AFF95E25340842F39F36EC6B9103841118"/>
    <w:rsid w:val="009A08D7"/>
    <w:pPr>
      <w:widowControl w:val="0"/>
      <w:jc w:val="both"/>
    </w:pPr>
  </w:style>
  <w:style w:type="paragraph" w:customStyle="1" w:styleId="7FC0D9562A0345B48801DFD0C2B9B83215">
    <w:name w:val="7FC0D9562A0345B48801DFD0C2B9B83215"/>
    <w:rsid w:val="009A08D7"/>
    <w:pPr>
      <w:widowControl w:val="0"/>
      <w:jc w:val="both"/>
    </w:pPr>
  </w:style>
  <w:style w:type="paragraph" w:customStyle="1" w:styleId="EF2E007A37304728933506BA24ADAA6B15">
    <w:name w:val="EF2E007A37304728933506BA24ADAA6B15"/>
    <w:rsid w:val="009A08D7"/>
    <w:pPr>
      <w:widowControl w:val="0"/>
      <w:jc w:val="both"/>
    </w:pPr>
  </w:style>
  <w:style w:type="paragraph" w:customStyle="1" w:styleId="442E0558FF7E42F99D9D95E8928C88CB15">
    <w:name w:val="442E0558FF7E42F99D9D95E8928C88CB15"/>
    <w:rsid w:val="009A08D7"/>
    <w:pPr>
      <w:widowControl w:val="0"/>
      <w:jc w:val="both"/>
    </w:pPr>
  </w:style>
  <w:style w:type="paragraph" w:customStyle="1" w:styleId="3E300719F9E543A79E856969BBFBC16F15">
    <w:name w:val="3E300719F9E543A79E856969BBFBC16F15"/>
    <w:rsid w:val="009A08D7"/>
    <w:pPr>
      <w:widowControl w:val="0"/>
      <w:jc w:val="both"/>
    </w:pPr>
  </w:style>
  <w:style w:type="paragraph" w:customStyle="1" w:styleId="87698EEEB3584274A4CE7D23305D48D515">
    <w:name w:val="87698EEEB3584274A4CE7D23305D48D515"/>
    <w:rsid w:val="009A08D7"/>
    <w:pPr>
      <w:widowControl w:val="0"/>
      <w:jc w:val="both"/>
    </w:pPr>
  </w:style>
  <w:style w:type="paragraph" w:customStyle="1" w:styleId="F611AC8B22A84649A1ABEE9DCDD375E08">
    <w:name w:val="F611AC8B22A84649A1ABEE9DCDD375E08"/>
    <w:rsid w:val="009A08D7"/>
    <w:pPr>
      <w:widowControl w:val="0"/>
      <w:jc w:val="both"/>
    </w:pPr>
  </w:style>
  <w:style w:type="paragraph" w:customStyle="1" w:styleId="8DB9E478DCBB4FD19EF9CBB9DED753667">
    <w:name w:val="8DB9E478DCBB4FD19EF9CBB9DED753667"/>
    <w:rsid w:val="009A08D7"/>
    <w:pPr>
      <w:widowControl w:val="0"/>
      <w:jc w:val="both"/>
    </w:pPr>
  </w:style>
  <w:style w:type="paragraph" w:customStyle="1" w:styleId="9D45FF2C9D4945408493C1BEA4E26B0B16">
    <w:name w:val="9D45FF2C9D4945408493C1BEA4E26B0B16"/>
    <w:rsid w:val="009A08D7"/>
    <w:pPr>
      <w:widowControl w:val="0"/>
      <w:jc w:val="both"/>
    </w:pPr>
  </w:style>
  <w:style w:type="paragraph" w:customStyle="1" w:styleId="AFF95E25340842F39F36EC6B9103841119">
    <w:name w:val="AFF95E25340842F39F36EC6B9103841119"/>
    <w:rsid w:val="009A08D7"/>
    <w:pPr>
      <w:widowControl w:val="0"/>
      <w:jc w:val="both"/>
    </w:pPr>
  </w:style>
  <w:style w:type="paragraph" w:customStyle="1" w:styleId="7FC0D9562A0345B48801DFD0C2B9B83216">
    <w:name w:val="7FC0D9562A0345B48801DFD0C2B9B83216"/>
    <w:rsid w:val="009A08D7"/>
    <w:pPr>
      <w:widowControl w:val="0"/>
      <w:jc w:val="both"/>
    </w:pPr>
  </w:style>
  <w:style w:type="paragraph" w:customStyle="1" w:styleId="EF2E007A37304728933506BA24ADAA6B16">
    <w:name w:val="EF2E007A37304728933506BA24ADAA6B16"/>
    <w:rsid w:val="009A08D7"/>
    <w:pPr>
      <w:widowControl w:val="0"/>
      <w:jc w:val="both"/>
    </w:pPr>
  </w:style>
  <w:style w:type="paragraph" w:customStyle="1" w:styleId="442E0558FF7E42F99D9D95E8928C88CB16">
    <w:name w:val="442E0558FF7E42F99D9D95E8928C88CB16"/>
    <w:rsid w:val="009A08D7"/>
    <w:pPr>
      <w:widowControl w:val="0"/>
      <w:jc w:val="both"/>
    </w:pPr>
  </w:style>
  <w:style w:type="paragraph" w:customStyle="1" w:styleId="3E300719F9E543A79E856969BBFBC16F16">
    <w:name w:val="3E300719F9E543A79E856969BBFBC16F16"/>
    <w:rsid w:val="009A08D7"/>
    <w:pPr>
      <w:widowControl w:val="0"/>
      <w:jc w:val="both"/>
    </w:pPr>
  </w:style>
  <w:style w:type="paragraph" w:customStyle="1" w:styleId="87698EEEB3584274A4CE7D23305D48D516">
    <w:name w:val="87698EEEB3584274A4CE7D23305D48D516"/>
    <w:rsid w:val="009A08D7"/>
    <w:pPr>
      <w:widowControl w:val="0"/>
      <w:jc w:val="both"/>
    </w:pPr>
  </w:style>
  <w:style w:type="paragraph" w:customStyle="1" w:styleId="F611AC8B22A84649A1ABEE9DCDD375E09">
    <w:name w:val="F611AC8B22A84649A1ABEE9DCDD375E09"/>
    <w:rsid w:val="009A08D7"/>
    <w:pPr>
      <w:widowControl w:val="0"/>
      <w:jc w:val="both"/>
    </w:pPr>
  </w:style>
  <w:style w:type="paragraph" w:customStyle="1" w:styleId="8DB9E478DCBB4FD19EF9CBB9DED753668">
    <w:name w:val="8DB9E478DCBB4FD19EF9CBB9DED753668"/>
    <w:rsid w:val="009A08D7"/>
    <w:pPr>
      <w:widowControl w:val="0"/>
      <w:jc w:val="both"/>
    </w:pPr>
  </w:style>
  <w:style w:type="paragraph" w:customStyle="1" w:styleId="9D45FF2C9D4945408493C1BEA4E26B0B17">
    <w:name w:val="9D45FF2C9D4945408493C1BEA4E26B0B17"/>
    <w:rsid w:val="009A08D7"/>
    <w:pPr>
      <w:widowControl w:val="0"/>
      <w:jc w:val="both"/>
    </w:pPr>
  </w:style>
  <w:style w:type="paragraph" w:customStyle="1" w:styleId="AFF95E25340842F39F36EC6B9103841120">
    <w:name w:val="AFF95E25340842F39F36EC6B9103841120"/>
    <w:rsid w:val="009A08D7"/>
    <w:pPr>
      <w:widowControl w:val="0"/>
      <w:jc w:val="both"/>
    </w:pPr>
  </w:style>
  <w:style w:type="paragraph" w:customStyle="1" w:styleId="7FC0D9562A0345B48801DFD0C2B9B83217">
    <w:name w:val="7FC0D9562A0345B48801DFD0C2B9B83217"/>
    <w:rsid w:val="009A08D7"/>
    <w:pPr>
      <w:widowControl w:val="0"/>
      <w:jc w:val="both"/>
    </w:pPr>
  </w:style>
  <w:style w:type="paragraph" w:customStyle="1" w:styleId="EF2E007A37304728933506BA24ADAA6B17">
    <w:name w:val="EF2E007A37304728933506BA24ADAA6B17"/>
    <w:rsid w:val="009A08D7"/>
    <w:pPr>
      <w:widowControl w:val="0"/>
      <w:jc w:val="both"/>
    </w:pPr>
  </w:style>
  <w:style w:type="paragraph" w:customStyle="1" w:styleId="442E0558FF7E42F99D9D95E8928C88CB17">
    <w:name w:val="442E0558FF7E42F99D9D95E8928C88CB17"/>
    <w:rsid w:val="009A08D7"/>
    <w:pPr>
      <w:widowControl w:val="0"/>
      <w:jc w:val="both"/>
    </w:pPr>
  </w:style>
  <w:style w:type="paragraph" w:customStyle="1" w:styleId="3E300719F9E543A79E856969BBFBC16F17">
    <w:name w:val="3E300719F9E543A79E856969BBFBC16F17"/>
    <w:rsid w:val="009A08D7"/>
    <w:pPr>
      <w:widowControl w:val="0"/>
      <w:jc w:val="both"/>
    </w:pPr>
  </w:style>
  <w:style w:type="paragraph" w:customStyle="1" w:styleId="87698EEEB3584274A4CE7D23305D48D517">
    <w:name w:val="87698EEEB3584274A4CE7D23305D48D517"/>
    <w:rsid w:val="009A08D7"/>
    <w:pPr>
      <w:widowControl w:val="0"/>
      <w:jc w:val="both"/>
    </w:pPr>
  </w:style>
  <w:style w:type="paragraph" w:customStyle="1" w:styleId="760B6AA5FE084E579CD20BCD8288BA15">
    <w:name w:val="760B6AA5FE084E579CD20BCD8288BA15"/>
    <w:rsid w:val="009A08D7"/>
    <w:pPr>
      <w:widowControl w:val="0"/>
      <w:jc w:val="both"/>
    </w:pPr>
  </w:style>
  <w:style w:type="paragraph" w:customStyle="1" w:styleId="8DB9E478DCBB4FD19EF9CBB9DED753669">
    <w:name w:val="8DB9E478DCBB4FD19EF9CBB9DED753669"/>
    <w:rsid w:val="009A08D7"/>
    <w:pPr>
      <w:widowControl w:val="0"/>
      <w:jc w:val="both"/>
    </w:pPr>
  </w:style>
  <w:style w:type="paragraph" w:customStyle="1" w:styleId="9D45FF2C9D4945408493C1BEA4E26B0B18">
    <w:name w:val="9D45FF2C9D4945408493C1BEA4E26B0B18"/>
    <w:rsid w:val="009A08D7"/>
    <w:pPr>
      <w:widowControl w:val="0"/>
      <w:jc w:val="both"/>
    </w:pPr>
  </w:style>
  <w:style w:type="paragraph" w:customStyle="1" w:styleId="AFF95E25340842F39F36EC6B9103841121">
    <w:name w:val="AFF95E25340842F39F36EC6B9103841121"/>
    <w:rsid w:val="009A08D7"/>
    <w:pPr>
      <w:widowControl w:val="0"/>
      <w:jc w:val="both"/>
    </w:pPr>
  </w:style>
  <w:style w:type="paragraph" w:customStyle="1" w:styleId="7FC0D9562A0345B48801DFD0C2B9B83218">
    <w:name w:val="7FC0D9562A0345B48801DFD0C2B9B83218"/>
    <w:rsid w:val="009A08D7"/>
    <w:pPr>
      <w:widowControl w:val="0"/>
      <w:jc w:val="both"/>
    </w:pPr>
  </w:style>
  <w:style w:type="paragraph" w:customStyle="1" w:styleId="EF2E007A37304728933506BA24ADAA6B18">
    <w:name w:val="EF2E007A37304728933506BA24ADAA6B18"/>
    <w:rsid w:val="009A08D7"/>
    <w:pPr>
      <w:widowControl w:val="0"/>
      <w:jc w:val="both"/>
    </w:pPr>
  </w:style>
  <w:style w:type="paragraph" w:customStyle="1" w:styleId="442E0558FF7E42F99D9D95E8928C88CB18">
    <w:name w:val="442E0558FF7E42F99D9D95E8928C88CB18"/>
    <w:rsid w:val="009A08D7"/>
    <w:pPr>
      <w:widowControl w:val="0"/>
      <w:jc w:val="both"/>
    </w:pPr>
  </w:style>
  <w:style w:type="paragraph" w:customStyle="1" w:styleId="3E300719F9E543A79E856969BBFBC16F18">
    <w:name w:val="3E300719F9E543A79E856969BBFBC16F18"/>
    <w:rsid w:val="009A08D7"/>
    <w:pPr>
      <w:widowControl w:val="0"/>
      <w:jc w:val="both"/>
    </w:pPr>
  </w:style>
  <w:style w:type="paragraph" w:customStyle="1" w:styleId="87698EEEB3584274A4CE7D23305D48D518">
    <w:name w:val="87698EEEB3584274A4CE7D23305D48D518"/>
    <w:rsid w:val="009A08D7"/>
    <w:pPr>
      <w:widowControl w:val="0"/>
      <w:jc w:val="both"/>
    </w:pPr>
  </w:style>
  <w:style w:type="paragraph" w:customStyle="1" w:styleId="760B6AA5FE084E579CD20BCD8288BA151">
    <w:name w:val="760B6AA5FE084E579CD20BCD8288BA151"/>
    <w:rsid w:val="009A08D7"/>
    <w:pPr>
      <w:widowControl w:val="0"/>
      <w:jc w:val="both"/>
    </w:pPr>
  </w:style>
  <w:style w:type="paragraph" w:customStyle="1" w:styleId="8DB9E478DCBB4FD19EF9CBB9DED7536610">
    <w:name w:val="8DB9E478DCBB4FD19EF9CBB9DED7536610"/>
    <w:rsid w:val="009A08D7"/>
    <w:pPr>
      <w:widowControl w:val="0"/>
      <w:jc w:val="both"/>
    </w:pPr>
  </w:style>
  <w:style w:type="paragraph" w:customStyle="1" w:styleId="9D45FF2C9D4945408493C1BEA4E26B0B19">
    <w:name w:val="9D45FF2C9D4945408493C1BEA4E26B0B19"/>
    <w:rsid w:val="009A08D7"/>
    <w:pPr>
      <w:widowControl w:val="0"/>
      <w:jc w:val="both"/>
    </w:pPr>
  </w:style>
  <w:style w:type="paragraph" w:customStyle="1" w:styleId="AFF95E25340842F39F36EC6B9103841122">
    <w:name w:val="AFF95E25340842F39F36EC6B9103841122"/>
    <w:rsid w:val="009A08D7"/>
    <w:pPr>
      <w:widowControl w:val="0"/>
      <w:jc w:val="both"/>
    </w:pPr>
  </w:style>
  <w:style w:type="paragraph" w:customStyle="1" w:styleId="7FC0D9562A0345B48801DFD0C2B9B83219">
    <w:name w:val="7FC0D9562A0345B48801DFD0C2B9B83219"/>
    <w:rsid w:val="009A08D7"/>
    <w:pPr>
      <w:widowControl w:val="0"/>
      <w:jc w:val="both"/>
    </w:pPr>
  </w:style>
  <w:style w:type="paragraph" w:customStyle="1" w:styleId="EF2E007A37304728933506BA24ADAA6B19">
    <w:name w:val="EF2E007A37304728933506BA24ADAA6B19"/>
    <w:rsid w:val="009A08D7"/>
    <w:pPr>
      <w:widowControl w:val="0"/>
      <w:jc w:val="both"/>
    </w:pPr>
  </w:style>
  <w:style w:type="paragraph" w:customStyle="1" w:styleId="442E0558FF7E42F99D9D95E8928C88CB19">
    <w:name w:val="442E0558FF7E42F99D9D95E8928C88CB19"/>
    <w:rsid w:val="009A08D7"/>
    <w:pPr>
      <w:widowControl w:val="0"/>
      <w:jc w:val="both"/>
    </w:pPr>
  </w:style>
  <w:style w:type="paragraph" w:customStyle="1" w:styleId="3E300719F9E543A79E856969BBFBC16F19">
    <w:name w:val="3E300719F9E543A79E856969BBFBC16F19"/>
    <w:rsid w:val="009A08D7"/>
    <w:pPr>
      <w:widowControl w:val="0"/>
      <w:jc w:val="both"/>
    </w:pPr>
  </w:style>
  <w:style w:type="paragraph" w:customStyle="1" w:styleId="87698EEEB3584274A4CE7D23305D48D519">
    <w:name w:val="87698EEEB3584274A4CE7D23305D48D519"/>
    <w:rsid w:val="009A08D7"/>
    <w:pPr>
      <w:widowControl w:val="0"/>
      <w:jc w:val="both"/>
    </w:pPr>
  </w:style>
  <w:style w:type="paragraph" w:customStyle="1" w:styleId="760B6AA5FE084E579CD20BCD8288BA152">
    <w:name w:val="760B6AA5FE084E579CD20BCD8288BA152"/>
    <w:rsid w:val="009A08D7"/>
    <w:pPr>
      <w:widowControl w:val="0"/>
      <w:jc w:val="both"/>
    </w:pPr>
  </w:style>
  <w:style w:type="paragraph" w:customStyle="1" w:styleId="8DB9E478DCBB4FD19EF9CBB9DED7536611">
    <w:name w:val="8DB9E478DCBB4FD19EF9CBB9DED7536611"/>
    <w:rsid w:val="009A08D7"/>
    <w:pPr>
      <w:widowControl w:val="0"/>
      <w:jc w:val="both"/>
    </w:pPr>
  </w:style>
  <w:style w:type="paragraph" w:customStyle="1" w:styleId="9D45FF2C9D4945408493C1BEA4E26B0B20">
    <w:name w:val="9D45FF2C9D4945408493C1BEA4E26B0B20"/>
    <w:rsid w:val="009A08D7"/>
    <w:pPr>
      <w:widowControl w:val="0"/>
      <w:jc w:val="both"/>
    </w:pPr>
  </w:style>
  <w:style w:type="paragraph" w:customStyle="1" w:styleId="AFF95E25340842F39F36EC6B9103841123">
    <w:name w:val="AFF95E25340842F39F36EC6B9103841123"/>
    <w:rsid w:val="009A08D7"/>
    <w:pPr>
      <w:widowControl w:val="0"/>
      <w:jc w:val="both"/>
    </w:pPr>
  </w:style>
  <w:style w:type="paragraph" w:customStyle="1" w:styleId="7FC0D9562A0345B48801DFD0C2B9B83220">
    <w:name w:val="7FC0D9562A0345B48801DFD0C2B9B83220"/>
    <w:rsid w:val="009A08D7"/>
    <w:pPr>
      <w:widowControl w:val="0"/>
      <w:jc w:val="both"/>
    </w:pPr>
  </w:style>
  <w:style w:type="paragraph" w:customStyle="1" w:styleId="EF2E007A37304728933506BA24ADAA6B20">
    <w:name w:val="EF2E007A37304728933506BA24ADAA6B20"/>
    <w:rsid w:val="009A08D7"/>
    <w:pPr>
      <w:widowControl w:val="0"/>
      <w:jc w:val="both"/>
    </w:pPr>
  </w:style>
  <w:style w:type="paragraph" w:customStyle="1" w:styleId="442E0558FF7E42F99D9D95E8928C88CB20">
    <w:name w:val="442E0558FF7E42F99D9D95E8928C88CB20"/>
    <w:rsid w:val="009A08D7"/>
    <w:pPr>
      <w:widowControl w:val="0"/>
      <w:jc w:val="both"/>
    </w:pPr>
  </w:style>
  <w:style w:type="paragraph" w:customStyle="1" w:styleId="3E300719F9E543A79E856969BBFBC16F20">
    <w:name w:val="3E300719F9E543A79E856969BBFBC16F20"/>
    <w:rsid w:val="009A08D7"/>
    <w:pPr>
      <w:widowControl w:val="0"/>
      <w:jc w:val="both"/>
    </w:pPr>
  </w:style>
  <w:style w:type="paragraph" w:customStyle="1" w:styleId="87698EEEB3584274A4CE7D23305D48D520">
    <w:name w:val="87698EEEB3584274A4CE7D23305D48D520"/>
    <w:rsid w:val="009A08D7"/>
    <w:pPr>
      <w:widowControl w:val="0"/>
      <w:jc w:val="both"/>
    </w:pPr>
  </w:style>
  <w:style w:type="paragraph" w:customStyle="1" w:styleId="760B6AA5FE084E579CD20BCD8288BA153">
    <w:name w:val="760B6AA5FE084E579CD20BCD8288BA153"/>
    <w:rsid w:val="00D63A51"/>
    <w:pPr>
      <w:widowControl w:val="0"/>
      <w:jc w:val="both"/>
    </w:pPr>
  </w:style>
  <w:style w:type="paragraph" w:customStyle="1" w:styleId="8DB9E478DCBB4FD19EF9CBB9DED7536612">
    <w:name w:val="8DB9E478DCBB4FD19EF9CBB9DED7536612"/>
    <w:rsid w:val="00D63A51"/>
    <w:pPr>
      <w:widowControl w:val="0"/>
      <w:jc w:val="both"/>
    </w:pPr>
  </w:style>
  <w:style w:type="paragraph" w:customStyle="1" w:styleId="9D45FF2C9D4945408493C1BEA4E26B0B21">
    <w:name w:val="9D45FF2C9D4945408493C1BEA4E26B0B21"/>
    <w:rsid w:val="00D63A51"/>
    <w:pPr>
      <w:widowControl w:val="0"/>
      <w:jc w:val="both"/>
    </w:pPr>
  </w:style>
  <w:style w:type="paragraph" w:customStyle="1" w:styleId="AFF95E25340842F39F36EC6B9103841124">
    <w:name w:val="AFF95E25340842F39F36EC6B9103841124"/>
    <w:rsid w:val="00D63A51"/>
    <w:pPr>
      <w:widowControl w:val="0"/>
      <w:jc w:val="both"/>
    </w:pPr>
  </w:style>
  <w:style w:type="paragraph" w:customStyle="1" w:styleId="7FC0D9562A0345B48801DFD0C2B9B83221">
    <w:name w:val="7FC0D9562A0345B48801DFD0C2B9B83221"/>
    <w:rsid w:val="00D63A51"/>
    <w:pPr>
      <w:widowControl w:val="0"/>
      <w:jc w:val="both"/>
    </w:pPr>
  </w:style>
  <w:style w:type="paragraph" w:customStyle="1" w:styleId="EF2E007A37304728933506BA24ADAA6B21">
    <w:name w:val="EF2E007A37304728933506BA24ADAA6B21"/>
    <w:rsid w:val="00D63A51"/>
    <w:pPr>
      <w:widowControl w:val="0"/>
      <w:jc w:val="both"/>
    </w:pPr>
  </w:style>
  <w:style w:type="paragraph" w:customStyle="1" w:styleId="442E0558FF7E42F99D9D95E8928C88CB21">
    <w:name w:val="442E0558FF7E42F99D9D95E8928C88CB21"/>
    <w:rsid w:val="00D63A51"/>
    <w:pPr>
      <w:widowControl w:val="0"/>
      <w:jc w:val="both"/>
    </w:pPr>
  </w:style>
  <w:style w:type="paragraph" w:customStyle="1" w:styleId="3E300719F9E543A79E856969BBFBC16F21">
    <w:name w:val="3E300719F9E543A79E856969BBFBC16F21"/>
    <w:rsid w:val="00D63A51"/>
    <w:pPr>
      <w:widowControl w:val="0"/>
      <w:jc w:val="both"/>
    </w:pPr>
  </w:style>
  <w:style w:type="paragraph" w:customStyle="1" w:styleId="87698EEEB3584274A4CE7D23305D48D521">
    <w:name w:val="87698EEEB3584274A4CE7D23305D48D521"/>
    <w:rsid w:val="00D63A51"/>
    <w:pPr>
      <w:widowControl w:val="0"/>
      <w:jc w:val="both"/>
    </w:pPr>
  </w:style>
  <w:style w:type="paragraph" w:customStyle="1" w:styleId="2949453CAFEC468CA084A38DEA70150C">
    <w:name w:val="2949453CAFEC468CA084A38DEA70150C"/>
    <w:rsid w:val="00D63A51"/>
    <w:pPr>
      <w:widowControl w:val="0"/>
      <w:jc w:val="both"/>
    </w:pPr>
  </w:style>
  <w:style w:type="paragraph" w:customStyle="1" w:styleId="2949453CAFEC468CA084A38DEA70150C1">
    <w:name w:val="2949453CAFEC468CA084A38DEA70150C1"/>
    <w:rsid w:val="00D63A51"/>
    <w:pPr>
      <w:widowControl w:val="0"/>
      <w:jc w:val="both"/>
    </w:pPr>
  </w:style>
  <w:style w:type="paragraph" w:customStyle="1" w:styleId="8DB9E478DCBB4FD19EF9CBB9DED7536613">
    <w:name w:val="8DB9E478DCBB4FD19EF9CBB9DED7536613"/>
    <w:rsid w:val="00D63A51"/>
    <w:pPr>
      <w:widowControl w:val="0"/>
      <w:jc w:val="both"/>
    </w:pPr>
  </w:style>
  <w:style w:type="paragraph" w:customStyle="1" w:styleId="9D45FF2C9D4945408493C1BEA4E26B0B22">
    <w:name w:val="9D45FF2C9D4945408493C1BEA4E26B0B22"/>
    <w:rsid w:val="00D63A51"/>
    <w:pPr>
      <w:widowControl w:val="0"/>
      <w:jc w:val="both"/>
    </w:pPr>
  </w:style>
  <w:style w:type="paragraph" w:customStyle="1" w:styleId="AFF95E25340842F39F36EC6B9103841125">
    <w:name w:val="AFF95E25340842F39F36EC6B9103841125"/>
    <w:rsid w:val="00D63A51"/>
    <w:pPr>
      <w:widowControl w:val="0"/>
      <w:jc w:val="both"/>
    </w:pPr>
  </w:style>
  <w:style w:type="paragraph" w:customStyle="1" w:styleId="7FC0D9562A0345B48801DFD0C2B9B83222">
    <w:name w:val="7FC0D9562A0345B48801DFD0C2B9B83222"/>
    <w:rsid w:val="00D63A51"/>
    <w:pPr>
      <w:widowControl w:val="0"/>
      <w:jc w:val="both"/>
    </w:pPr>
  </w:style>
  <w:style w:type="paragraph" w:customStyle="1" w:styleId="EF2E007A37304728933506BA24ADAA6B22">
    <w:name w:val="EF2E007A37304728933506BA24ADAA6B22"/>
    <w:rsid w:val="00D63A51"/>
    <w:pPr>
      <w:widowControl w:val="0"/>
      <w:jc w:val="both"/>
    </w:pPr>
  </w:style>
  <w:style w:type="paragraph" w:customStyle="1" w:styleId="442E0558FF7E42F99D9D95E8928C88CB22">
    <w:name w:val="442E0558FF7E42F99D9D95E8928C88CB22"/>
    <w:rsid w:val="00D63A51"/>
    <w:pPr>
      <w:widowControl w:val="0"/>
      <w:jc w:val="both"/>
    </w:pPr>
  </w:style>
  <w:style w:type="paragraph" w:customStyle="1" w:styleId="3E300719F9E543A79E856969BBFBC16F22">
    <w:name w:val="3E300719F9E543A79E856969BBFBC16F22"/>
    <w:rsid w:val="00D63A51"/>
    <w:pPr>
      <w:widowControl w:val="0"/>
      <w:jc w:val="both"/>
    </w:pPr>
  </w:style>
  <w:style w:type="paragraph" w:customStyle="1" w:styleId="87698EEEB3584274A4CE7D23305D48D522">
    <w:name w:val="87698EEEB3584274A4CE7D23305D48D522"/>
    <w:rsid w:val="00D63A51"/>
    <w:pPr>
      <w:widowControl w:val="0"/>
      <w:jc w:val="both"/>
    </w:pPr>
  </w:style>
  <w:style w:type="paragraph" w:customStyle="1" w:styleId="8DB9E478DCBB4FD19EF9CBB9DED7536614">
    <w:name w:val="8DB9E478DCBB4FD19EF9CBB9DED7536614"/>
    <w:rsid w:val="00551CA6"/>
    <w:pPr>
      <w:widowControl w:val="0"/>
      <w:jc w:val="both"/>
    </w:pPr>
  </w:style>
  <w:style w:type="paragraph" w:customStyle="1" w:styleId="9D45FF2C9D4945408493C1BEA4E26B0B23">
    <w:name w:val="9D45FF2C9D4945408493C1BEA4E26B0B23"/>
    <w:rsid w:val="00551CA6"/>
    <w:pPr>
      <w:widowControl w:val="0"/>
      <w:jc w:val="both"/>
    </w:pPr>
  </w:style>
  <w:style w:type="paragraph" w:customStyle="1" w:styleId="AFF95E25340842F39F36EC6B9103841126">
    <w:name w:val="AFF95E25340842F39F36EC6B9103841126"/>
    <w:rsid w:val="00551CA6"/>
    <w:pPr>
      <w:widowControl w:val="0"/>
      <w:jc w:val="both"/>
    </w:pPr>
  </w:style>
  <w:style w:type="paragraph" w:customStyle="1" w:styleId="7FC0D9562A0345B48801DFD0C2B9B83223">
    <w:name w:val="7FC0D9562A0345B48801DFD0C2B9B83223"/>
    <w:rsid w:val="00551CA6"/>
    <w:pPr>
      <w:widowControl w:val="0"/>
      <w:jc w:val="both"/>
    </w:pPr>
  </w:style>
  <w:style w:type="paragraph" w:customStyle="1" w:styleId="EF2E007A37304728933506BA24ADAA6B23">
    <w:name w:val="EF2E007A37304728933506BA24ADAA6B23"/>
    <w:rsid w:val="00551CA6"/>
    <w:pPr>
      <w:widowControl w:val="0"/>
      <w:jc w:val="both"/>
    </w:pPr>
  </w:style>
  <w:style w:type="paragraph" w:customStyle="1" w:styleId="442E0558FF7E42F99D9D95E8928C88CB23">
    <w:name w:val="442E0558FF7E42F99D9D95E8928C88CB23"/>
    <w:rsid w:val="00551CA6"/>
    <w:pPr>
      <w:widowControl w:val="0"/>
      <w:jc w:val="both"/>
    </w:pPr>
  </w:style>
  <w:style w:type="paragraph" w:customStyle="1" w:styleId="3E300719F9E543A79E856969BBFBC16F23">
    <w:name w:val="3E300719F9E543A79E856969BBFBC16F23"/>
    <w:rsid w:val="00551CA6"/>
    <w:pPr>
      <w:widowControl w:val="0"/>
      <w:jc w:val="both"/>
    </w:pPr>
  </w:style>
  <w:style w:type="paragraph" w:customStyle="1" w:styleId="87698EEEB3584274A4CE7D23305D48D523">
    <w:name w:val="87698EEEB3584274A4CE7D23305D48D523"/>
    <w:rsid w:val="00551CA6"/>
    <w:pPr>
      <w:widowControl w:val="0"/>
      <w:jc w:val="both"/>
    </w:pPr>
  </w:style>
  <w:style w:type="paragraph" w:customStyle="1" w:styleId="8DB9E478DCBB4FD19EF9CBB9DED7536615">
    <w:name w:val="8DB9E478DCBB4FD19EF9CBB9DED7536615"/>
    <w:rsid w:val="00903EB6"/>
    <w:pPr>
      <w:widowControl w:val="0"/>
      <w:jc w:val="both"/>
    </w:pPr>
  </w:style>
  <w:style w:type="paragraph" w:customStyle="1" w:styleId="9D45FF2C9D4945408493C1BEA4E26B0B24">
    <w:name w:val="9D45FF2C9D4945408493C1BEA4E26B0B24"/>
    <w:rsid w:val="00903EB6"/>
    <w:pPr>
      <w:widowControl w:val="0"/>
      <w:jc w:val="both"/>
    </w:pPr>
  </w:style>
  <w:style w:type="paragraph" w:customStyle="1" w:styleId="AFF95E25340842F39F36EC6B9103841127">
    <w:name w:val="AFF95E25340842F39F36EC6B9103841127"/>
    <w:rsid w:val="00903EB6"/>
    <w:pPr>
      <w:widowControl w:val="0"/>
      <w:jc w:val="both"/>
    </w:pPr>
  </w:style>
  <w:style w:type="paragraph" w:customStyle="1" w:styleId="7FC0D9562A0345B48801DFD0C2B9B83224">
    <w:name w:val="7FC0D9562A0345B48801DFD0C2B9B83224"/>
    <w:rsid w:val="00903EB6"/>
    <w:pPr>
      <w:widowControl w:val="0"/>
      <w:jc w:val="both"/>
    </w:pPr>
  </w:style>
  <w:style w:type="paragraph" w:customStyle="1" w:styleId="EF2E007A37304728933506BA24ADAA6B24">
    <w:name w:val="EF2E007A37304728933506BA24ADAA6B24"/>
    <w:rsid w:val="00903EB6"/>
    <w:pPr>
      <w:widowControl w:val="0"/>
      <w:jc w:val="both"/>
    </w:pPr>
  </w:style>
  <w:style w:type="paragraph" w:customStyle="1" w:styleId="442E0558FF7E42F99D9D95E8928C88CB24">
    <w:name w:val="442E0558FF7E42F99D9D95E8928C88CB24"/>
    <w:rsid w:val="00903EB6"/>
    <w:pPr>
      <w:widowControl w:val="0"/>
      <w:jc w:val="both"/>
    </w:pPr>
  </w:style>
  <w:style w:type="paragraph" w:customStyle="1" w:styleId="3E300719F9E543A79E856969BBFBC16F24">
    <w:name w:val="3E300719F9E543A79E856969BBFBC16F24"/>
    <w:rsid w:val="00903EB6"/>
    <w:pPr>
      <w:widowControl w:val="0"/>
      <w:jc w:val="both"/>
    </w:pPr>
  </w:style>
  <w:style w:type="paragraph" w:customStyle="1" w:styleId="87698EEEB3584274A4CE7D23305D48D524">
    <w:name w:val="87698EEEB3584274A4CE7D23305D48D524"/>
    <w:rsid w:val="00903EB6"/>
    <w:pPr>
      <w:widowControl w:val="0"/>
      <w:jc w:val="both"/>
    </w:pPr>
  </w:style>
  <w:style w:type="paragraph" w:customStyle="1" w:styleId="8DB9E478DCBB4FD19EF9CBB9DED7536616">
    <w:name w:val="8DB9E478DCBB4FD19EF9CBB9DED7536616"/>
    <w:rsid w:val="00903EB6"/>
    <w:pPr>
      <w:widowControl w:val="0"/>
      <w:jc w:val="both"/>
    </w:pPr>
  </w:style>
  <w:style w:type="paragraph" w:customStyle="1" w:styleId="9D45FF2C9D4945408493C1BEA4E26B0B25">
    <w:name w:val="9D45FF2C9D4945408493C1BEA4E26B0B25"/>
    <w:rsid w:val="00903EB6"/>
    <w:pPr>
      <w:widowControl w:val="0"/>
      <w:jc w:val="both"/>
    </w:pPr>
  </w:style>
  <w:style w:type="paragraph" w:customStyle="1" w:styleId="AFF95E25340842F39F36EC6B9103841128">
    <w:name w:val="AFF95E25340842F39F36EC6B9103841128"/>
    <w:rsid w:val="00903EB6"/>
    <w:pPr>
      <w:widowControl w:val="0"/>
      <w:jc w:val="both"/>
    </w:pPr>
  </w:style>
  <w:style w:type="paragraph" w:customStyle="1" w:styleId="7FC0D9562A0345B48801DFD0C2B9B83225">
    <w:name w:val="7FC0D9562A0345B48801DFD0C2B9B83225"/>
    <w:rsid w:val="00903EB6"/>
    <w:pPr>
      <w:widowControl w:val="0"/>
      <w:jc w:val="both"/>
    </w:pPr>
  </w:style>
  <w:style w:type="paragraph" w:customStyle="1" w:styleId="EF2E007A37304728933506BA24ADAA6B25">
    <w:name w:val="EF2E007A37304728933506BA24ADAA6B25"/>
    <w:rsid w:val="00903EB6"/>
    <w:pPr>
      <w:widowControl w:val="0"/>
      <w:jc w:val="both"/>
    </w:pPr>
  </w:style>
  <w:style w:type="paragraph" w:customStyle="1" w:styleId="442E0558FF7E42F99D9D95E8928C88CB25">
    <w:name w:val="442E0558FF7E42F99D9D95E8928C88CB25"/>
    <w:rsid w:val="00903EB6"/>
    <w:pPr>
      <w:widowControl w:val="0"/>
      <w:jc w:val="both"/>
    </w:pPr>
  </w:style>
  <w:style w:type="paragraph" w:customStyle="1" w:styleId="3E300719F9E543A79E856969BBFBC16F25">
    <w:name w:val="3E300719F9E543A79E856969BBFBC16F25"/>
    <w:rsid w:val="00903EB6"/>
    <w:pPr>
      <w:widowControl w:val="0"/>
      <w:jc w:val="both"/>
    </w:pPr>
  </w:style>
  <w:style w:type="paragraph" w:customStyle="1" w:styleId="87698EEEB3584274A4CE7D23305D48D525">
    <w:name w:val="87698EEEB3584274A4CE7D23305D48D525"/>
    <w:rsid w:val="00903EB6"/>
    <w:pPr>
      <w:widowControl w:val="0"/>
      <w:jc w:val="both"/>
    </w:pPr>
  </w:style>
  <w:style w:type="paragraph" w:customStyle="1" w:styleId="2949453CAFEC468CA084A38DEA70150C2">
    <w:name w:val="2949453CAFEC468CA084A38DEA70150C2"/>
    <w:rsid w:val="00903EB6"/>
    <w:pPr>
      <w:widowControl w:val="0"/>
      <w:jc w:val="both"/>
    </w:pPr>
  </w:style>
  <w:style w:type="paragraph" w:customStyle="1" w:styleId="8DB9E478DCBB4FD19EF9CBB9DED7536617">
    <w:name w:val="8DB9E478DCBB4FD19EF9CBB9DED7536617"/>
    <w:rsid w:val="00903EB6"/>
    <w:pPr>
      <w:widowControl w:val="0"/>
      <w:jc w:val="both"/>
    </w:pPr>
  </w:style>
  <w:style w:type="paragraph" w:customStyle="1" w:styleId="9D45FF2C9D4945408493C1BEA4E26B0B26">
    <w:name w:val="9D45FF2C9D4945408493C1BEA4E26B0B26"/>
    <w:rsid w:val="00903EB6"/>
    <w:pPr>
      <w:widowControl w:val="0"/>
      <w:jc w:val="both"/>
    </w:pPr>
  </w:style>
  <w:style w:type="paragraph" w:customStyle="1" w:styleId="AFF95E25340842F39F36EC6B9103841129">
    <w:name w:val="AFF95E25340842F39F36EC6B9103841129"/>
    <w:rsid w:val="00903EB6"/>
    <w:pPr>
      <w:widowControl w:val="0"/>
      <w:jc w:val="both"/>
    </w:pPr>
  </w:style>
  <w:style w:type="paragraph" w:customStyle="1" w:styleId="7FC0D9562A0345B48801DFD0C2B9B83226">
    <w:name w:val="7FC0D9562A0345B48801DFD0C2B9B83226"/>
    <w:rsid w:val="00903EB6"/>
    <w:pPr>
      <w:widowControl w:val="0"/>
      <w:jc w:val="both"/>
    </w:pPr>
  </w:style>
  <w:style w:type="paragraph" w:customStyle="1" w:styleId="EF2E007A37304728933506BA24ADAA6B26">
    <w:name w:val="EF2E007A37304728933506BA24ADAA6B26"/>
    <w:rsid w:val="00903EB6"/>
    <w:pPr>
      <w:widowControl w:val="0"/>
      <w:jc w:val="both"/>
    </w:pPr>
  </w:style>
  <w:style w:type="paragraph" w:customStyle="1" w:styleId="442E0558FF7E42F99D9D95E8928C88CB26">
    <w:name w:val="442E0558FF7E42F99D9D95E8928C88CB26"/>
    <w:rsid w:val="00903EB6"/>
    <w:pPr>
      <w:widowControl w:val="0"/>
      <w:jc w:val="both"/>
    </w:pPr>
  </w:style>
  <w:style w:type="paragraph" w:customStyle="1" w:styleId="3E300719F9E543A79E856969BBFBC16F26">
    <w:name w:val="3E300719F9E543A79E856969BBFBC16F26"/>
    <w:rsid w:val="00903EB6"/>
    <w:pPr>
      <w:widowControl w:val="0"/>
      <w:jc w:val="both"/>
    </w:pPr>
  </w:style>
  <w:style w:type="paragraph" w:customStyle="1" w:styleId="87698EEEB3584274A4CE7D23305D48D526">
    <w:name w:val="87698EEEB3584274A4CE7D23305D48D526"/>
    <w:rsid w:val="00903EB6"/>
    <w:pPr>
      <w:widowControl w:val="0"/>
      <w:jc w:val="both"/>
    </w:pPr>
  </w:style>
  <w:style w:type="paragraph" w:customStyle="1" w:styleId="2949453CAFEC468CA084A38DEA70150C3">
    <w:name w:val="2949453CAFEC468CA084A38DEA70150C3"/>
    <w:rsid w:val="00D87039"/>
    <w:pPr>
      <w:widowControl w:val="0"/>
      <w:jc w:val="both"/>
    </w:pPr>
  </w:style>
  <w:style w:type="paragraph" w:customStyle="1" w:styleId="8DB9E478DCBB4FD19EF9CBB9DED7536618">
    <w:name w:val="8DB9E478DCBB4FD19EF9CBB9DED7536618"/>
    <w:rsid w:val="00D87039"/>
    <w:pPr>
      <w:widowControl w:val="0"/>
      <w:jc w:val="both"/>
    </w:pPr>
  </w:style>
  <w:style w:type="paragraph" w:customStyle="1" w:styleId="9D45FF2C9D4945408493C1BEA4E26B0B27">
    <w:name w:val="9D45FF2C9D4945408493C1BEA4E26B0B27"/>
    <w:rsid w:val="00D87039"/>
    <w:pPr>
      <w:widowControl w:val="0"/>
      <w:jc w:val="both"/>
    </w:pPr>
  </w:style>
  <w:style w:type="paragraph" w:customStyle="1" w:styleId="AFF95E25340842F39F36EC6B9103841130">
    <w:name w:val="AFF95E25340842F39F36EC6B9103841130"/>
    <w:rsid w:val="00D87039"/>
    <w:pPr>
      <w:widowControl w:val="0"/>
      <w:jc w:val="both"/>
    </w:pPr>
  </w:style>
  <w:style w:type="paragraph" w:customStyle="1" w:styleId="7FC0D9562A0345B48801DFD0C2B9B83227">
    <w:name w:val="7FC0D9562A0345B48801DFD0C2B9B83227"/>
    <w:rsid w:val="00D87039"/>
    <w:pPr>
      <w:widowControl w:val="0"/>
      <w:jc w:val="both"/>
    </w:pPr>
  </w:style>
  <w:style w:type="paragraph" w:customStyle="1" w:styleId="EF2E007A37304728933506BA24ADAA6B27">
    <w:name w:val="EF2E007A37304728933506BA24ADAA6B27"/>
    <w:rsid w:val="00D87039"/>
    <w:pPr>
      <w:widowControl w:val="0"/>
      <w:jc w:val="both"/>
    </w:pPr>
  </w:style>
  <w:style w:type="paragraph" w:customStyle="1" w:styleId="442E0558FF7E42F99D9D95E8928C88CB27">
    <w:name w:val="442E0558FF7E42F99D9D95E8928C88CB27"/>
    <w:rsid w:val="00D87039"/>
    <w:pPr>
      <w:widowControl w:val="0"/>
      <w:jc w:val="both"/>
    </w:pPr>
  </w:style>
  <w:style w:type="paragraph" w:customStyle="1" w:styleId="3E300719F9E543A79E856969BBFBC16F27">
    <w:name w:val="3E300719F9E543A79E856969BBFBC16F27"/>
    <w:rsid w:val="00D87039"/>
    <w:pPr>
      <w:widowControl w:val="0"/>
      <w:jc w:val="both"/>
    </w:pPr>
  </w:style>
  <w:style w:type="paragraph" w:customStyle="1" w:styleId="87698EEEB3584274A4CE7D23305D48D527">
    <w:name w:val="87698EEEB3584274A4CE7D23305D48D527"/>
    <w:rsid w:val="00D87039"/>
    <w:pPr>
      <w:widowControl w:val="0"/>
      <w:jc w:val="both"/>
    </w:pPr>
  </w:style>
  <w:style w:type="paragraph" w:customStyle="1" w:styleId="2949453CAFEC468CA084A38DEA70150C4">
    <w:name w:val="2949453CAFEC468CA084A38DEA70150C4"/>
    <w:rsid w:val="00260978"/>
    <w:pPr>
      <w:widowControl w:val="0"/>
      <w:jc w:val="both"/>
    </w:pPr>
  </w:style>
  <w:style w:type="paragraph" w:customStyle="1" w:styleId="0CC73492594D4F49B911013E03EC4BE4">
    <w:name w:val="0CC73492594D4F49B911013E03EC4BE4"/>
    <w:rsid w:val="00260978"/>
    <w:pPr>
      <w:widowControl w:val="0"/>
      <w:jc w:val="both"/>
    </w:pPr>
  </w:style>
  <w:style w:type="paragraph" w:customStyle="1" w:styleId="8DB9E478DCBB4FD19EF9CBB9DED7536619">
    <w:name w:val="8DB9E478DCBB4FD19EF9CBB9DED7536619"/>
    <w:rsid w:val="00260978"/>
    <w:pPr>
      <w:widowControl w:val="0"/>
      <w:jc w:val="both"/>
    </w:pPr>
  </w:style>
  <w:style w:type="paragraph" w:customStyle="1" w:styleId="9D45FF2C9D4945408493C1BEA4E26B0B28">
    <w:name w:val="9D45FF2C9D4945408493C1BEA4E26B0B28"/>
    <w:rsid w:val="00260978"/>
    <w:pPr>
      <w:widowControl w:val="0"/>
      <w:jc w:val="both"/>
    </w:pPr>
  </w:style>
  <w:style w:type="paragraph" w:customStyle="1" w:styleId="AFF95E25340842F39F36EC6B9103841131">
    <w:name w:val="AFF95E25340842F39F36EC6B9103841131"/>
    <w:rsid w:val="00260978"/>
    <w:pPr>
      <w:widowControl w:val="0"/>
      <w:jc w:val="both"/>
    </w:pPr>
  </w:style>
  <w:style w:type="paragraph" w:customStyle="1" w:styleId="7FC0D9562A0345B48801DFD0C2B9B83228">
    <w:name w:val="7FC0D9562A0345B48801DFD0C2B9B83228"/>
    <w:rsid w:val="00260978"/>
    <w:pPr>
      <w:widowControl w:val="0"/>
      <w:jc w:val="both"/>
    </w:pPr>
  </w:style>
  <w:style w:type="paragraph" w:customStyle="1" w:styleId="EF2E007A37304728933506BA24ADAA6B28">
    <w:name w:val="EF2E007A37304728933506BA24ADAA6B28"/>
    <w:rsid w:val="00260978"/>
    <w:pPr>
      <w:widowControl w:val="0"/>
      <w:jc w:val="both"/>
    </w:pPr>
  </w:style>
  <w:style w:type="paragraph" w:customStyle="1" w:styleId="442E0558FF7E42F99D9D95E8928C88CB28">
    <w:name w:val="442E0558FF7E42F99D9D95E8928C88CB28"/>
    <w:rsid w:val="00260978"/>
    <w:pPr>
      <w:widowControl w:val="0"/>
      <w:jc w:val="both"/>
    </w:pPr>
  </w:style>
  <w:style w:type="paragraph" w:customStyle="1" w:styleId="3E300719F9E543A79E856969BBFBC16F28">
    <w:name w:val="3E300719F9E543A79E856969BBFBC16F28"/>
    <w:rsid w:val="00260978"/>
    <w:pPr>
      <w:widowControl w:val="0"/>
      <w:jc w:val="both"/>
    </w:pPr>
  </w:style>
  <w:style w:type="paragraph" w:customStyle="1" w:styleId="87698EEEB3584274A4CE7D23305D48D528">
    <w:name w:val="87698EEEB3584274A4CE7D23305D48D528"/>
    <w:rsid w:val="00260978"/>
    <w:pPr>
      <w:widowControl w:val="0"/>
      <w:jc w:val="both"/>
    </w:pPr>
  </w:style>
  <w:style w:type="paragraph" w:customStyle="1" w:styleId="0CC73492594D4F49B911013E03EC4BE41">
    <w:name w:val="0CC73492594D4F49B911013E03EC4BE41"/>
    <w:rsid w:val="00260978"/>
    <w:pPr>
      <w:widowControl w:val="0"/>
      <w:jc w:val="both"/>
    </w:pPr>
  </w:style>
  <w:style w:type="paragraph" w:customStyle="1" w:styleId="5769931DE7CF4014B791B638C6FA73DA">
    <w:name w:val="5769931DE7CF4014B791B638C6FA73DA"/>
    <w:rsid w:val="00260978"/>
    <w:pPr>
      <w:widowControl w:val="0"/>
      <w:jc w:val="both"/>
    </w:pPr>
  </w:style>
  <w:style w:type="paragraph" w:customStyle="1" w:styleId="9D45FF2C9D4945408493C1BEA4E26B0B29">
    <w:name w:val="9D45FF2C9D4945408493C1BEA4E26B0B29"/>
    <w:rsid w:val="00260978"/>
    <w:pPr>
      <w:widowControl w:val="0"/>
      <w:jc w:val="both"/>
    </w:pPr>
  </w:style>
  <w:style w:type="paragraph" w:customStyle="1" w:styleId="AFF95E25340842F39F36EC6B9103841132">
    <w:name w:val="AFF95E25340842F39F36EC6B9103841132"/>
    <w:rsid w:val="00260978"/>
    <w:pPr>
      <w:widowControl w:val="0"/>
      <w:jc w:val="both"/>
    </w:pPr>
  </w:style>
  <w:style w:type="paragraph" w:customStyle="1" w:styleId="7FC0D9562A0345B48801DFD0C2B9B83229">
    <w:name w:val="7FC0D9562A0345B48801DFD0C2B9B83229"/>
    <w:rsid w:val="00260978"/>
    <w:pPr>
      <w:widowControl w:val="0"/>
      <w:jc w:val="both"/>
    </w:pPr>
  </w:style>
  <w:style w:type="paragraph" w:customStyle="1" w:styleId="EF2E007A37304728933506BA24ADAA6B29">
    <w:name w:val="EF2E007A37304728933506BA24ADAA6B29"/>
    <w:rsid w:val="00260978"/>
    <w:pPr>
      <w:widowControl w:val="0"/>
      <w:jc w:val="both"/>
    </w:pPr>
  </w:style>
  <w:style w:type="paragraph" w:customStyle="1" w:styleId="442E0558FF7E42F99D9D95E8928C88CB29">
    <w:name w:val="442E0558FF7E42F99D9D95E8928C88CB29"/>
    <w:rsid w:val="00260978"/>
    <w:pPr>
      <w:widowControl w:val="0"/>
      <w:jc w:val="both"/>
    </w:pPr>
  </w:style>
  <w:style w:type="paragraph" w:customStyle="1" w:styleId="3E300719F9E543A79E856969BBFBC16F29">
    <w:name w:val="3E300719F9E543A79E856969BBFBC16F29"/>
    <w:rsid w:val="00260978"/>
    <w:pPr>
      <w:widowControl w:val="0"/>
      <w:jc w:val="both"/>
    </w:pPr>
  </w:style>
  <w:style w:type="paragraph" w:customStyle="1" w:styleId="87698EEEB3584274A4CE7D23305D48D529">
    <w:name w:val="87698EEEB3584274A4CE7D23305D48D529"/>
    <w:rsid w:val="00260978"/>
    <w:pPr>
      <w:widowControl w:val="0"/>
      <w:jc w:val="both"/>
    </w:pPr>
  </w:style>
  <w:style w:type="paragraph" w:customStyle="1" w:styleId="0CC73492594D4F49B911013E03EC4BE42">
    <w:name w:val="0CC73492594D4F49B911013E03EC4BE42"/>
    <w:rsid w:val="00260978"/>
    <w:pPr>
      <w:widowControl w:val="0"/>
      <w:jc w:val="both"/>
    </w:pPr>
  </w:style>
  <w:style w:type="paragraph" w:customStyle="1" w:styleId="D8D53F0094B248FC9E739F12462D705D">
    <w:name w:val="D8D53F0094B248FC9E739F12462D705D"/>
    <w:rsid w:val="00260978"/>
    <w:pPr>
      <w:widowControl w:val="0"/>
      <w:jc w:val="both"/>
    </w:pPr>
  </w:style>
  <w:style w:type="paragraph" w:customStyle="1" w:styleId="9D45FF2C9D4945408493C1BEA4E26B0B30">
    <w:name w:val="9D45FF2C9D4945408493C1BEA4E26B0B30"/>
    <w:rsid w:val="00260978"/>
    <w:pPr>
      <w:widowControl w:val="0"/>
      <w:jc w:val="both"/>
    </w:pPr>
  </w:style>
  <w:style w:type="paragraph" w:customStyle="1" w:styleId="AFF95E25340842F39F36EC6B9103841133">
    <w:name w:val="AFF95E25340842F39F36EC6B9103841133"/>
    <w:rsid w:val="00260978"/>
    <w:pPr>
      <w:widowControl w:val="0"/>
      <w:jc w:val="both"/>
    </w:pPr>
  </w:style>
  <w:style w:type="paragraph" w:customStyle="1" w:styleId="7FC0D9562A0345B48801DFD0C2B9B83230">
    <w:name w:val="7FC0D9562A0345B48801DFD0C2B9B83230"/>
    <w:rsid w:val="00260978"/>
    <w:pPr>
      <w:widowControl w:val="0"/>
      <w:jc w:val="both"/>
    </w:pPr>
  </w:style>
  <w:style w:type="paragraph" w:customStyle="1" w:styleId="EF2E007A37304728933506BA24ADAA6B30">
    <w:name w:val="EF2E007A37304728933506BA24ADAA6B30"/>
    <w:rsid w:val="00260978"/>
    <w:pPr>
      <w:widowControl w:val="0"/>
      <w:jc w:val="both"/>
    </w:pPr>
  </w:style>
  <w:style w:type="paragraph" w:customStyle="1" w:styleId="442E0558FF7E42F99D9D95E8928C88CB30">
    <w:name w:val="442E0558FF7E42F99D9D95E8928C88CB30"/>
    <w:rsid w:val="00260978"/>
    <w:pPr>
      <w:widowControl w:val="0"/>
      <w:jc w:val="both"/>
    </w:pPr>
  </w:style>
  <w:style w:type="paragraph" w:customStyle="1" w:styleId="3E300719F9E543A79E856969BBFBC16F30">
    <w:name w:val="3E300719F9E543A79E856969BBFBC16F30"/>
    <w:rsid w:val="00260978"/>
    <w:pPr>
      <w:widowControl w:val="0"/>
      <w:jc w:val="both"/>
    </w:pPr>
  </w:style>
  <w:style w:type="paragraph" w:customStyle="1" w:styleId="87698EEEB3584274A4CE7D23305D48D530">
    <w:name w:val="87698EEEB3584274A4CE7D23305D48D530"/>
    <w:rsid w:val="00260978"/>
    <w:pPr>
      <w:widowControl w:val="0"/>
      <w:jc w:val="both"/>
    </w:pPr>
  </w:style>
  <w:style w:type="paragraph" w:customStyle="1" w:styleId="D8D53F0094B248FC9E739F12462D705D1">
    <w:name w:val="D8D53F0094B248FC9E739F12462D705D1"/>
    <w:rsid w:val="00260978"/>
    <w:pPr>
      <w:widowControl w:val="0"/>
      <w:jc w:val="both"/>
    </w:pPr>
  </w:style>
  <w:style w:type="paragraph" w:customStyle="1" w:styleId="DE36271DFB084930B7D429FFFE86707C">
    <w:name w:val="DE36271DFB084930B7D429FFFE86707C"/>
    <w:rsid w:val="00260978"/>
    <w:pPr>
      <w:widowControl w:val="0"/>
      <w:jc w:val="both"/>
    </w:pPr>
  </w:style>
  <w:style w:type="paragraph" w:customStyle="1" w:styleId="BFD9B5C3111D4F3CAF195A25EC12BD0E">
    <w:name w:val="BFD9B5C3111D4F3CAF195A25EC12BD0E"/>
    <w:rsid w:val="00260978"/>
    <w:pPr>
      <w:widowControl w:val="0"/>
      <w:jc w:val="both"/>
    </w:pPr>
  </w:style>
  <w:style w:type="paragraph" w:customStyle="1" w:styleId="CE111E69A3BE44E19D76C09F6953C17F">
    <w:name w:val="CE111E69A3BE44E19D76C09F6953C17F"/>
    <w:rsid w:val="00260978"/>
    <w:pPr>
      <w:widowControl w:val="0"/>
      <w:jc w:val="both"/>
    </w:pPr>
  </w:style>
  <w:style w:type="paragraph" w:customStyle="1" w:styleId="0CD3452C68DA41419CEB33AD7D68D1D1">
    <w:name w:val="0CD3452C68DA41419CEB33AD7D68D1D1"/>
    <w:rsid w:val="00260978"/>
    <w:pPr>
      <w:widowControl w:val="0"/>
      <w:jc w:val="both"/>
    </w:pPr>
  </w:style>
  <w:style w:type="paragraph" w:customStyle="1" w:styleId="844BDE20A8364CBFBFEFDBEC7ABDF5A7">
    <w:name w:val="844BDE20A8364CBFBFEFDBEC7ABDF5A7"/>
    <w:rsid w:val="00260978"/>
    <w:pPr>
      <w:widowControl w:val="0"/>
      <w:jc w:val="both"/>
    </w:pPr>
  </w:style>
  <w:style w:type="paragraph" w:customStyle="1" w:styleId="CBD3899A9CFA4D6CB3FDC75B398D8D55">
    <w:name w:val="CBD3899A9CFA4D6CB3FDC75B398D8D55"/>
    <w:rsid w:val="00260978"/>
    <w:pPr>
      <w:widowControl w:val="0"/>
      <w:jc w:val="both"/>
    </w:pPr>
  </w:style>
  <w:style w:type="paragraph" w:customStyle="1" w:styleId="80EF4321F4004A38BD5600FBBC9E1033">
    <w:name w:val="80EF4321F4004A38BD5600FBBC9E1033"/>
    <w:rsid w:val="00260978"/>
    <w:pPr>
      <w:widowControl w:val="0"/>
      <w:jc w:val="both"/>
    </w:pPr>
  </w:style>
  <w:style w:type="paragraph" w:customStyle="1" w:styleId="D8D53F0094B248FC9E739F12462D705D2">
    <w:name w:val="D8D53F0094B248FC9E739F12462D705D2"/>
    <w:rsid w:val="00260978"/>
    <w:pPr>
      <w:widowControl w:val="0"/>
      <w:jc w:val="both"/>
    </w:pPr>
  </w:style>
  <w:style w:type="paragraph" w:customStyle="1" w:styleId="DE36271DFB084930B7D429FFFE86707C1">
    <w:name w:val="DE36271DFB084930B7D429FFFE86707C1"/>
    <w:rsid w:val="00260978"/>
    <w:pPr>
      <w:widowControl w:val="0"/>
      <w:jc w:val="both"/>
    </w:pPr>
  </w:style>
  <w:style w:type="paragraph" w:customStyle="1" w:styleId="BFD9B5C3111D4F3CAF195A25EC12BD0E1">
    <w:name w:val="BFD9B5C3111D4F3CAF195A25EC12BD0E1"/>
    <w:rsid w:val="00260978"/>
    <w:pPr>
      <w:widowControl w:val="0"/>
      <w:jc w:val="both"/>
    </w:pPr>
  </w:style>
  <w:style w:type="paragraph" w:customStyle="1" w:styleId="CE111E69A3BE44E19D76C09F6953C17F1">
    <w:name w:val="CE111E69A3BE44E19D76C09F6953C17F1"/>
    <w:rsid w:val="00260978"/>
    <w:pPr>
      <w:widowControl w:val="0"/>
      <w:jc w:val="both"/>
    </w:pPr>
  </w:style>
  <w:style w:type="paragraph" w:customStyle="1" w:styleId="0CD3452C68DA41419CEB33AD7D68D1D11">
    <w:name w:val="0CD3452C68DA41419CEB33AD7D68D1D11"/>
    <w:rsid w:val="00260978"/>
    <w:pPr>
      <w:widowControl w:val="0"/>
      <w:jc w:val="both"/>
    </w:pPr>
  </w:style>
  <w:style w:type="paragraph" w:customStyle="1" w:styleId="9B205FE812734234B6D8E8B242E9261E">
    <w:name w:val="9B205FE812734234B6D8E8B242E9261E"/>
    <w:rsid w:val="00260978"/>
    <w:pPr>
      <w:widowControl w:val="0"/>
      <w:jc w:val="both"/>
    </w:pPr>
  </w:style>
  <w:style w:type="paragraph" w:customStyle="1" w:styleId="844BDE20A8364CBFBFEFDBEC7ABDF5A71">
    <w:name w:val="844BDE20A8364CBFBFEFDBEC7ABDF5A71"/>
    <w:rsid w:val="00260978"/>
    <w:pPr>
      <w:widowControl w:val="0"/>
      <w:jc w:val="both"/>
    </w:pPr>
  </w:style>
  <w:style w:type="paragraph" w:customStyle="1" w:styleId="CBD3899A9CFA4D6CB3FDC75B398D8D551">
    <w:name w:val="CBD3899A9CFA4D6CB3FDC75B398D8D551"/>
    <w:rsid w:val="00260978"/>
    <w:pPr>
      <w:widowControl w:val="0"/>
      <w:jc w:val="both"/>
    </w:pPr>
  </w:style>
  <w:style w:type="paragraph" w:customStyle="1" w:styleId="B5B61A3D334D4E4C8FEAFE41F336EB9C">
    <w:name w:val="B5B61A3D334D4E4C8FEAFE41F336EB9C"/>
    <w:rsid w:val="00260978"/>
    <w:pPr>
      <w:widowControl w:val="0"/>
      <w:jc w:val="both"/>
    </w:pPr>
  </w:style>
  <w:style w:type="paragraph" w:customStyle="1" w:styleId="AD385D7D42AD4F44B2AC31918D0B8DD6">
    <w:name w:val="AD385D7D42AD4F44B2AC31918D0B8DD6"/>
    <w:rsid w:val="00260978"/>
    <w:pPr>
      <w:widowControl w:val="0"/>
      <w:jc w:val="both"/>
    </w:pPr>
  </w:style>
  <w:style w:type="paragraph" w:customStyle="1" w:styleId="D8D53F0094B248FC9E739F12462D705D3">
    <w:name w:val="D8D53F0094B248FC9E739F12462D705D3"/>
    <w:rsid w:val="00260978"/>
    <w:pPr>
      <w:widowControl w:val="0"/>
      <w:jc w:val="both"/>
    </w:pPr>
  </w:style>
  <w:style w:type="paragraph" w:customStyle="1" w:styleId="8BA46A80255A4457B1716B8F7331FCC6">
    <w:name w:val="8BA46A80255A4457B1716B8F7331FCC6"/>
    <w:rsid w:val="00260978"/>
    <w:pPr>
      <w:widowControl w:val="0"/>
      <w:jc w:val="both"/>
    </w:pPr>
  </w:style>
  <w:style w:type="paragraph" w:customStyle="1" w:styleId="DE36271DFB084930B7D429FFFE86707C2">
    <w:name w:val="DE36271DFB084930B7D429FFFE86707C2"/>
    <w:rsid w:val="00260978"/>
    <w:pPr>
      <w:widowControl w:val="0"/>
      <w:jc w:val="both"/>
    </w:pPr>
  </w:style>
  <w:style w:type="paragraph" w:customStyle="1" w:styleId="BFD9B5C3111D4F3CAF195A25EC12BD0E2">
    <w:name w:val="BFD9B5C3111D4F3CAF195A25EC12BD0E2"/>
    <w:rsid w:val="00260978"/>
    <w:pPr>
      <w:widowControl w:val="0"/>
      <w:jc w:val="both"/>
    </w:pPr>
  </w:style>
  <w:style w:type="paragraph" w:customStyle="1" w:styleId="CE111E69A3BE44E19D76C09F6953C17F2">
    <w:name w:val="CE111E69A3BE44E19D76C09F6953C17F2"/>
    <w:rsid w:val="00260978"/>
    <w:pPr>
      <w:widowControl w:val="0"/>
      <w:jc w:val="both"/>
    </w:pPr>
  </w:style>
  <w:style w:type="paragraph" w:customStyle="1" w:styleId="0CD3452C68DA41419CEB33AD7D68D1D12">
    <w:name w:val="0CD3452C68DA41419CEB33AD7D68D1D12"/>
    <w:rsid w:val="00260978"/>
    <w:pPr>
      <w:widowControl w:val="0"/>
      <w:jc w:val="both"/>
    </w:pPr>
  </w:style>
  <w:style w:type="paragraph" w:customStyle="1" w:styleId="9B205FE812734234B6D8E8B242E9261E1">
    <w:name w:val="9B205FE812734234B6D8E8B242E9261E1"/>
    <w:rsid w:val="00260978"/>
    <w:pPr>
      <w:widowControl w:val="0"/>
      <w:jc w:val="both"/>
    </w:pPr>
  </w:style>
  <w:style w:type="paragraph" w:customStyle="1" w:styleId="B5B61A3D334D4E4C8FEAFE41F336EB9C1">
    <w:name w:val="B5B61A3D334D4E4C8FEAFE41F336EB9C1"/>
    <w:rsid w:val="00260978"/>
    <w:pPr>
      <w:widowControl w:val="0"/>
      <w:jc w:val="both"/>
    </w:pPr>
  </w:style>
  <w:style w:type="paragraph" w:customStyle="1" w:styleId="AD385D7D42AD4F44B2AC31918D0B8DD61">
    <w:name w:val="AD385D7D42AD4F44B2AC31918D0B8DD61"/>
    <w:rsid w:val="00260978"/>
    <w:pPr>
      <w:widowControl w:val="0"/>
      <w:jc w:val="both"/>
    </w:pPr>
  </w:style>
  <w:style w:type="paragraph" w:customStyle="1" w:styleId="CBD3899A9CFA4D6CB3FDC75B398D8D552">
    <w:name w:val="CBD3899A9CFA4D6CB3FDC75B398D8D552"/>
    <w:rsid w:val="00260978"/>
    <w:pPr>
      <w:widowControl w:val="0"/>
      <w:jc w:val="both"/>
    </w:pPr>
  </w:style>
  <w:style w:type="paragraph" w:customStyle="1" w:styleId="D8D53F0094B248FC9E739F12462D705D4">
    <w:name w:val="D8D53F0094B248FC9E739F12462D705D4"/>
    <w:rsid w:val="00260978"/>
    <w:pPr>
      <w:widowControl w:val="0"/>
      <w:jc w:val="both"/>
    </w:pPr>
  </w:style>
  <w:style w:type="paragraph" w:customStyle="1" w:styleId="8BA46A80255A4457B1716B8F7331FCC61">
    <w:name w:val="8BA46A80255A4457B1716B8F7331FCC61"/>
    <w:rsid w:val="00260978"/>
    <w:pPr>
      <w:widowControl w:val="0"/>
      <w:jc w:val="both"/>
    </w:pPr>
  </w:style>
  <w:style w:type="paragraph" w:customStyle="1" w:styleId="DE36271DFB084930B7D429FFFE86707C3">
    <w:name w:val="DE36271DFB084930B7D429FFFE86707C3"/>
    <w:rsid w:val="00260978"/>
    <w:pPr>
      <w:widowControl w:val="0"/>
      <w:jc w:val="both"/>
    </w:pPr>
  </w:style>
  <w:style w:type="paragraph" w:customStyle="1" w:styleId="BFD9B5C3111D4F3CAF195A25EC12BD0E3">
    <w:name w:val="BFD9B5C3111D4F3CAF195A25EC12BD0E3"/>
    <w:rsid w:val="00260978"/>
    <w:pPr>
      <w:widowControl w:val="0"/>
      <w:jc w:val="both"/>
    </w:pPr>
  </w:style>
  <w:style w:type="paragraph" w:customStyle="1" w:styleId="CE111E69A3BE44E19D76C09F6953C17F3">
    <w:name w:val="CE111E69A3BE44E19D76C09F6953C17F3"/>
    <w:rsid w:val="00260978"/>
    <w:pPr>
      <w:widowControl w:val="0"/>
      <w:jc w:val="both"/>
    </w:pPr>
  </w:style>
  <w:style w:type="paragraph" w:customStyle="1" w:styleId="0CD3452C68DA41419CEB33AD7D68D1D13">
    <w:name w:val="0CD3452C68DA41419CEB33AD7D68D1D13"/>
    <w:rsid w:val="00260978"/>
    <w:pPr>
      <w:widowControl w:val="0"/>
      <w:jc w:val="both"/>
    </w:pPr>
  </w:style>
  <w:style w:type="paragraph" w:customStyle="1" w:styleId="9B205FE812734234B6D8E8B242E9261E2">
    <w:name w:val="9B205FE812734234B6D8E8B242E9261E2"/>
    <w:rsid w:val="00260978"/>
    <w:pPr>
      <w:widowControl w:val="0"/>
      <w:jc w:val="both"/>
    </w:pPr>
  </w:style>
  <w:style w:type="paragraph" w:customStyle="1" w:styleId="B5B61A3D334D4E4C8FEAFE41F336EB9C2">
    <w:name w:val="B5B61A3D334D4E4C8FEAFE41F336EB9C2"/>
    <w:rsid w:val="00260978"/>
    <w:pPr>
      <w:widowControl w:val="0"/>
      <w:jc w:val="both"/>
    </w:pPr>
  </w:style>
  <w:style w:type="paragraph" w:customStyle="1" w:styleId="AD385D7D42AD4F44B2AC31918D0B8DD62">
    <w:name w:val="AD385D7D42AD4F44B2AC31918D0B8DD62"/>
    <w:rsid w:val="00260978"/>
    <w:pPr>
      <w:widowControl w:val="0"/>
      <w:jc w:val="both"/>
    </w:pPr>
  </w:style>
  <w:style w:type="paragraph" w:customStyle="1" w:styleId="CBD3899A9CFA4D6CB3FDC75B398D8D553">
    <w:name w:val="CBD3899A9CFA4D6CB3FDC75B398D8D553"/>
    <w:rsid w:val="00260978"/>
    <w:pPr>
      <w:widowControl w:val="0"/>
      <w:jc w:val="both"/>
    </w:pPr>
  </w:style>
  <w:style w:type="paragraph" w:customStyle="1" w:styleId="D8D53F0094B248FC9E739F12462D705D5">
    <w:name w:val="D8D53F0094B248FC9E739F12462D705D5"/>
    <w:rsid w:val="00260978"/>
    <w:pPr>
      <w:widowControl w:val="0"/>
      <w:jc w:val="both"/>
    </w:pPr>
  </w:style>
  <w:style w:type="paragraph" w:customStyle="1" w:styleId="8BA46A80255A4457B1716B8F7331FCC62">
    <w:name w:val="8BA46A80255A4457B1716B8F7331FCC62"/>
    <w:rsid w:val="00260978"/>
    <w:pPr>
      <w:widowControl w:val="0"/>
      <w:jc w:val="both"/>
    </w:pPr>
  </w:style>
  <w:style w:type="paragraph" w:customStyle="1" w:styleId="DE36271DFB084930B7D429FFFE86707C4">
    <w:name w:val="DE36271DFB084930B7D429FFFE86707C4"/>
    <w:rsid w:val="00260978"/>
    <w:pPr>
      <w:widowControl w:val="0"/>
      <w:jc w:val="both"/>
    </w:pPr>
  </w:style>
  <w:style w:type="paragraph" w:customStyle="1" w:styleId="BFD9B5C3111D4F3CAF195A25EC12BD0E4">
    <w:name w:val="BFD9B5C3111D4F3CAF195A25EC12BD0E4"/>
    <w:rsid w:val="00260978"/>
    <w:pPr>
      <w:widowControl w:val="0"/>
      <w:jc w:val="both"/>
    </w:pPr>
  </w:style>
  <w:style w:type="paragraph" w:customStyle="1" w:styleId="CE111E69A3BE44E19D76C09F6953C17F4">
    <w:name w:val="CE111E69A3BE44E19D76C09F6953C17F4"/>
    <w:rsid w:val="00260978"/>
    <w:pPr>
      <w:widowControl w:val="0"/>
      <w:jc w:val="both"/>
    </w:pPr>
  </w:style>
  <w:style w:type="paragraph" w:customStyle="1" w:styleId="0CD3452C68DA41419CEB33AD7D68D1D14">
    <w:name w:val="0CD3452C68DA41419CEB33AD7D68D1D14"/>
    <w:rsid w:val="00260978"/>
    <w:pPr>
      <w:widowControl w:val="0"/>
      <w:jc w:val="both"/>
    </w:pPr>
  </w:style>
  <w:style w:type="paragraph" w:customStyle="1" w:styleId="9B205FE812734234B6D8E8B242E9261E3">
    <w:name w:val="9B205FE812734234B6D8E8B242E9261E3"/>
    <w:rsid w:val="00260978"/>
    <w:pPr>
      <w:widowControl w:val="0"/>
      <w:jc w:val="both"/>
    </w:pPr>
  </w:style>
  <w:style w:type="paragraph" w:customStyle="1" w:styleId="B5B61A3D334D4E4C8FEAFE41F336EB9C3">
    <w:name w:val="B5B61A3D334D4E4C8FEAFE41F336EB9C3"/>
    <w:rsid w:val="00260978"/>
    <w:pPr>
      <w:widowControl w:val="0"/>
      <w:jc w:val="both"/>
    </w:pPr>
  </w:style>
  <w:style w:type="paragraph" w:customStyle="1" w:styleId="AD385D7D42AD4F44B2AC31918D0B8DD63">
    <w:name w:val="AD385D7D42AD4F44B2AC31918D0B8DD63"/>
    <w:rsid w:val="00260978"/>
    <w:pPr>
      <w:widowControl w:val="0"/>
      <w:jc w:val="both"/>
    </w:pPr>
  </w:style>
  <w:style w:type="paragraph" w:customStyle="1" w:styleId="CBD3899A9CFA4D6CB3FDC75B398D8D554">
    <w:name w:val="CBD3899A9CFA4D6CB3FDC75B398D8D554"/>
    <w:rsid w:val="00260978"/>
    <w:pPr>
      <w:widowControl w:val="0"/>
      <w:jc w:val="both"/>
    </w:pPr>
  </w:style>
  <w:style w:type="paragraph" w:customStyle="1" w:styleId="D8D53F0094B248FC9E739F12462D705D6">
    <w:name w:val="D8D53F0094B248FC9E739F12462D705D6"/>
    <w:rsid w:val="00260978"/>
    <w:pPr>
      <w:widowControl w:val="0"/>
      <w:jc w:val="both"/>
    </w:pPr>
  </w:style>
  <w:style w:type="paragraph" w:customStyle="1" w:styleId="8BA46A80255A4457B1716B8F7331FCC63">
    <w:name w:val="8BA46A80255A4457B1716B8F7331FCC63"/>
    <w:rsid w:val="00260978"/>
    <w:pPr>
      <w:widowControl w:val="0"/>
      <w:jc w:val="both"/>
    </w:pPr>
  </w:style>
  <w:style w:type="paragraph" w:customStyle="1" w:styleId="DE36271DFB084930B7D429FFFE86707C5">
    <w:name w:val="DE36271DFB084930B7D429FFFE86707C5"/>
    <w:rsid w:val="00260978"/>
    <w:pPr>
      <w:widowControl w:val="0"/>
      <w:jc w:val="both"/>
    </w:pPr>
  </w:style>
  <w:style w:type="paragraph" w:customStyle="1" w:styleId="BFD9B5C3111D4F3CAF195A25EC12BD0E5">
    <w:name w:val="BFD9B5C3111D4F3CAF195A25EC12BD0E5"/>
    <w:rsid w:val="00260978"/>
    <w:pPr>
      <w:widowControl w:val="0"/>
      <w:jc w:val="both"/>
    </w:pPr>
  </w:style>
  <w:style w:type="paragraph" w:customStyle="1" w:styleId="CE111E69A3BE44E19D76C09F6953C17F5">
    <w:name w:val="CE111E69A3BE44E19D76C09F6953C17F5"/>
    <w:rsid w:val="00260978"/>
    <w:pPr>
      <w:widowControl w:val="0"/>
      <w:jc w:val="both"/>
    </w:pPr>
  </w:style>
  <w:style w:type="paragraph" w:customStyle="1" w:styleId="0CD3452C68DA41419CEB33AD7D68D1D15">
    <w:name w:val="0CD3452C68DA41419CEB33AD7D68D1D15"/>
    <w:rsid w:val="00260978"/>
    <w:pPr>
      <w:widowControl w:val="0"/>
      <w:jc w:val="both"/>
    </w:pPr>
  </w:style>
  <w:style w:type="paragraph" w:customStyle="1" w:styleId="9B205FE812734234B6D8E8B242E9261E4">
    <w:name w:val="9B205FE812734234B6D8E8B242E9261E4"/>
    <w:rsid w:val="00260978"/>
    <w:pPr>
      <w:widowControl w:val="0"/>
      <w:jc w:val="both"/>
    </w:pPr>
  </w:style>
  <w:style w:type="paragraph" w:customStyle="1" w:styleId="B5B61A3D334D4E4C8FEAFE41F336EB9C4">
    <w:name w:val="B5B61A3D334D4E4C8FEAFE41F336EB9C4"/>
    <w:rsid w:val="00260978"/>
    <w:pPr>
      <w:widowControl w:val="0"/>
      <w:jc w:val="both"/>
    </w:pPr>
  </w:style>
  <w:style w:type="paragraph" w:customStyle="1" w:styleId="AD385D7D42AD4F44B2AC31918D0B8DD64">
    <w:name w:val="AD385D7D42AD4F44B2AC31918D0B8DD64"/>
    <w:rsid w:val="00260978"/>
    <w:pPr>
      <w:widowControl w:val="0"/>
      <w:jc w:val="both"/>
    </w:pPr>
  </w:style>
  <w:style w:type="paragraph" w:customStyle="1" w:styleId="CBD3899A9CFA4D6CB3FDC75B398D8D555">
    <w:name w:val="CBD3899A9CFA4D6CB3FDC75B398D8D555"/>
    <w:rsid w:val="00260978"/>
    <w:pPr>
      <w:widowControl w:val="0"/>
      <w:jc w:val="both"/>
    </w:pPr>
  </w:style>
  <w:style w:type="paragraph" w:customStyle="1" w:styleId="D8D53F0094B248FC9E739F12462D705D7">
    <w:name w:val="D8D53F0094B248FC9E739F12462D705D7"/>
    <w:rsid w:val="00260978"/>
    <w:pPr>
      <w:widowControl w:val="0"/>
      <w:jc w:val="both"/>
    </w:pPr>
  </w:style>
  <w:style w:type="paragraph" w:customStyle="1" w:styleId="8BA46A80255A4457B1716B8F7331FCC64">
    <w:name w:val="8BA46A80255A4457B1716B8F7331FCC64"/>
    <w:rsid w:val="00260978"/>
    <w:pPr>
      <w:widowControl w:val="0"/>
      <w:jc w:val="both"/>
    </w:pPr>
  </w:style>
  <w:style w:type="paragraph" w:customStyle="1" w:styleId="DE36271DFB084930B7D429FFFE86707C6">
    <w:name w:val="DE36271DFB084930B7D429FFFE86707C6"/>
    <w:rsid w:val="00260978"/>
    <w:pPr>
      <w:widowControl w:val="0"/>
      <w:jc w:val="both"/>
    </w:pPr>
  </w:style>
  <w:style w:type="paragraph" w:customStyle="1" w:styleId="BFD9B5C3111D4F3CAF195A25EC12BD0E6">
    <w:name w:val="BFD9B5C3111D4F3CAF195A25EC12BD0E6"/>
    <w:rsid w:val="00260978"/>
    <w:pPr>
      <w:widowControl w:val="0"/>
      <w:jc w:val="both"/>
    </w:pPr>
  </w:style>
  <w:style w:type="paragraph" w:customStyle="1" w:styleId="CE111E69A3BE44E19D76C09F6953C17F6">
    <w:name w:val="CE111E69A3BE44E19D76C09F6953C17F6"/>
    <w:rsid w:val="00260978"/>
    <w:pPr>
      <w:widowControl w:val="0"/>
      <w:jc w:val="both"/>
    </w:pPr>
  </w:style>
  <w:style w:type="paragraph" w:customStyle="1" w:styleId="0CD3452C68DA41419CEB33AD7D68D1D16">
    <w:name w:val="0CD3452C68DA41419CEB33AD7D68D1D16"/>
    <w:rsid w:val="00260978"/>
    <w:pPr>
      <w:widowControl w:val="0"/>
      <w:jc w:val="both"/>
    </w:pPr>
  </w:style>
  <w:style w:type="paragraph" w:customStyle="1" w:styleId="9B205FE812734234B6D8E8B242E9261E5">
    <w:name w:val="9B205FE812734234B6D8E8B242E9261E5"/>
    <w:rsid w:val="00260978"/>
    <w:pPr>
      <w:widowControl w:val="0"/>
      <w:jc w:val="both"/>
    </w:pPr>
  </w:style>
  <w:style w:type="paragraph" w:customStyle="1" w:styleId="B5B61A3D334D4E4C8FEAFE41F336EB9C5">
    <w:name w:val="B5B61A3D334D4E4C8FEAFE41F336EB9C5"/>
    <w:rsid w:val="00260978"/>
    <w:pPr>
      <w:widowControl w:val="0"/>
      <w:jc w:val="both"/>
    </w:pPr>
  </w:style>
  <w:style w:type="paragraph" w:customStyle="1" w:styleId="AD385D7D42AD4F44B2AC31918D0B8DD65">
    <w:name w:val="AD385D7D42AD4F44B2AC31918D0B8DD65"/>
    <w:rsid w:val="00260978"/>
    <w:pPr>
      <w:widowControl w:val="0"/>
      <w:jc w:val="both"/>
    </w:pPr>
  </w:style>
  <w:style w:type="paragraph" w:customStyle="1" w:styleId="CBD3899A9CFA4D6CB3FDC75B398D8D556">
    <w:name w:val="CBD3899A9CFA4D6CB3FDC75B398D8D556"/>
    <w:rsid w:val="00260978"/>
    <w:pPr>
      <w:widowControl w:val="0"/>
      <w:jc w:val="both"/>
    </w:pPr>
  </w:style>
  <w:style w:type="paragraph" w:customStyle="1" w:styleId="D8D53F0094B248FC9E739F12462D705D8">
    <w:name w:val="D8D53F0094B248FC9E739F12462D705D8"/>
    <w:rsid w:val="00260978"/>
    <w:pPr>
      <w:widowControl w:val="0"/>
      <w:jc w:val="both"/>
    </w:pPr>
  </w:style>
  <w:style w:type="paragraph" w:customStyle="1" w:styleId="8BA46A80255A4457B1716B8F7331FCC65">
    <w:name w:val="8BA46A80255A4457B1716B8F7331FCC65"/>
    <w:rsid w:val="00260978"/>
    <w:pPr>
      <w:widowControl w:val="0"/>
      <w:jc w:val="both"/>
    </w:pPr>
  </w:style>
  <w:style w:type="paragraph" w:customStyle="1" w:styleId="DE36271DFB084930B7D429FFFE86707C7">
    <w:name w:val="DE36271DFB084930B7D429FFFE86707C7"/>
    <w:rsid w:val="00260978"/>
    <w:pPr>
      <w:widowControl w:val="0"/>
      <w:jc w:val="both"/>
    </w:pPr>
  </w:style>
  <w:style w:type="paragraph" w:customStyle="1" w:styleId="BFD9B5C3111D4F3CAF195A25EC12BD0E7">
    <w:name w:val="BFD9B5C3111D4F3CAF195A25EC12BD0E7"/>
    <w:rsid w:val="00260978"/>
    <w:pPr>
      <w:widowControl w:val="0"/>
      <w:jc w:val="both"/>
    </w:pPr>
  </w:style>
  <w:style w:type="paragraph" w:customStyle="1" w:styleId="CE111E69A3BE44E19D76C09F6953C17F7">
    <w:name w:val="CE111E69A3BE44E19D76C09F6953C17F7"/>
    <w:rsid w:val="00260978"/>
    <w:pPr>
      <w:widowControl w:val="0"/>
      <w:jc w:val="both"/>
    </w:pPr>
  </w:style>
  <w:style w:type="paragraph" w:customStyle="1" w:styleId="0CD3452C68DA41419CEB33AD7D68D1D17">
    <w:name w:val="0CD3452C68DA41419CEB33AD7D68D1D17"/>
    <w:rsid w:val="00260978"/>
    <w:pPr>
      <w:widowControl w:val="0"/>
      <w:jc w:val="both"/>
    </w:pPr>
  </w:style>
  <w:style w:type="paragraph" w:customStyle="1" w:styleId="9B205FE812734234B6D8E8B242E9261E6">
    <w:name w:val="9B205FE812734234B6D8E8B242E9261E6"/>
    <w:rsid w:val="00260978"/>
    <w:pPr>
      <w:widowControl w:val="0"/>
      <w:jc w:val="both"/>
    </w:pPr>
  </w:style>
  <w:style w:type="paragraph" w:customStyle="1" w:styleId="B5B61A3D334D4E4C8FEAFE41F336EB9C6">
    <w:name w:val="B5B61A3D334D4E4C8FEAFE41F336EB9C6"/>
    <w:rsid w:val="00260978"/>
    <w:pPr>
      <w:widowControl w:val="0"/>
      <w:jc w:val="both"/>
    </w:pPr>
  </w:style>
  <w:style w:type="paragraph" w:customStyle="1" w:styleId="AD385D7D42AD4F44B2AC31918D0B8DD66">
    <w:name w:val="AD385D7D42AD4F44B2AC31918D0B8DD66"/>
    <w:rsid w:val="00260978"/>
    <w:pPr>
      <w:widowControl w:val="0"/>
      <w:jc w:val="both"/>
    </w:pPr>
  </w:style>
  <w:style w:type="paragraph" w:customStyle="1" w:styleId="CBD3899A9CFA4D6CB3FDC75B398D8D557">
    <w:name w:val="CBD3899A9CFA4D6CB3FDC75B398D8D557"/>
    <w:rsid w:val="00260978"/>
    <w:pPr>
      <w:widowControl w:val="0"/>
      <w:jc w:val="both"/>
    </w:pPr>
  </w:style>
  <w:style w:type="paragraph" w:customStyle="1" w:styleId="D8D53F0094B248FC9E739F12462D705D9">
    <w:name w:val="D8D53F0094B248FC9E739F12462D705D9"/>
    <w:rsid w:val="00260978"/>
    <w:pPr>
      <w:widowControl w:val="0"/>
      <w:jc w:val="both"/>
    </w:pPr>
  </w:style>
  <w:style w:type="paragraph" w:customStyle="1" w:styleId="8BA46A80255A4457B1716B8F7331FCC66">
    <w:name w:val="8BA46A80255A4457B1716B8F7331FCC66"/>
    <w:rsid w:val="00260978"/>
    <w:pPr>
      <w:widowControl w:val="0"/>
      <w:jc w:val="both"/>
    </w:pPr>
  </w:style>
  <w:style w:type="paragraph" w:customStyle="1" w:styleId="DE36271DFB084930B7D429FFFE86707C8">
    <w:name w:val="DE36271DFB084930B7D429FFFE86707C8"/>
    <w:rsid w:val="00260978"/>
    <w:pPr>
      <w:widowControl w:val="0"/>
      <w:jc w:val="both"/>
    </w:pPr>
  </w:style>
  <w:style w:type="paragraph" w:customStyle="1" w:styleId="BFD9B5C3111D4F3CAF195A25EC12BD0E8">
    <w:name w:val="BFD9B5C3111D4F3CAF195A25EC12BD0E8"/>
    <w:rsid w:val="00260978"/>
    <w:pPr>
      <w:widowControl w:val="0"/>
      <w:jc w:val="both"/>
    </w:pPr>
  </w:style>
  <w:style w:type="paragraph" w:customStyle="1" w:styleId="CE111E69A3BE44E19D76C09F6953C17F8">
    <w:name w:val="CE111E69A3BE44E19D76C09F6953C17F8"/>
    <w:rsid w:val="00260978"/>
    <w:pPr>
      <w:widowControl w:val="0"/>
      <w:jc w:val="both"/>
    </w:pPr>
  </w:style>
  <w:style w:type="paragraph" w:customStyle="1" w:styleId="0CD3452C68DA41419CEB33AD7D68D1D18">
    <w:name w:val="0CD3452C68DA41419CEB33AD7D68D1D18"/>
    <w:rsid w:val="00260978"/>
    <w:pPr>
      <w:widowControl w:val="0"/>
      <w:jc w:val="both"/>
    </w:pPr>
  </w:style>
  <w:style w:type="paragraph" w:customStyle="1" w:styleId="9B205FE812734234B6D8E8B242E9261E7">
    <w:name w:val="9B205FE812734234B6D8E8B242E9261E7"/>
    <w:rsid w:val="00260978"/>
    <w:pPr>
      <w:widowControl w:val="0"/>
      <w:jc w:val="both"/>
    </w:pPr>
  </w:style>
  <w:style w:type="paragraph" w:customStyle="1" w:styleId="B5B61A3D334D4E4C8FEAFE41F336EB9C7">
    <w:name w:val="B5B61A3D334D4E4C8FEAFE41F336EB9C7"/>
    <w:rsid w:val="00260978"/>
    <w:pPr>
      <w:widowControl w:val="0"/>
      <w:jc w:val="both"/>
    </w:pPr>
  </w:style>
  <w:style w:type="paragraph" w:customStyle="1" w:styleId="AD385D7D42AD4F44B2AC31918D0B8DD67">
    <w:name w:val="AD385D7D42AD4F44B2AC31918D0B8DD67"/>
    <w:rsid w:val="00260978"/>
    <w:pPr>
      <w:widowControl w:val="0"/>
      <w:jc w:val="both"/>
    </w:pPr>
  </w:style>
  <w:style w:type="paragraph" w:customStyle="1" w:styleId="CBD3899A9CFA4D6CB3FDC75B398D8D558">
    <w:name w:val="CBD3899A9CFA4D6CB3FDC75B398D8D558"/>
    <w:rsid w:val="00260978"/>
    <w:pPr>
      <w:widowControl w:val="0"/>
      <w:jc w:val="both"/>
    </w:pPr>
  </w:style>
  <w:style w:type="paragraph" w:customStyle="1" w:styleId="D8D53F0094B248FC9E739F12462D705D10">
    <w:name w:val="D8D53F0094B248FC9E739F12462D705D10"/>
    <w:rsid w:val="00260978"/>
    <w:pPr>
      <w:widowControl w:val="0"/>
      <w:jc w:val="both"/>
    </w:pPr>
  </w:style>
  <w:style w:type="paragraph" w:customStyle="1" w:styleId="DE36271DFB084930B7D429FFFE86707C9">
    <w:name w:val="DE36271DFB084930B7D429FFFE86707C9"/>
    <w:rsid w:val="00260978"/>
    <w:pPr>
      <w:widowControl w:val="0"/>
      <w:jc w:val="both"/>
    </w:pPr>
  </w:style>
  <w:style w:type="paragraph" w:customStyle="1" w:styleId="BFD9B5C3111D4F3CAF195A25EC12BD0E9">
    <w:name w:val="BFD9B5C3111D4F3CAF195A25EC12BD0E9"/>
    <w:rsid w:val="00260978"/>
    <w:pPr>
      <w:widowControl w:val="0"/>
      <w:jc w:val="both"/>
    </w:pPr>
  </w:style>
  <w:style w:type="paragraph" w:customStyle="1" w:styleId="CE111E69A3BE44E19D76C09F6953C17F9">
    <w:name w:val="CE111E69A3BE44E19D76C09F6953C17F9"/>
    <w:rsid w:val="00260978"/>
    <w:pPr>
      <w:widowControl w:val="0"/>
      <w:jc w:val="both"/>
    </w:pPr>
  </w:style>
  <w:style w:type="paragraph" w:customStyle="1" w:styleId="0CD3452C68DA41419CEB33AD7D68D1D19">
    <w:name w:val="0CD3452C68DA41419CEB33AD7D68D1D19"/>
    <w:rsid w:val="00260978"/>
    <w:pPr>
      <w:widowControl w:val="0"/>
      <w:jc w:val="both"/>
    </w:pPr>
  </w:style>
  <w:style w:type="paragraph" w:customStyle="1" w:styleId="9B205FE812734234B6D8E8B242E9261E8">
    <w:name w:val="9B205FE812734234B6D8E8B242E9261E8"/>
    <w:rsid w:val="00260978"/>
    <w:pPr>
      <w:widowControl w:val="0"/>
      <w:jc w:val="both"/>
    </w:pPr>
  </w:style>
  <w:style w:type="paragraph" w:customStyle="1" w:styleId="B5B61A3D334D4E4C8FEAFE41F336EB9C8">
    <w:name w:val="B5B61A3D334D4E4C8FEAFE41F336EB9C8"/>
    <w:rsid w:val="00260978"/>
    <w:pPr>
      <w:widowControl w:val="0"/>
      <w:jc w:val="both"/>
    </w:pPr>
  </w:style>
  <w:style w:type="paragraph" w:customStyle="1" w:styleId="AD385D7D42AD4F44B2AC31918D0B8DD68">
    <w:name w:val="AD385D7D42AD4F44B2AC31918D0B8DD68"/>
    <w:rsid w:val="00260978"/>
    <w:pPr>
      <w:widowControl w:val="0"/>
      <w:jc w:val="both"/>
    </w:pPr>
  </w:style>
  <w:style w:type="paragraph" w:customStyle="1" w:styleId="CBD3899A9CFA4D6CB3FDC75B398D8D559">
    <w:name w:val="CBD3899A9CFA4D6CB3FDC75B398D8D559"/>
    <w:rsid w:val="00260978"/>
    <w:pPr>
      <w:widowControl w:val="0"/>
      <w:jc w:val="both"/>
    </w:pPr>
  </w:style>
  <w:style w:type="paragraph" w:customStyle="1" w:styleId="D8D53F0094B248FC9E739F12462D705D11">
    <w:name w:val="D8D53F0094B248FC9E739F12462D705D11"/>
    <w:rsid w:val="00260978"/>
    <w:pPr>
      <w:widowControl w:val="0"/>
      <w:jc w:val="both"/>
    </w:pPr>
  </w:style>
  <w:style w:type="paragraph" w:customStyle="1" w:styleId="DE36271DFB084930B7D429FFFE86707C10">
    <w:name w:val="DE36271DFB084930B7D429FFFE86707C10"/>
    <w:rsid w:val="00260978"/>
    <w:pPr>
      <w:widowControl w:val="0"/>
      <w:jc w:val="both"/>
    </w:pPr>
  </w:style>
  <w:style w:type="paragraph" w:customStyle="1" w:styleId="BFD9B5C3111D4F3CAF195A25EC12BD0E10">
    <w:name w:val="BFD9B5C3111D4F3CAF195A25EC12BD0E10"/>
    <w:rsid w:val="00260978"/>
    <w:pPr>
      <w:widowControl w:val="0"/>
      <w:jc w:val="both"/>
    </w:pPr>
  </w:style>
  <w:style w:type="paragraph" w:customStyle="1" w:styleId="CE111E69A3BE44E19D76C09F6953C17F10">
    <w:name w:val="CE111E69A3BE44E19D76C09F6953C17F10"/>
    <w:rsid w:val="00260978"/>
    <w:pPr>
      <w:widowControl w:val="0"/>
      <w:jc w:val="both"/>
    </w:pPr>
  </w:style>
  <w:style w:type="paragraph" w:customStyle="1" w:styleId="0CD3452C68DA41419CEB33AD7D68D1D110">
    <w:name w:val="0CD3452C68DA41419CEB33AD7D68D1D110"/>
    <w:rsid w:val="00260978"/>
    <w:pPr>
      <w:widowControl w:val="0"/>
      <w:jc w:val="both"/>
    </w:pPr>
  </w:style>
  <w:style w:type="paragraph" w:customStyle="1" w:styleId="9B205FE812734234B6D8E8B242E9261E9">
    <w:name w:val="9B205FE812734234B6D8E8B242E9261E9"/>
    <w:rsid w:val="00260978"/>
    <w:pPr>
      <w:widowControl w:val="0"/>
      <w:jc w:val="both"/>
    </w:pPr>
  </w:style>
  <w:style w:type="paragraph" w:customStyle="1" w:styleId="B5B61A3D334D4E4C8FEAFE41F336EB9C9">
    <w:name w:val="B5B61A3D334D4E4C8FEAFE41F336EB9C9"/>
    <w:rsid w:val="00260978"/>
    <w:pPr>
      <w:widowControl w:val="0"/>
      <w:jc w:val="both"/>
    </w:pPr>
  </w:style>
  <w:style w:type="paragraph" w:customStyle="1" w:styleId="AD385D7D42AD4F44B2AC31918D0B8DD69">
    <w:name w:val="AD385D7D42AD4F44B2AC31918D0B8DD69"/>
    <w:rsid w:val="00260978"/>
    <w:pPr>
      <w:widowControl w:val="0"/>
      <w:jc w:val="both"/>
    </w:pPr>
  </w:style>
  <w:style w:type="paragraph" w:customStyle="1" w:styleId="CBD3899A9CFA4D6CB3FDC75B398D8D5510">
    <w:name w:val="CBD3899A9CFA4D6CB3FDC75B398D8D5510"/>
    <w:rsid w:val="00260978"/>
    <w:pPr>
      <w:widowControl w:val="0"/>
      <w:jc w:val="both"/>
    </w:pPr>
  </w:style>
  <w:style w:type="paragraph" w:customStyle="1" w:styleId="D8D53F0094B248FC9E739F12462D705D12">
    <w:name w:val="D8D53F0094B248FC9E739F12462D705D12"/>
    <w:rsid w:val="00260978"/>
    <w:pPr>
      <w:widowControl w:val="0"/>
      <w:jc w:val="both"/>
    </w:pPr>
  </w:style>
  <w:style w:type="paragraph" w:customStyle="1" w:styleId="DE36271DFB084930B7D429FFFE86707C11">
    <w:name w:val="DE36271DFB084930B7D429FFFE86707C11"/>
    <w:rsid w:val="00260978"/>
    <w:pPr>
      <w:widowControl w:val="0"/>
      <w:jc w:val="both"/>
    </w:pPr>
  </w:style>
  <w:style w:type="paragraph" w:customStyle="1" w:styleId="BFD9B5C3111D4F3CAF195A25EC12BD0E11">
    <w:name w:val="BFD9B5C3111D4F3CAF195A25EC12BD0E11"/>
    <w:rsid w:val="00260978"/>
    <w:pPr>
      <w:widowControl w:val="0"/>
      <w:jc w:val="both"/>
    </w:pPr>
  </w:style>
  <w:style w:type="paragraph" w:customStyle="1" w:styleId="CE111E69A3BE44E19D76C09F6953C17F11">
    <w:name w:val="CE111E69A3BE44E19D76C09F6953C17F11"/>
    <w:rsid w:val="00260978"/>
    <w:pPr>
      <w:widowControl w:val="0"/>
      <w:jc w:val="both"/>
    </w:pPr>
  </w:style>
  <w:style w:type="paragraph" w:customStyle="1" w:styleId="0CD3452C68DA41419CEB33AD7D68D1D111">
    <w:name w:val="0CD3452C68DA41419CEB33AD7D68D1D111"/>
    <w:rsid w:val="00260978"/>
    <w:pPr>
      <w:widowControl w:val="0"/>
      <w:jc w:val="both"/>
    </w:pPr>
  </w:style>
  <w:style w:type="paragraph" w:customStyle="1" w:styleId="9B205FE812734234B6D8E8B242E9261E10">
    <w:name w:val="9B205FE812734234B6D8E8B242E9261E10"/>
    <w:rsid w:val="00260978"/>
    <w:pPr>
      <w:widowControl w:val="0"/>
      <w:jc w:val="both"/>
    </w:pPr>
  </w:style>
  <w:style w:type="paragraph" w:customStyle="1" w:styleId="B5B61A3D334D4E4C8FEAFE41F336EB9C10">
    <w:name w:val="B5B61A3D334D4E4C8FEAFE41F336EB9C10"/>
    <w:rsid w:val="00260978"/>
    <w:pPr>
      <w:widowControl w:val="0"/>
      <w:jc w:val="both"/>
    </w:pPr>
  </w:style>
  <w:style w:type="paragraph" w:customStyle="1" w:styleId="AD385D7D42AD4F44B2AC31918D0B8DD610">
    <w:name w:val="AD385D7D42AD4F44B2AC31918D0B8DD610"/>
    <w:rsid w:val="00260978"/>
    <w:pPr>
      <w:widowControl w:val="0"/>
      <w:jc w:val="both"/>
    </w:pPr>
  </w:style>
  <w:style w:type="paragraph" w:customStyle="1" w:styleId="CBD3899A9CFA4D6CB3FDC75B398D8D5511">
    <w:name w:val="CBD3899A9CFA4D6CB3FDC75B398D8D5511"/>
    <w:rsid w:val="00260978"/>
    <w:pPr>
      <w:widowControl w:val="0"/>
      <w:jc w:val="both"/>
    </w:pPr>
  </w:style>
  <w:style w:type="paragraph" w:customStyle="1" w:styleId="D8D53F0094B248FC9E739F12462D705D13">
    <w:name w:val="D8D53F0094B248FC9E739F12462D705D13"/>
    <w:rsid w:val="00260978"/>
    <w:pPr>
      <w:widowControl w:val="0"/>
      <w:jc w:val="both"/>
    </w:pPr>
  </w:style>
  <w:style w:type="paragraph" w:customStyle="1" w:styleId="DE36271DFB084930B7D429FFFE86707C12">
    <w:name w:val="DE36271DFB084930B7D429FFFE86707C12"/>
    <w:rsid w:val="00260978"/>
    <w:pPr>
      <w:widowControl w:val="0"/>
      <w:jc w:val="both"/>
    </w:pPr>
  </w:style>
  <w:style w:type="paragraph" w:customStyle="1" w:styleId="BFD9B5C3111D4F3CAF195A25EC12BD0E12">
    <w:name w:val="BFD9B5C3111D4F3CAF195A25EC12BD0E12"/>
    <w:rsid w:val="00260978"/>
    <w:pPr>
      <w:widowControl w:val="0"/>
      <w:jc w:val="both"/>
    </w:pPr>
  </w:style>
  <w:style w:type="paragraph" w:customStyle="1" w:styleId="CE111E69A3BE44E19D76C09F6953C17F12">
    <w:name w:val="CE111E69A3BE44E19D76C09F6953C17F12"/>
    <w:rsid w:val="00260978"/>
    <w:pPr>
      <w:widowControl w:val="0"/>
      <w:jc w:val="both"/>
    </w:pPr>
  </w:style>
  <w:style w:type="paragraph" w:customStyle="1" w:styleId="0CD3452C68DA41419CEB33AD7D68D1D112">
    <w:name w:val="0CD3452C68DA41419CEB33AD7D68D1D112"/>
    <w:rsid w:val="00260978"/>
    <w:pPr>
      <w:widowControl w:val="0"/>
      <w:jc w:val="both"/>
    </w:pPr>
  </w:style>
  <w:style w:type="paragraph" w:customStyle="1" w:styleId="9B205FE812734234B6D8E8B242E9261E11">
    <w:name w:val="9B205FE812734234B6D8E8B242E9261E11"/>
    <w:rsid w:val="00260978"/>
    <w:pPr>
      <w:widowControl w:val="0"/>
      <w:jc w:val="both"/>
    </w:pPr>
  </w:style>
  <w:style w:type="paragraph" w:customStyle="1" w:styleId="B5B61A3D334D4E4C8FEAFE41F336EB9C11">
    <w:name w:val="B5B61A3D334D4E4C8FEAFE41F336EB9C11"/>
    <w:rsid w:val="00260978"/>
    <w:pPr>
      <w:widowControl w:val="0"/>
      <w:jc w:val="both"/>
    </w:pPr>
  </w:style>
  <w:style w:type="paragraph" w:customStyle="1" w:styleId="AD385D7D42AD4F44B2AC31918D0B8DD611">
    <w:name w:val="AD385D7D42AD4F44B2AC31918D0B8DD611"/>
    <w:rsid w:val="00260978"/>
    <w:pPr>
      <w:widowControl w:val="0"/>
      <w:jc w:val="both"/>
    </w:pPr>
  </w:style>
  <w:style w:type="paragraph" w:customStyle="1" w:styleId="CBD3899A9CFA4D6CB3FDC75B398D8D5512">
    <w:name w:val="CBD3899A9CFA4D6CB3FDC75B398D8D5512"/>
    <w:rsid w:val="00260978"/>
    <w:pPr>
      <w:widowControl w:val="0"/>
      <w:jc w:val="both"/>
    </w:pPr>
  </w:style>
  <w:style w:type="paragraph" w:customStyle="1" w:styleId="D8D53F0094B248FC9E739F12462D705D14">
    <w:name w:val="D8D53F0094B248FC9E739F12462D705D14"/>
    <w:rsid w:val="00260978"/>
    <w:pPr>
      <w:widowControl w:val="0"/>
      <w:jc w:val="both"/>
    </w:pPr>
  </w:style>
  <w:style w:type="paragraph" w:customStyle="1" w:styleId="35C0C0B1A6F34EBB88526CB590BDE821">
    <w:name w:val="35C0C0B1A6F34EBB88526CB590BDE821"/>
    <w:rsid w:val="00260978"/>
    <w:pPr>
      <w:widowControl w:val="0"/>
      <w:jc w:val="both"/>
    </w:pPr>
  </w:style>
  <w:style w:type="paragraph" w:customStyle="1" w:styleId="DE36271DFB084930B7D429FFFE86707C13">
    <w:name w:val="DE36271DFB084930B7D429FFFE86707C13"/>
    <w:rsid w:val="00260978"/>
    <w:pPr>
      <w:widowControl w:val="0"/>
      <w:jc w:val="both"/>
    </w:pPr>
  </w:style>
  <w:style w:type="paragraph" w:customStyle="1" w:styleId="BFD9B5C3111D4F3CAF195A25EC12BD0E13">
    <w:name w:val="BFD9B5C3111D4F3CAF195A25EC12BD0E13"/>
    <w:rsid w:val="00260978"/>
    <w:pPr>
      <w:widowControl w:val="0"/>
      <w:jc w:val="both"/>
    </w:pPr>
  </w:style>
  <w:style w:type="paragraph" w:customStyle="1" w:styleId="CE111E69A3BE44E19D76C09F6953C17F13">
    <w:name w:val="CE111E69A3BE44E19D76C09F6953C17F13"/>
    <w:rsid w:val="00260978"/>
    <w:pPr>
      <w:widowControl w:val="0"/>
      <w:jc w:val="both"/>
    </w:pPr>
  </w:style>
  <w:style w:type="paragraph" w:customStyle="1" w:styleId="0CD3452C68DA41419CEB33AD7D68D1D113">
    <w:name w:val="0CD3452C68DA41419CEB33AD7D68D1D113"/>
    <w:rsid w:val="00260978"/>
    <w:pPr>
      <w:widowControl w:val="0"/>
      <w:jc w:val="both"/>
    </w:pPr>
  </w:style>
  <w:style w:type="paragraph" w:customStyle="1" w:styleId="9B205FE812734234B6D8E8B242E9261E12">
    <w:name w:val="9B205FE812734234B6D8E8B242E9261E12"/>
    <w:rsid w:val="00260978"/>
    <w:pPr>
      <w:widowControl w:val="0"/>
      <w:jc w:val="both"/>
    </w:pPr>
  </w:style>
  <w:style w:type="paragraph" w:customStyle="1" w:styleId="B5B61A3D334D4E4C8FEAFE41F336EB9C12">
    <w:name w:val="B5B61A3D334D4E4C8FEAFE41F336EB9C12"/>
    <w:rsid w:val="00260978"/>
    <w:pPr>
      <w:widowControl w:val="0"/>
      <w:jc w:val="both"/>
    </w:pPr>
  </w:style>
  <w:style w:type="paragraph" w:customStyle="1" w:styleId="AD385D7D42AD4F44B2AC31918D0B8DD612">
    <w:name w:val="AD385D7D42AD4F44B2AC31918D0B8DD612"/>
    <w:rsid w:val="00260978"/>
    <w:pPr>
      <w:widowControl w:val="0"/>
      <w:jc w:val="both"/>
    </w:pPr>
  </w:style>
  <w:style w:type="paragraph" w:customStyle="1" w:styleId="CBD3899A9CFA4D6CB3FDC75B398D8D5513">
    <w:name w:val="CBD3899A9CFA4D6CB3FDC75B398D8D5513"/>
    <w:rsid w:val="00260978"/>
    <w:pPr>
      <w:widowControl w:val="0"/>
      <w:jc w:val="both"/>
    </w:pPr>
  </w:style>
  <w:style w:type="paragraph" w:customStyle="1" w:styleId="D8D53F0094B248FC9E739F12462D705D15">
    <w:name w:val="D8D53F0094B248FC9E739F12462D705D15"/>
    <w:rsid w:val="00260978"/>
    <w:pPr>
      <w:widowControl w:val="0"/>
      <w:jc w:val="both"/>
    </w:pPr>
  </w:style>
  <w:style w:type="paragraph" w:customStyle="1" w:styleId="35C0C0B1A6F34EBB88526CB590BDE8211">
    <w:name w:val="35C0C0B1A6F34EBB88526CB590BDE8211"/>
    <w:rsid w:val="00260978"/>
    <w:pPr>
      <w:widowControl w:val="0"/>
      <w:jc w:val="both"/>
    </w:pPr>
  </w:style>
  <w:style w:type="paragraph" w:customStyle="1" w:styleId="DE36271DFB084930B7D429FFFE86707C14">
    <w:name w:val="DE36271DFB084930B7D429FFFE86707C14"/>
    <w:rsid w:val="00260978"/>
    <w:pPr>
      <w:widowControl w:val="0"/>
      <w:jc w:val="both"/>
    </w:pPr>
  </w:style>
  <w:style w:type="paragraph" w:customStyle="1" w:styleId="BFD9B5C3111D4F3CAF195A25EC12BD0E14">
    <w:name w:val="BFD9B5C3111D4F3CAF195A25EC12BD0E14"/>
    <w:rsid w:val="00260978"/>
    <w:pPr>
      <w:widowControl w:val="0"/>
      <w:jc w:val="both"/>
    </w:pPr>
  </w:style>
  <w:style w:type="paragraph" w:customStyle="1" w:styleId="CE111E69A3BE44E19D76C09F6953C17F14">
    <w:name w:val="CE111E69A3BE44E19D76C09F6953C17F14"/>
    <w:rsid w:val="00260978"/>
    <w:pPr>
      <w:widowControl w:val="0"/>
      <w:jc w:val="both"/>
    </w:pPr>
  </w:style>
  <w:style w:type="paragraph" w:customStyle="1" w:styleId="0CD3452C68DA41419CEB33AD7D68D1D114">
    <w:name w:val="0CD3452C68DA41419CEB33AD7D68D1D114"/>
    <w:rsid w:val="00260978"/>
    <w:pPr>
      <w:widowControl w:val="0"/>
      <w:jc w:val="both"/>
    </w:pPr>
  </w:style>
  <w:style w:type="paragraph" w:customStyle="1" w:styleId="9B205FE812734234B6D8E8B242E9261E13">
    <w:name w:val="9B205FE812734234B6D8E8B242E9261E13"/>
    <w:rsid w:val="00260978"/>
    <w:pPr>
      <w:widowControl w:val="0"/>
      <w:jc w:val="both"/>
    </w:pPr>
  </w:style>
  <w:style w:type="paragraph" w:customStyle="1" w:styleId="B5B61A3D334D4E4C8FEAFE41F336EB9C13">
    <w:name w:val="B5B61A3D334D4E4C8FEAFE41F336EB9C13"/>
    <w:rsid w:val="00260978"/>
    <w:pPr>
      <w:widowControl w:val="0"/>
      <w:jc w:val="both"/>
    </w:pPr>
  </w:style>
  <w:style w:type="paragraph" w:customStyle="1" w:styleId="AD385D7D42AD4F44B2AC31918D0B8DD613">
    <w:name w:val="AD385D7D42AD4F44B2AC31918D0B8DD613"/>
    <w:rsid w:val="00260978"/>
    <w:pPr>
      <w:widowControl w:val="0"/>
      <w:jc w:val="both"/>
    </w:pPr>
  </w:style>
  <w:style w:type="paragraph" w:customStyle="1" w:styleId="CBD3899A9CFA4D6CB3FDC75B398D8D5514">
    <w:name w:val="CBD3899A9CFA4D6CB3FDC75B398D8D5514"/>
    <w:rsid w:val="00260978"/>
    <w:pPr>
      <w:widowControl w:val="0"/>
      <w:jc w:val="both"/>
    </w:pPr>
  </w:style>
  <w:style w:type="paragraph" w:customStyle="1" w:styleId="D8D53F0094B248FC9E739F12462D705D16">
    <w:name w:val="D8D53F0094B248FC9E739F12462D705D16"/>
    <w:rsid w:val="00260978"/>
    <w:pPr>
      <w:widowControl w:val="0"/>
      <w:jc w:val="both"/>
    </w:pPr>
  </w:style>
  <w:style w:type="paragraph" w:customStyle="1" w:styleId="D8D53F0094B248FC9E739F12462D705D17">
    <w:name w:val="D8D53F0094B248FC9E739F12462D705D17"/>
    <w:rsid w:val="00260978"/>
    <w:pPr>
      <w:widowControl w:val="0"/>
      <w:jc w:val="both"/>
    </w:pPr>
  </w:style>
  <w:style w:type="paragraph" w:customStyle="1" w:styleId="35C0C0B1A6F34EBB88526CB590BDE8212">
    <w:name w:val="35C0C0B1A6F34EBB88526CB590BDE8212"/>
    <w:rsid w:val="00260978"/>
    <w:pPr>
      <w:widowControl w:val="0"/>
      <w:jc w:val="both"/>
    </w:pPr>
  </w:style>
  <w:style w:type="paragraph" w:customStyle="1" w:styleId="DE36271DFB084930B7D429FFFE86707C15">
    <w:name w:val="DE36271DFB084930B7D429FFFE86707C15"/>
    <w:rsid w:val="00260978"/>
    <w:pPr>
      <w:widowControl w:val="0"/>
      <w:jc w:val="both"/>
    </w:pPr>
  </w:style>
  <w:style w:type="paragraph" w:customStyle="1" w:styleId="BFD9B5C3111D4F3CAF195A25EC12BD0E15">
    <w:name w:val="BFD9B5C3111D4F3CAF195A25EC12BD0E15"/>
    <w:rsid w:val="00260978"/>
    <w:pPr>
      <w:widowControl w:val="0"/>
      <w:jc w:val="both"/>
    </w:pPr>
  </w:style>
  <w:style w:type="paragraph" w:customStyle="1" w:styleId="CE111E69A3BE44E19D76C09F6953C17F15">
    <w:name w:val="CE111E69A3BE44E19D76C09F6953C17F15"/>
    <w:rsid w:val="00260978"/>
    <w:pPr>
      <w:widowControl w:val="0"/>
      <w:jc w:val="both"/>
    </w:pPr>
  </w:style>
  <w:style w:type="paragraph" w:customStyle="1" w:styleId="0CD3452C68DA41419CEB33AD7D68D1D115">
    <w:name w:val="0CD3452C68DA41419CEB33AD7D68D1D115"/>
    <w:rsid w:val="00260978"/>
    <w:pPr>
      <w:widowControl w:val="0"/>
      <w:jc w:val="both"/>
    </w:pPr>
  </w:style>
  <w:style w:type="paragraph" w:customStyle="1" w:styleId="9B205FE812734234B6D8E8B242E9261E14">
    <w:name w:val="9B205FE812734234B6D8E8B242E9261E14"/>
    <w:rsid w:val="00260978"/>
    <w:pPr>
      <w:widowControl w:val="0"/>
      <w:jc w:val="both"/>
    </w:pPr>
  </w:style>
  <w:style w:type="paragraph" w:customStyle="1" w:styleId="B5B61A3D334D4E4C8FEAFE41F336EB9C14">
    <w:name w:val="B5B61A3D334D4E4C8FEAFE41F336EB9C14"/>
    <w:rsid w:val="00260978"/>
    <w:pPr>
      <w:widowControl w:val="0"/>
      <w:jc w:val="both"/>
    </w:pPr>
  </w:style>
  <w:style w:type="paragraph" w:customStyle="1" w:styleId="AD385D7D42AD4F44B2AC31918D0B8DD614">
    <w:name w:val="AD385D7D42AD4F44B2AC31918D0B8DD614"/>
    <w:rsid w:val="00260978"/>
    <w:pPr>
      <w:widowControl w:val="0"/>
      <w:jc w:val="both"/>
    </w:pPr>
  </w:style>
  <w:style w:type="paragraph" w:customStyle="1" w:styleId="CBD3899A9CFA4D6CB3FDC75B398D8D5515">
    <w:name w:val="CBD3899A9CFA4D6CB3FDC75B398D8D5515"/>
    <w:rsid w:val="00260978"/>
    <w:pPr>
      <w:widowControl w:val="0"/>
      <w:jc w:val="both"/>
    </w:pPr>
  </w:style>
  <w:style w:type="paragraph" w:customStyle="1" w:styleId="D8D53F0094B248FC9E739F12462D705D18">
    <w:name w:val="D8D53F0094B248FC9E739F12462D705D18"/>
    <w:rsid w:val="00260978"/>
    <w:pPr>
      <w:widowControl w:val="0"/>
      <w:jc w:val="both"/>
    </w:pPr>
  </w:style>
  <w:style w:type="paragraph" w:customStyle="1" w:styleId="35C0C0B1A6F34EBB88526CB590BDE8213">
    <w:name w:val="35C0C0B1A6F34EBB88526CB590BDE8213"/>
    <w:rsid w:val="00260978"/>
    <w:pPr>
      <w:widowControl w:val="0"/>
      <w:jc w:val="both"/>
    </w:pPr>
  </w:style>
  <w:style w:type="paragraph" w:customStyle="1" w:styleId="DE36271DFB084930B7D429FFFE86707C16">
    <w:name w:val="DE36271DFB084930B7D429FFFE86707C16"/>
    <w:rsid w:val="00260978"/>
    <w:pPr>
      <w:widowControl w:val="0"/>
      <w:jc w:val="both"/>
    </w:pPr>
  </w:style>
  <w:style w:type="paragraph" w:customStyle="1" w:styleId="BFD9B5C3111D4F3CAF195A25EC12BD0E16">
    <w:name w:val="BFD9B5C3111D4F3CAF195A25EC12BD0E16"/>
    <w:rsid w:val="00260978"/>
    <w:pPr>
      <w:widowControl w:val="0"/>
      <w:jc w:val="both"/>
    </w:pPr>
  </w:style>
  <w:style w:type="paragraph" w:customStyle="1" w:styleId="CE111E69A3BE44E19D76C09F6953C17F16">
    <w:name w:val="CE111E69A3BE44E19D76C09F6953C17F16"/>
    <w:rsid w:val="00260978"/>
    <w:pPr>
      <w:widowControl w:val="0"/>
      <w:jc w:val="both"/>
    </w:pPr>
  </w:style>
  <w:style w:type="paragraph" w:customStyle="1" w:styleId="0CD3452C68DA41419CEB33AD7D68D1D116">
    <w:name w:val="0CD3452C68DA41419CEB33AD7D68D1D116"/>
    <w:rsid w:val="00260978"/>
    <w:pPr>
      <w:widowControl w:val="0"/>
      <w:jc w:val="both"/>
    </w:pPr>
  </w:style>
  <w:style w:type="paragraph" w:customStyle="1" w:styleId="9B205FE812734234B6D8E8B242E9261E15">
    <w:name w:val="9B205FE812734234B6D8E8B242E9261E15"/>
    <w:rsid w:val="00260978"/>
    <w:pPr>
      <w:widowControl w:val="0"/>
      <w:jc w:val="both"/>
    </w:pPr>
  </w:style>
  <w:style w:type="paragraph" w:customStyle="1" w:styleId="B5B61A3D334D4E4C8FEAFE41F336EB9C15">
    <w:name w:val="B5B61A3D334D4E4C8FEAFE41F336EB9C15"/>
    <w:rsid w:val="00260978"/>
    <w:pPr>
      <w:widowControl w:val="0"/>
      <w:jc w:val="both"/>
    </w:pPr>
  </w:style>
  <w:style w:type="paragraph" w:customStyle="1" w:styleId="AD385D7D42AD4F44B2AC31918D0B8DD615">
    <w:name w:val="AD385D7D42AD4F44B2AC31918D0B8DD615"/>
    <w:rsid w:val="00260978"/>
    <w:pPr>
      <w:widowControl w:val="0"/>
      <w:jc w:val="both"/>
    </w:pPr>
  </w:style>
  <w:style w:type="paragraph" w:customStyle="1" w:styleId="CBD3899A9CFA4D6CB3FDC75B398D8D5516">
    <w:name w:val="CBD3899A9CFA4D6CB3FDC75B398D8D5516"/>
    <w:rsid w:val="00260978"/>
    <w:pPr>
      <w:widowControl w:val="0"/>
      <w:jc w:val="both"/>
    </w:pPr>
  </w:style>
  <w:style w:type="paragraph" w:customStyle="1" w:styleId="D8D53F0094B248FC9E739F12462D705D19">
    <w:name w:val="D8D53F0094B248FC9E739F12462D705D19"/>
    <w:rsid w:val="00260978"/>
    <w:pPr>
      <w:widowControl w:val="0"/>
      <w:jc w:val="both"/>
    </w:pPr>
  </w:style>
  <w:style w:type="paragraph" w:customStyle="1" w:styleId="35C0C0B1A6F34EBB88526CB590BDE8214">
    <w:name w:val="35C0C0B1A6F34EBB88526CB590BDE8214"/>
    <w:rsid w:val="00260978"/>
    <w:pPr>
      <w:widowControl w:val="0"/>
      <w:jc w:val="both"/>
    </w:pPr>
  </w:style>
  <w:style w:type="paragraph" w:customStyle="1" w:styleId="DE36271DFB084930B7D429FFFE86707C17">
    <w:name w:val="DE36271DFB084930B7D429FFFE86707C17"/>
    <w:rsid w:val="00260978"/>
    <w:pPr>
      <w:widowControl w:val="0"/>
      <w:jc w:val="both"/>
    </w:pPr>
  </w:style>
  <w:style w:type="paragraph" w:customStyle="1" w:styleId="BFD9B5C3111D4F3CAF195A25EC12BD0E17">
    <w:name w:val="BFD9B5C3111D4F3CAF195A25EC12BD0E17"/>
    <w:rsid w:val="00260978"/>
    <w:pPr>
      <w:widowControl w:val="0"/>
      <w:jc w:val="both"/>
    </w:pPr>
  </w:style>
  <w:style w:type="paragraph" w:customStyle="1" w:styleId="CE111E69A3BE44E19D76C09F6953C17F17">
    <w:name w:val="CE111E69A3BE44E19D76C09F6953C17F17"/>
    <w:rsid w:val="00260978"/>
    <w:pPr>
      <w:widowControl w:val="0"/>
      <w:jc w:val="both"/>
    </w:pPr>
  </w:style>
  <w:style w:type="paragraph" w:customStyle="1" w:styleId="0CD3452C68DA41419CEB33AD7D68D1D117">
    <w:name w:val="0CD3452C68DA41419CEB33AD7D68D1D117"/>
    <w:rsid w:val="00260978"/>
    <w:pPr>
      <w:widowControl w:val="0"/>
      <w:jc w:val="both"/>
    </w:pPr>
  </w:style>
  <w:style w:type="paragraph" w:customStyle="1" w:styleId="9B205FE812734234B6D8E8B242E9261E16">
    <w:name w:val="9B205FE812734234B6D8E8B242E9261E16"/>
    <w:rsid w:val="00260978"/>
    <w:pPr>
      <w:widowControl w:val="0"/>
      <w:jc w:val="both"/>
    </w:pPr>
  </w:style>
  <w:style w:type="paragraph" w:customStyle="1" w:styleId="B5B61A3D334D4E4C8FEAFE41F336EB9C16">
    <w:name w:val="B5B61A3D334D4E4C8FEAFE41F336EB9C16"/>
    <w:rsid w:val="00260978"/>
    <w:pPr>
      <w:widowControl w:val="0"/>
      <w:jc w:val="both"/>
    </w:pPr>
  </w:style>
  <w:style w:type="paragraph" w:customStyle="1" w:styleId="AD385D7D42AD4F44B2AC31918D0B8DD616">
    <w:name w:val="AD385D7D42AD4F44B2AC31918D0B8DD616"/>
    <w:rsid w:val="00260978"/>
    <w:pPr>
      <w:widowControl w:val="0"/>
      <w:jc w:val="both"/>
    </w:pPr>
  </w:style>
  <w:style w:type="paragraph" w:customStyle="1" w:styleId="CBD3899A9CFA4D6CB3FDC75B398D8D5517">
    <w:name w:val="CBD3899A9CFA4D6CB3FDC75B398D8D5517"/>
    <w:rsid w:val="00260978"/>
    <w:pPr>
      <w:widowControl w:val="0"/>
      <w:jc w:val="both"/>
    </w:pPr>
  </w:style>
  <w:style w:type="paragraph" w:customStyle="1" w:styleId="D8D53F0094B248FC9E739F12462D705D20">
    <w:name w:val="D8D53F0094B248FC9E739F12462D705D20"/>
    <w:rsid w:val="0088041B"/>
    <w:pPr>
      <w:widowControl w:val="0"/>
      <w:jc w:val="both"/>
    </w:pPr>
  </w:style>
  <w:style w:type="paragraph" w:customStyle="1" w:styleId="35C0C0B1A6F34EBB88526CB590BDE8215">
    <w:name w:val="35C0C0B1A6F34EBB88526CB590BDE8215"/>
    <w:rsid w:val="0088041B"/>
    <w:pPr>
      <w:widowControl w:val="0"/>
      <w:jc w:val="both"/>
    </w:pPr>
  </w:style>
  <w:style w:type="paragraph" w:customStyle="1" w:styleId="DE36271DFB084930B7D429FFFE86707C18">
    <w:name w:val="DE36271DFB084930B7D429FFFE86707C18"/>
    <w:rsid w:val="0088041B"/>
    <w:pPr>
      <w:widowControl w:val="0"/>
      <w:jc w:val="both"/>
    </w:pPr>
  </w:style>
  <w:style w:type="paragraph" w:customStyle="1" w:styleId="BFD9B5C3111D4F3CAF195A25EC12BD0E18">
    <w:name w:val="BFD9B5C3111D4F3CAF195A25EC12BD0E18"/>
    <w:rsid w:val="0088041B"/>
    <w:pPr>
      <w:widowControl w:val="0"/>
      <w:jc w:val="both"/>
    </w:pPr>
  </w:style>
  <w:style w:type="paragraph" w:customStyle="1" w:styleId="CE111E69A3BE44E19D76C09F6953C17F18">
    <w:name w:val="CE111E69A3BE44E19D76C09F6953C17F18"/>
    <w:rsid w:val="0088041B"/>
    <w:pPr>
      <w:widowControl w:val="0"/>
      <w:jc w:val="both"/>
    </w:pPr>
  </w:style>
  <w:style w:type="paragraph" w:customStyle="1" w:styleId="0CD3452C68DA41419CEB33AD7D68D1D118">
    <w:name w:val="0CD3452C68DA41419CEB33AD7D68D1D118"/>
    <w:rsid w:val="0088041B"/>
    <w:pPr>
      <w:widowControl w:val="0"/>
      <w:jc w:val="both"/>
    </w:pPr>
  </w:style>
  <w:style w:type="paragraph" w:customStyle="1" w:styleId="9B205FE812734234B6D8E8B242E9261E17">
    <w:name w:val="9B205FE812734234B6D8E8B242E9261E17"/>
    <w:rsid w:val="0088041B"/>
    <w:pPr>
      <w:widowControl w:val="0"/>
      <w:jc w:val="both"/>
    </w:pPr>
  </w:style>
  <w:style w:type="paragraph" w:customStyle="1" w:styleId="B5B61A3D334D4E4C8FEAFE41F336EB9C17">
    <w:name w:val="B5B61A3D334D4E4C8FEAFE41F336EB9C17"/>
    <w:rsid w:val="0088041B"/>
    <w:pPr>
      <w:widowControl w:val="0"/>
      <w:jc w:val="both"/>
    </w:pPr>
  </w:style>
  <w:style w:type="paragraph" w:customStyle="1" w:styleId="AD385D7D42AD4F44B2AC31918D0B8DD617">
    <w:name w:val="AD385D7D42AD4F44B2AC31918D0B8DD617"/>
    <w:rsid w:val="0088041B"/>
    <w:pPr>
      <w:widowControl w:val="0"/>
      <w:jc w:val="both"/>
    </w:pPr>
  </w:style>
  <w:style w:type="paragraph" w:customStyle="1" w:styleId="CBD3899A9CFA4D6CB3FDC75B398D8D5518">
    <w:name w:val="CBD3899A9CFA4D6CB3FDC75B398D8D5518"/>
    <w:rsid w:val="0088041B"/>
    <w:pPr>
      <w:widowControl w:val="0"/>
      <w:jc w:val="both"/>
    </w:pPr>
  </w:style>
  <w:style w:type="paragraph" w:customStyle="1" w:styleId="D8D53F0094B248FC9E739F12462D705D21">
    <w:name w:val="D8D53F0094B248FC9E739F12462D705D21"/>
    <w:rsid w:val="00A00EDD"/>
    <w:pPr>
      <w:widowControl w:val="0"/>
      <w:jc w:val="both"/>
    </w:pPr>
  </w:style>
  <w:style w:type="paragraph" w:customStyle="1" w:styleId="35C0C0B1A6F34EBB88526CB590BDE8216">
    <w:name w:val="35C0C0B1A6F34EBB88526CB590BDE8216"/>
    <w:rsid w:val="00A00EDD"/>
    <w:pPr>
      <w:widowControl w:val="0"/>
      <w:jc w:val="both"/>
    </w:pPr>
  </w:style>
  <w:style w:type="paragraph" w:customStyle="1" w:styleId="DE36271DFB084930B7D429FFFE86707C19">
    <w:name w:val="DE36271DFB084930B7D429FFFE86707C19"/>
    <w:rsid w:val="00A00EDD"/>
    <w:pPr>
      <w:widowControl w:val="0"/>
      <w:jc w:val="both"/>
    </w:pPr>
  </w:style>
  <w:style w:type="paragraph" w:customStyle="1" w:styleId="BFD9B5C3111D4F3CAF195A25EC12BD0E19">
    <w:name w:val="BFD9B5C3111D4F3CAF195A25EC12BD0E19"/>
    <w:rsid w:val="00A00EDD"/>
    <w:pPr>
      <w:widowControl w:val="0"/>
      <w:jc w:val="both"/>
    </w:pPr>
  </w:style>
  <w:style w:type="paragraph" w:customStyle="1" w:styleId="CE111E69A3BE44E19D76C09F6953C17F19">
    <w:name w:val="CE111E69A3BE44E19D76C09F6953C17F19"/>
    <w:rsid w:val="00A00EDD"/>
    <w:pPr>
      <w:widowControl w:val="0"/>
      <w:jc w:val="both"/>
    </w:pPr>
  </w:style>
  <w:style w:type="paragraph" w:customStyle="1" w:styleId="0CD3452C68DA41419CEB33AD7D68D1D119">
    <w:name w:val="0CD3452C68DA41419CEB33AD7D68D1D119"/>
    <w:rsid w:val="00A00EDD"/>
    <w:pPr>
      <w:widowControl w:val="0"/>
      <w:jc w:val="both"/>
    </w:pPr>
  </w:style>
  <w:style w:type="paragraph" w:customStyle="1" w:styleId="9B205FE812734234B6D8E8B242E9261E18">
    <w:name w:val="9B205FE812734234B6D8E8B242E9261E18"/>
    <w:rsid w:val="00A00EDD"/>
    <w:pPr>
      <w:widowControl w:val="0"/>
      <w:jc w:val="both"/>
    </w:pPr>
  </w:style>
  <w:style w:type="paragraph" w:customStyle="1" w:styleId="B5B61A3D334D4E4C8FEAFE41F336EB9C18">
    <w:name w:val="B5B61A3D334D4E4C8FEAFE41F336EB9C18"/>
    <w:rsid w:val="00A00EDD"/>
    <w:pPr>
      <w:widowControl w:val="0"/>
      <w:jc w:val="both"/>
    </w:pPr>
  </w:style>
  <w:style w:type="paragraph" w:customStyle="1" w:styleId="AD385D7D42AD4F44B2AC31918D0B8DD618">
    <w:name w:val="AD385D7D42AD4F44B2AC31918D0B8DD618"/>
    <w:rsid w:val="00A00EDD"/>
    <w:pPr>
      <w:widowControl w:val="0"/>
      <w:jc w:val="both"/>
    </w:pPr>
  </w:style>
  <w:style w:type="paragraph" w:customStyle="1" w:styleId="CBD3899A9CFA4D6CB3FDC75B398D8D5519">
    <w:name w:val="CBD3899A9CFA4D6CB3FDC75B398D8D5519"/>
    <w:rsid w:val="00A00EDD"/>
    <w:pPr>
      <w:widowControl w:val="0"/>
      <w:jc w:val="both"/>
    </w:pPr>
  </w:style>
  <w:style w:type="paragraph" w:customStyle="1" w:styleId="D8D53F0094B248FC9E739F12462D705D22">
    <w:name w:val="D8D53F0094B248FC9E739F12462D705D22"/>
    <w:rsid w:val="00A00EDD"/>
    <w:pPr>
      <w:widowControl w:val="0"/>
      <w:jc w:val="both"/>
    </w:pPr>
  </w:style>
  <w:style w:type="paragraph" w:customStyle="1" w:styleId="35C0C0B1A6F34EBB88526CB590BDE8217">
    <w:name w:val="35C0C0B1A6F34EBB88526CB590BDE8217"/>
    <w:rsid w:val="00A00EDD"/>
    <w:pPr>
      <w:widowControl w:val="0"/>
      <w:jc w:val="both"/>
    </w:pPr>
  </w:style>
  <w:style w:type="paragraph" w:customStyle="1" w:styleId="DE36271DFB084930B7D429FFFE86707C20">
    <w:name w:val="DE36271DFB084930B7D429FFFE86707C20"/>
    <w:rsid w:val="00A00EDD"/>
    <w:pPr>
      <w:widowControl w:val="0"/>
      <w:jc w:val="both"/>
    </w:pPr>
  </w:style>
  <w:style w:type="paragraph" w:customStyle="1" w:styleId="BFD9B5C3111D4F3CAF195A25EC12BD0E20">
    <w:name w:val="BFD9B5C3111D4F3CAF195A25EC12BD0E20"/>
    <w:rsid w:val="00A00EDD"/>
    <w:pPr>
      <w:widowControl w:val="0"/>
      <w:jc w:val="both"/>
    </w:pPr>
  </w:style>
  <w:style w:type="paragraph" w:customStyle="1" w:styleId="CE111E69A3BE44E19D76C09F6953C17F20">
    <w:name w:val="CE111E69A3BE44E19D76C09F6953C17F20"/>
    <w:rsid w:val="00A00EDD"/>
    <w:pPr>
      <w:widowControl w:val="0"/>
      <w:jc w:val="both"/>
    </w:pPr>
  </w:style>
  <w:style w:type="paragraph" w:customStyle="1" w:styleId="0CD3452C68DA41419CEB33AD7D68D1D120">
    <w:name w:val="0CD3452C68DA41419CEB33AD7D68D1D120"/>
    <w:rsid w:val="00A00EDD"/>
    <w:pPr>
      <w:widowControl w:val="0"/>
      <w:jc w:val="both"/>
    </w:pPr>
  </w:style>
  <w:style w:type="paragraph" w:customStyle="1" w:styleId="9B205FE812734234B6D8E8B242E9261E19">
    <w:name w:val="9B205FE812734234B6D8E8B242E9261E19"/>
    <w:rsid w:val="00A00EDD"/>
    <w:pPr>
      <w:widowControl w:val="0"/>
      <w:jc w:val="both"/>
    </w:pPr>
  </w:style>
  <w:style w:type="paragraph" w:customStyle="1" w:styleId="B5B61A3D334D4E4C8FEAFE41F336EB9C19">
    <w:name w:val="B5B61A3D334D4E4C8FEAFE41F336EB9C19"/>
    <w:rsid w:val="00A00EDD"/>
    <w:pPr>
      <w:widowControl w:val="0"/>
      <w:jc w:val="both"/>
    </w:pPr>
  </w:style>
  <w:style w:type="paragraph" w:customStyle="1" w:styleId="AD385D7D42AD4F44B2AC31918D0B8DD619">
    <w:name w:val="AD385D7D42AD4F44B2AC31918D0B8DD619"/>
    <w:rsid w:val="00A00EDD"/>
    <w:pPr>
      <w:widowControl w:val="0"/>
      <w:jc w:val="both"/>
    </w:pPr>
  </w:style>
  <w:style w:type="paragraph" w:customStyle="1" w:styleId="CBD3899A9CFA4D6CB3FDC75B398D8D5520">
    <w:name w:val="CBD3899A9CFA4D6CB3FDC75B398D8D5520"/>
    <w:rsid w:val="00A00EDD"/>
    <w:pPr>
      <w:widowControl w:val="0"/>
      <w:jc w:val="both"/>
    </w:pPr>
  </w:style>
  <w:style w:type="paragraph" w:customStyle="1" w:styleId="D8D53F0094B248FC9E739F12462D705D23">
    <w:name w:val="D8D53F0094B248FC9E739F12462D705D23"/>
    <w:rsid w:val="00A00EDD"/>
    <w:pPr>
      <w:widowControl w:val="0"/>
      <w:jc w:val="both"/>
    </w:pPr>
  </w:style>
  <w:style w:type="paragraph" w:customStyle="1" w:styleId="35C0C0B1A6F34EBB88526CB590BDE8218">
    <w:name w:val="35C0C0B1A6F34EBB88526CB590BDE8218"/>
    <w:rsid w:val="00A00EDD"/>
    <w:pPr>
      <w:widowControl w:val="0"/>
      <w:jc w:val="both"/>
    </w:pPr>
  </w:style>
  <w:style w:type="paragraph" w:customStyle="1" w:styleId="DE36271DFB084930B7D429FFFE86707C21">
    <w:name w:val="DE36271DFB084930B7D429FFFE86707C21"/>
    <w:rsid w:val="00A00EDD"/>
    <w:pPr>
      <w:widowControl w:val="0"/>
      <w:jc w:val="both"/>
    </w:pPr>
  </w:style>
  <w:style w:type="paragraph" w:customStyle="1" w:styleId="BFD9B5C3111D4F3CAF195A25EC12BD0E21">
    <w:name w:val="BFD9B5C3111D4F3CAF195A25EC12BD0E21"/>
    <w:rsid w:val="00A00EDD"/>
    <w:pPr>
      <w:widowControl w:val="0"/>
      <w:jc w:val="both"/>
    </w:pPr>
  </w:style>
  <w:style w:type="paragraph" w:customStyle="1" w:styleId="CE111E69A3BE44E19D76C09F6953C17F21">
    <w:name w:val="CE111E69A3BE44E19D76C09F6953C17F21"/>
    <w:rsid w:val="00A00EDD"/>
    <w:pPr>
      <w:widowControl w:val="0"/>
      <w:jc w:val="both"/>
    </w:pPr>
  </w:style>
  <w:style w:type="paragraph" w:customStyle="1" w:styleId="0CD3452C68DA41419CEB33AD7D68D1D121">
    <w:name w:val="0CD3452C68DA41419CEB33AD7D68D1D121"/>
    <w:rsid w:val="00A00EDD"/>
    <w:pPr>
      <w:widowControl w:val="0"/>
      <w:jc w:val="both"/>
    </w:pPr>
  </w:style>
  <w:style w:type="paragraph" w:customStyle="1" w:styleId="9B205FE812734234B6D8E8B242E9261E20">
    <w:name w:val="9B205FE812734234B6D8E8B242E9261E20"/>
    <w:rsid w:val="00A00EDD"/>
    <w:pPr>
      <w:widowControl w:val="0"/>
      <w:jc w:val="both"/>
    </w:pPr>
  </w:style>
  <w:style w:type="paragraph" w:customStyle="1" w:styleId="B5B61A3D334D4E4C8FEAFE41F336EB9C20">
    <w:name w:val="B5B61A3D334D4E4C8FEAFE41F336EB9C20"/>
    <w:rsid w:val="00A00EDD"/>
    <w:pPr>
      <w:widowControl w:val="0"/>
      <w:jc w:val="both"/>
    </w:pPr>
  </w:style>
  <w:style w:type="paragraph" w:customStyle="1" w:styleId="AD385D7D42AD4F44B2AC31918D0B8DD620">
    <w:name w:val="AD385D7D42AD4F44B2AC31918D0B8DD620"/>
    <w:rsid w:val="00A00EDD"/>
    <w:pPr>
      <w:widowControl w:val="0"/>
      <w:jc w:val="both"/>
    </w:pPr>
  </w:style>
  <w:style w:type="paragraph" w:customStyle="1" w:styleId="CBD3899A9CFA4D6CB3FDC75B398D8D5521">
    <w:name w:val="CBD3899A9CFA4D6CB3FDC75B398D8D5521"/>
    <w:rsid w:val="00A00EDD"/>
    <w:pPr>
      <w:widowControl w:val="0"/>
      <w:jc w:val="both"/>
    </w:pPr>
  </w:style>
  <w:style w:type="paragraph" w:customStyle="1" w:styleId="D8D53F0094B248FC9E739F12462D705D24">
    <w:name w:val="D8D53F0094B248FC9E739F12462D705D24"/>
    <w:rsid w:val="00A00EDD"/>
    <w:pPr>
      <w:widowControl w:val="0"/>
      <w:jc w:val="both"/>
    </w:pPr>
  </w:style>
  <w:style w:type="paragraph" w:customStyle="1" w:styleId="35C0C0B1A6F34EBB88526CB590BDE8219">
    <w:name w:val="35C0C0B1A6F34EBB88526CB590BDE8219"/>
    <w:rsid w:val="00A00EDD"/>
    <w:pPr>
      <w:widowControl w:val="0"/>
      <w:jc w:val="both"/>
    </w:pPr>
  </w:style>
  <w:style w:type="paragraph" w:customStyle="1" w:styleId="DE36271DFB084930B7D429FFFE86707C22">
    <w:name w:val="DE36271DFB084930B7D429FFFE86707C22"/>
    <w:rsid w:val="00A00EDD"/>
    <w:pPr>
      <w:widowControl w:val="0"/>
      <w:jc w:val="both"/>
    </w:pPr>
  </w:style>
  <w:style w:type="paragraph" w:customStyle="1" w:styleId="BFD9B5C3111D4F3CAF195A25EC12BD0E22">
    <w:name w:val="BFD9B5C3111D4F3CAF195A25EC12BD0E22"/>
    <w:rsid w:val="00A00EDD"/>
    <w:pPr>
      <w:widowControl w:val="0"/>
      <w:jc w:val="both"/>
    </w:pPr>
  </w:style>
  <w:style w:type="paragraph" w:customStyle="1" w:styleId="CE111E69A3BE44E19D76C09F6953C17F22">
    <w:name w:val="CE111E69A3BE44E19D76C09F6953C17F22"/>
    <w:rsid w:val="00A00EDD"/>
    <w:pPr>
      <w:widowControl w:val="0"/>
      <w:jc w:val="both"/>
    </w:pPr>
  </w:style>
  <w:style w:type="paragraph" w:customStyle="1" w:styleId="0CD3452C68DA41419CEB33AD7D68D1D122">
    <w:name w:val="0CD3452C68DA41419CEB33AD7D68D1D122"/>
    <w:rsid w:val="00A00EDD"/>
    <w:pPr>
      <w:widowControl w:val="0"/>
      <w:jc w:val="both"/>
    </w:pPr>
  </w:style>
  <w:style w:type="paragraph" w:customStyle="1" w:styleId="9B205FE812734234B6D8E8B242E9261E21">
    <w:name w:val="9B205FE812734234B6D8E8B242E9261E21"/>
    <w:rsid w:val="00A00EDD"/>
    <w:pPr>
      <w:widowControl w:val="0"/>
      <w:jc w:val="both"/>
    </w:pPr>
  </w:style>
  <w:style w:type="paragraph" w:customStyle="1" w:styleId="B5B61A3D334D4E4C8FEAFE41F336EB9C21">
    <w:name w:val="B5B61A3D334D4E4C8FEAFE41F336EB9C21"/>
    <w:rsid w:val="00A00EDD"/>
    <w:pPr>
      <w:widowControl w:val="0"/>
      <w:jc w:val="both"/>
    </w:pPr>
  </w:style>
  <w:style w:type="paragraph" w:customStyle="1" w:styleId="AD385D7D42AD4F44B2AC31918D0B8DD621">
    <w:name w:val="AD385D7D42AD4F44B2AC31918D0B8DD621"/>
    <w:rsid w:val="00A00EDD"/>
    <w:pPr>
      <w:widowControl w:val="0"/>
      <w:jc w:val="both"/>
    </w:pPr>
  </w:style>
  <w:style w:type="paragraph" w:customStyle="1" w:styleId="CBD3899A9CFA4D6CB3FDC75B398D8D5522">
    <w:name w:val="CBD3899A9CFA4D6CB3FDC75B398D8D5522"/>
    <w:rsid w:val="00A00EDD"/>
    <w:pPr>
      <w:widowControl w:val="0"/>
      <w:jc w:val="both"/>
    </w:pPr>
  </w:style>
  <w:style w:type="paragraph" w:customStyle="1" w:styleId="D8D53F0094B248FC9E739F12462D705D25">
    <w:name w:val="D8D53F0094B248FC9E739F12462D705D25"/>
    <w:rsid w:val="00262858"/>
    <w:pPr>
      <w:widowControl w:val="0"/>
      <w:jc w:val="both"/>
    </w:pPr>
  </w:style>
  <w:style w:type="paragraph" w:customStyle="1" w:styleId="35C0C0B1A6F34EBB88526CB590BDE82110">
    <w:name w:val="35C0C0B1A6F34EBB88526CB590BDE82110"/>
    <w:rsid w:val="00262858"/>
    <w:pPr>
      <w:widowControl w:val="0"/>
      <w:jc w:val="both"/>
    </w:pPr>
  </w:style>
  <w:style w:type="paragraph" w:customStyle="1" w:styleId="DE36271DFB084930B7D429FFFE86707C23">
    <w:name w:val="DE36271DFB084930B7D429FFFE86707C23"/>
    <w:rsid w:val="00262858"/>
    <w:pPr>
      <w:widowControl w:val="0"/>
      <w:jc w:val="both"/>
    </w:pPr>
  </w:style>
  <w:style w:type="paragraph" w:customStyle="1" w:styleId="BFD9B5C3111D4F3CAF195A25EC12BD0E23">
    <w:name w:val="BFD9B5C3111D4F3CAF195A25EC12BD0E23"/>
    <w:rsid w:val="00262858"/>
    <w:pPr>
      <w:widowControl w:val="0"/>
      <w:jc w:val="both"/>
    </w:pPr>
  </w:style>
  <w:style w:type="paragraph" w:customStyle="1" w:styleId="CE111E69A3BE44E19D76C09F6953C17F23">
    <w:name w:val="CE111E69A3BE44E19D76C09F6953C17F23"/>
    <w:rsid w:val="00262858"/>
    <w:pPr>
      <w:widowControl w:val="0"/>
      <w:jc w:val="both"/>
    </w:pPr>
  </w:style>
  <w:style w:type="paragraph" w:customStyle="1" w:styleId="0CD3452C68DA41419CEB33AD7D68D1D123">
    <w:name w:val="0CD3452C68DA41419CEB33AD7D68D1D123"/>
    <w:rsid w:val="00262858"/>
    <w:pPr>
      <w:widowControl w:val="0"/>
      <w:jc w:val="both"/>
    </w:pPr>
  </w:style>
  <w:style w:type="paragraph" w:customStyle="1" w:styleId="9B205FE812734234B6D8E8B242E9261E22">
    <w:name w:val="9B205FE812734234B6D8E8B242E9261E22"/>
    <w:rsid w:val="00262858"/>
    <w:pPr>
      <w:widowControl w:val="0"/>
      <w:jc w:val="both"/>
    </w:pPr>
  </w:style>
  <w:style w:type="paragraph" w:customStyle="1" w:styleId="B5B61A3D334D4E4C8FEAFE41F336EB9C22">
    <w:name w:val="B5B61A3D334D4E4C8FEAFE41F336EB9C22"/>
    <w:rsid w:val="00262858"/>
    <w:pPr>
      <w:widowControl w:val="0"/>
      <w:jc w:val="both"/>
    </w:pPr>
  </w:style>
  <w:style w:type="paragraph" w:customStyle="1" w:styleId="AD385D7D42AD4F44B2AC31918D0B8DD622">
    <w:name w:val="AD385D7D42AD4F44B2AC31918D0B8DD622"/>
    <w:rsid w:val="00262858"/>
    <w:pPr>
      <w:widowControl w:val="0"/>
      <w:jc w:val="both"/>
    </w:pPr>
  </w:style>
  <w:style w:type="paragraph" w:customStyle="1" w:styleId="CBD3899A9CFA4D6CB3FDC75B398D8D5523">
    <w:name w:val="CBD3899A9CFA4D6CB3FDC75B398D8D5523"/>
    <w:rsid w:val="00262858"/>
    <w:pPr>
      <w:widowControl w:val="0"/>
      <w:jc w:val="both"/>
    </w:pPr>
  </w:style>
  <w:style w:type="paragraph" w:customStyle="1" w:styleId="D8D53F0094B248FC9E739F12462D705D26">
    <w:name w:val="D8D53F0094B248FC9E739F12462D705D26"/>
    <w:rsid w:val="00262858"/>
    <w:pPr>
      <w:widowControl w:val="0"/>
      <w:jc w:val="both"/>
    </w:pPr>
  </w:style>
  <w:style w:type="paragraph" w:customStyle="1" w:styleId="35C0C0B1A6F34EBB88526CB590BDE82111">
    <w:name w:val="35C0C0B1A6F34EBB88526CB590BDE82111"/>
    <w:rsid w:val="00262858"/>
    <w:pPr>
      <w:widowControl w:val="0"/>
      <w:jc w:val="both"/>
    </w:pPr>
  </w:style>
  <w:style w:type="paragraph" w:customStyle="1" w:styleId="DE36271DFB084930B7D429FFFE86707C24">
    <w:name w:val="DE36271DFB084930B7D429FFFE86707C24"/>
    <w:rsid w:val="00262858"/>
    <w:pPr>
      <w:widowControl w:val="0"/>
      <w:jc w:val="both"/>
    </w:pPr>
  </w:style>
  <w:style w:type="paragraph" w:customStyle="1" w:styleId="BFD9B5C3111D4F3CAF195A25EC12BD0E24">
    <w:name w:val="BFD9B5C3111D4F3CAF195A25EC12BD0E24"/>
    <w:rsid w:val="00262858"/>
    <w:pPr>
      <w:widowControl w:val="0"/>
      <w:jc w:val="both"/>
    </w:pPr>
  </w:style>
  <w:style w:type="paragraph" w:customStyle="1" w:styleId="CE111E69A3BE44E19D76C09F6953C17F24">
    <w:name w:val="CE111E69A3BE44E19D76C09F6953C17F24"/>
    <w:rsid w:val="00262858"/>
    <w:pPr>
      <w:widowControl w:val="0"/>
      <w:jc w:val="both"/>
    </w:pPr>
  </w:style>
  <w:style w:type="paragraph" w:customStyle="1" w:styleId="0CD3452C68DA41419CEB33AD7D68D1D124">
    <w:name w:val="0CD3452C68DA41419CEB33AD7D68D1D124"/>
    <w:rsid w:val="00262858"/>
    <w:pPr>
      <w:widowControl w:val="0"/>
      <w:jc w:val="both"/>
    </w:pPr>
  </w:style>
  <w:style w:type="paragraph" w:customStyle="1" w:styleId="9B205FE812734234B6D8E8B242E9261E23">
    <w:name w:val="9B205FE812734234B6D8E8B242E9261E23"/>
    <w:rsid w:val="00262858"/>
    <w:pPr>
      <w:widowControl w:val="0"/>
      <w:jc w:val="both"/>
    </w:pPr>
  </w:style>
  <w:style w:type="paragraph" w:customStyle="1" w:styleId="B5B61A3D334D4E4C8FEAFE41F336EB9C23">
    <w:name w:val="B5B61A3D334D4E4C8FEAFE41F336EB9C23"/>
    <w:rsid w:val="00262858"/>
    <w:pPr>
      <w:widowControl w:val="0"/>
      <w:jc w:val="both"/>
    </w:pPr>
  </w:style>
  <w:style w:type="paragraph" w:customStyle="1" w:styleId="AD385D7D42AD4F44B2AC31918D0B8DD623">
    <w:name w:val="AD385D7D42AD4F44B2AC31918D0B8DD623"/>
    <w:rsid w:val="00262858"/>
    <w:pPr>
      <w:widowControl w:val="0"/>
      <w:jc w:val="both"/>
    </w:pPr>
  </w:style>
  <w:style w:type="paragraph" w:customStyle="1" w:styleId="CBD3899A9CFA4D6CB3FDC75B398D8D5524">
    <w:name w:val="CBD3899A9CFA4D6CB3FDC75B398D8D5524"/>
    <w:rsid w:val="00262858"/>
    <w:pPr>
      <w:widowControl w:val="0"/>
      <w:jc w:val="both"/>
    </w:pPr>
  </w:style>
  <w:style w:type="paragraph" w:customStyle="1" w:styleId="D8D53F0094B248FC9E739F12462D705D27">
    <w:name w:val="D8D53F0094B248FC9E739F12462D705D27"/>
    <w:rsid w:val="00262858"/>
    <w:pPr>
      <w:widowControl w:val="0"/>
      <w:jc w:val="both"/>
    </w:pPr>
  </w:style>
  <w:style w:type="paragraph" w:customStyle="1" w:styleId="35C0C0B1A6F34EBB88526CB590BDE82112">
    <w:name w:val="35C0C0B1A6F34EBB88526CB590BDE82112"/>
    <w:rsid w:val="00262858"/>
    <w:pPr>
      <w:widowControl w:val="0"/>
      <w:jc w:val="both"/>
    </w:pPr>
  </w:style>
  <w:style w:type="paragraph" w:customStyle="1" w:styleId="DE36271DFB084930B7D429FFFE86707C25">
    <w:name w:val="DE36271DFB084930B7D429FFFE86707C25"/>
    <w:rsid w:val="00262858"/>
    <w:pPr>
      <w:widowControl w:val="0"/>
      <w:jc w:val="both"/>
    </w:pPr>
  </w:style>
  <w:style w:type="paragraph" w:customStyle="1" w:styleId="BFD9B5C3111D4F3CAF195A25EC12BD0E25">
    <w:name w:val="BFD9B5C3111D4F3CAF195A25EC12BD0E25"/>
    <w:rsid w:val="00262858"/>
    <w:pPr>
      <w:widowControl w:val="0"/>
      <w:jc w:val="both"/>
    </w:pPr>
  </w:style>
  <w:style w:type="paragraph" w:customStyle="1" w:styleId="CE111E69A3BE44E19D76C09F6953C17F25">
    <w:name w:val="CE111E69A3BE44E19D76C09F6953C17F25"/>
    <w:rsid w:val="00262858"/>
    <w:pPr>
      <w:widowControl w:val="0"/>
      <w:jc w:val="both"/>
    </w:pPr>
  </w:style>
  <w:style w:type="paragraph" w:customStyle="1" w:styleId="0CD3452C68DA41419CEB33AD7D68D1D125">
    <w:name w:val="0CD3452C68DA41419CEB33AD7D68D1D125"/>
    <w:rsid w:val="00262858"/>
    <w:pPr>
      <w:widowControl w:val="0"/>
      <w:jc w:val="both"/>
    </w:pPr>
  </w:style>
  <w:style w:type="paragraph" w:customStyle="1" w:styleId="9B205FE812734234B6D8E8B242E9261E24">
    <w:name w:val="9B205FE812734234B6D8E8B242E9261E24"/>
    <w:rsid w:val="00262858"/>
    <w:pPr>
      <w:widowControl w:val="0"/>
      <w:jc w:val="both"/>
    </w:pPr>
  </w:style>
  <w:style w:type="paragraph" w:customStyle="1" w:styleId="B5B61A3D334D4E4C8FEAFE41F336EB9C24">
    <w:name w:val="B5B61A3D334D4E4C8FEAFE41F336EB9C24"/>
    <w:rsid w:val="00262858"/>
    <w:pPr>
      <w:widowControl w:val="0"/>
      <w:jc w:val="both"/>
    </w:pPr>
  </w:style>
  <w:style w:type="paragraph" w:customStyle="1" w:styleId="AD385D7D42AD4F44B2AC31918D0B8DD624">
    <w:name w:val="AD385D7D42AD4F44B2AC31918D0B8DD624"/>
    <w:rsid w:val="00262858"/>
    <w:pPr>
      <w:widowControl w:val="0"/>
      <w:jc w:val="both"/>
    </w:pPr>
  </w:style>
  <w:style w:type="paragraph" w:customStyle="1" w:styleId="CBD3899A9CFA4D6CB3FDC75B398D8D5525">
    <w:name w:val="CBD3899A9CFA4D6CB3FDC75B398D8D5525"/>
    <w:rsid w:val="00262858"/>
    <w:pPr>
      <w:widowControl w:val="0"/>
      <w:jc w:val="both"/>
    </w:pPr>
  </w:style>
  <w:style w:type="paragraph" w:customStyle="1" w:styleId="D8D53F0094B248FC9E739F12462D705D28">
    <w:name w:val="D8D53F0094B248FC9E739F12462D705D28"/>
    <w:rsid w:val="00262858"/>
    <w:pPr>
      <w:widowControl w:val="0"/>
      <w:jc w:val="both"/>
    </w:pPr>
  </w:style>
  <w:style w:type="paragraph" w:customStyle="1" w:styleId="35C0C0B1A6F34EBB88526CB590BDE82113">
    <w:name w:val="35C0C0B1A6F34EBB88526CB590BDE82113"/>
    <w:rsid w:val="00262858"/>
    <w:pPr>
      <w:widowControl w:val="0"/>
      <w:jc w:val="both"/>
    </w:pPr>
  </w:style>
  <w:style w:type="paragraph" w:customStyle="1" w:styleId="BFD9B5C3111D4F3CAF195A25EC12BD0E26">
    <w:name w:val="BFD9B5C3111D4F3CAF195A25EC12BD0E26"/>
    <w:rsid w:val="00262858"/>
    <w:pPr>
      <w:widowControl w:val="0"/>
      <w:jc w:val="both"/>
    </w:pPr>
  </w:style>
  <w:style w:type="paragraph" w:customStyle="1" w:styleId="CE111E69A3BE44E19D76C09F6953C17F26">
    <w:name w:val="CE111E69A3BE44E19D76C09F6953C17F26"/>
    <w:rsid w:val="00262858"/>
    <w:pPr>
      <w:widowControl w:val="0"/>
      <w:jc w:val="both"/>
    </w:pPr>
  </w:style>
  <w:style w:type="paragraph" w:customStyle="1" w:styleId="0CD3452C68DA41419CEB33AD7D68D1D126">
    <w:name w:val="0CD3452C68DA41419CEB33AD7D68D1D126"/>
    <w:rsid w:val="00262858"/>
    <w:pPr>
      <w:widowControl w:val="0"/>
      <w:jc w:val="both"/>
    </w:pPr>
  </w:style>
  <w:style w:type="paragraph" w:customStyle="1" w:styleId="9B205FE812734234B6D8E8B242E9261E25">
    <w:name w:val="9B205FE812734234B6D8E8B242E9261E25"/>
    <w:rsid w:val="00262858"/>
    <w:pPr>
      <w:widowControl w:val="0"/>
      <w:jc w:val="both"/>
    </w:pPr>
  </w:style>
  <w:style w:type="paragraph" w:customStyle="1" w:styleId="B5B61A3D334D4E4C8FEAFE41F336EB9C25">
    <w:name w:val="B5B61A3D334D4E4C8FEAFE41F336EB9C25"/>
    <w:rsid w:val="00262858"/>
    <w:pPr>
      <w:widowControl w:val="0"/>
      <w:jc w:val="both"/>
    </w:pPr>
  </w:style>
  <w:style w:type="paragraph" w:customStyle="1" w:styleId="AD385D7D42AD4F44B2AC31918D0B8DD625">
    <w:name w:val="AD385D7D42AD4F44B2AC31918D0B8DD625"/>
    <w:rsid w:val="00262858"/>
    <w:pPr>
      <w:widowControl w:val="0"/>
      <w:jc w:val="both"/>
    </w:pPr>
  </w:style>
  <w:style w:type="paragraph" w:customStyle="1" w:styleId="CBD3899A9CFA4D6CB3FDC75B398D8D5526">
    <w:name w:val="CBD3899A9CFA4D6CB3FDC75B398D8D5526"/>
    <w:rsid w:val="00262858"/>
    <w:pPr>
      <w:widowControl w:val="0"/>
      <w:jc w:val="both"/>
    </w:pPr>
  </w:style>
  <w:style w:type="paragraph" w:customStyle="1" w:styleId="D8D53F0094B248FC9E739F12462D705D29">
    <w:name w:val="D8D53F0094B248FC9E739F12462D705D29"/>
    <w:rsid w:val="00262858"/>
    <w:pPr>
      <w:widowControl w:val="0"/>
      <w:jc w:val="both"/>
    </w:pPr>
  </w:style>
  <w:style w:type="paragraph" w:customStyle="1" w:styleId="35C0C0B1A6F34EBB88526CB590BDE82114">
    <w:name w:val="35C0C0B1A6F34EBB88526CB590BDE82114"/>
    <w:rsid w:val="00262858"/>
    <w:pPr>
      <w:widowControl w:val="0"/>
      <w:jc w:val="both"/>
    </w:pPr>
  </w:style>
  <w:style w:type="paragraph" w:customStyle="1" w:styleId="BFD9B5C3111D4F3CAF195A25EC12BD0E27">
    <w:name w:val="BFD9B5C3111D4F3CAF195A25EC12BD0E27"/>
    <w:rsid w:val="00262858"/>
    <w:pPr>
      <w:widowControl w:val="0"/>
      <w:jc w:val="both"/>
    </w:pPr>
  </w:style>
  <w:style w:type="paragraph" w:customStyle="1" w:styleId="CE111E69A3BE44E19D76C09F6953C17F27">
    <w:name w:val="CE111E69A3BE44E19D76C09F6953C17F27"/>
    <w:rsid w:val="00262858"/>
    <w:pPr>
      <w:widowControl w:val="0"/>
      <w:jc w:val="both"/>
    </w:pPr>
  </w:style>
  <w:style w:type="paragraph" w:customStyle="1" w:styleId="0CD3452C68DA41419CEB33AD7D68D1D127">
    <w:name w:val="0CD3452C68DA41419CEB33AD7D68D1D127"/>
    <w:rsid w:val="00262858"/>
    <w:pPr>
      <w:widowControl w:val="0"/>
      <w:jc w:val="both"/>
    </w:pPr>
  </w:style>
  <w:style w:type="paragraph" w:customStyle="1" w:styleId="9B205FE812734234B6D8E8B242E9261E26">
    <w:name w:val="9B205FE812734234B6D8E8B242E9261E26"/>
    <w:rsid w:val="00262858"/>
    <w:pPr>
      <w:widowControl w:val="0"/>
      <w:jc w:val="both"/>
    </w:pPr>
  </w:style>
  <w:style w:type="paragraph" w:customStyle="1" w:styleId="B5B61A3D334D4E4C8FEAFE41F336EB9C26">
    <w:name w:val="B5B61A3D334D4E4C8FEAFE41F336EB9C26"/>
    <w:rsid w:val="00262858"/>
    <w:pPr>
      <w:widowControl w:val="0"/>
      <w:jc w:val="both"/>
    </w:pPr>
  </w:style>
  <w:style w:type="paragraph" w:customStyle="1" w:styleId="AD385D7D42AD4F44B2AC31918D0B8DD626">
    <w:name w:val="AD385D7D42AD4F44B2AC31918D0B8DD626"/>
    <w:rsid w:val="00262858"/>
    <w:pPr>
      <w:widowControl w:val="0"/>
      <w:jc w:val="both"/>
    </w:pPr>
  </w:style>
  <w:style w:type="paragraph" w:customStyle="1" w:styleId="CBD3899A9CFA4D6CB3FDC75B398D8D5527">
    <w:name w:val="CBD3899A9CFA4D6CB3FDC75B398D8D5527"/>
    <w:rsid w:val="00262858"/>
    <w:pPr>
      <w:widowControl w:val="0"/>
      <w:jc w:val="both"/>
    </w:pPr>
  </w:style>
  <w:style w:type="paragraph" w:customStyle="1" w:styleId="D8D53F0094B248FC9E739F12462D705D30">
    <w:name w:val="D8D53F0094B248FC9E739F12462D705D30"/>
    <w:rsid w:val="00262858"/>
    <w:pPr>
      <w:widowControl w:val="0"/>
      <w:jc w:val="both"/>
    </w:pPr>
  </w:style>
  <w:style w:type="paragraph" w:customStyle="1" w:styleId="35C0C0B1A6F34EBB88526CB590BDE82115">
    <w:name w:val="35C0C0B1A6F34EBB88526CB590BDE82115"/>
    <w:rsid w:val="00262858"/>
    <w:pPr>
      <w:widowControl w:val="0"/>
      <w:jc w:val="both"/>
    </w:pPr>
  </w:style>
  <w:style w:type="paragraph" w:customStyle="1" w:styleId="DE36271DFB084930B7D429FFFE86707C26">
    <w:name w:val="DE36271DFB084930B7D429FFFE86707C26"/>
    <w:rsid w:val="00262858"/>
    <w:pPr>
      <w:widowControl w:val="0"/>
      <w:jc w:val="both"/>
    </w:pPr>
  </w:style>
  <w:style w:type="paragraph" w:customStyle="1" w:styleId="BFD9B5C3111D4F3CAF195A25EC12BD0E28">
    <w:name w:val="BFD9B5C3111D4F3CAF195A25EC12BD0E28"/>
    <w:rsid w:val="00262858"/>
    <w:pPr>
      <w:widowControl w:val="0"/>
      <w:jc w:val="both"/>
    </w:pPr>
  </w:style>
  <w:style w:type="paragraph" w:customStyle="1" w:styleId="CE111E69A3BE44E19D76C09F6953C17F28">
    <w:name w:val="CE111E69A3BE44E19D76C09F6953C17F28"/>
    <w:rsid w:val="00262858"/>
    <w:pPr>
      <w:widowControl w:val="0"/>
      <w:jc w:val="both"/>
    </w:pPr>
  </w:style>
  <w:style w:type="paragraph" w:customStyle="1" w:styleId="0CD3452C68DA41419CEB33AD7D68D1D128">
    <w:name w:val="0CD3452C68DA41419CEB33AD7D68D1D128"/>
    <w:rsid w:val="00262858"/>
    <w:pPr>
      <w:widowControl w:val="0"/>
      <w:jc w:val="both"/>
    </w:pPr>
  </w:style>
  <w:style w:type="paragraph" w:customStyle="1" w:styleId="9B205FE812734234B6D8E8B242E9261E27">
    <w:name w:val="9B205FE812734234B6D8E8B242E9261E27"/>
    <w:rsid w:val="00262858"/>
    <w:pPr>
      <w:widowControl w:val="0"/>
      <w:jc w:val="both"/>
    </w:pPr>
  </w:style>
  <w:style w:type="paragraph" w:customStyle="1" w:styleId="B5B61A3D334D4E4C8FEAFE41F336EB9C27">
    <w:name w:val="B5B61A3D334D4E4C8FEAFE41F336EB9C27"/>
    <w:rsid w:val="00262858"/>
    <w:pPr>
      <w:widowControl w:val="0"/>
      <w:jc w:val="both"/>
    </w:pPr>
  </w:style>
  <w:style w:type="paragraph" w:customStyle="1" w:styleId="AD385D7D42AD4F44B2AC31918D0B8DD627">
    <w:name w:val="AD385D7D42AD4F44B2AC31918D0B8DD627"/>
    <w:rsid w:val="00262858"/>
    <w:pPr>
      <w:widowControl w:val="0"/>
      <w:jc w:val="both"/>
    </w:pPr>
  </w:style>
  <w:style w:type="paragraph" w:customStyle="1" w:styleId="CBD3899A9CFA4D6CB3FDC75B398D8D5528">
    <w:name w:val="CBD3899A9CFA4D6CB3FDC75B398D8D5528"/>
    <w:rsid w:val="00262858"/>
    <w:pPr>
      <w:widowControl w:val="0"/>
      <w:jc w:val="both"/>
    </w:pPr>
  </w:style>
  <w:style w:type="paragraph" w:customStyle="1" w:styleId="D8D53F0094B248FC9E739F12462D705D31">
    <w:name w:val="D8D53F0094B248FC9E739F12462D705D31"/>
    <w:rsid w:val="00262858"/>
    <w:pPr>
      <w:widowControl w:val="0"/>
      <w:jc w:val="both"/>
    </w:pPr>
  </w:style>
  <w:style w:type="paragraph" w:customStyle="1" w:styleId="35C0C0B1A6F34EBB88526CB590BDE82116">
    <w:name w:val="35C0C0B1A6F34EBB88526CB590BDE82116"/>
    <w:rsid w:val="00262858"/>
    <w:pPr>
      <w:widowControl w:val="0"/>
      <w:jc w:val="both"/>
    </w:pPr>
  </w:style>
  <w:style w:type="paragraph" w:customStyle="1" w:styleId="DE36271DFB084930B7D429FFFE86707C27">
    <w:name w:val="DE36271DFB084930B7D429FFFE86707C27"/>
    <w:rsid w:val="00262858"/>
    <w:pPr>
      <w:widowControl w:val="0"/>
      <w:jc w:val="both"/>
    </w:pPr>
  </w:style>
  <w:style w:type="paragraph" w:customStyle="1" w:styleId="BFD9B5C3111D4F3CAF195A25EC12BD0E29">
    <w:name w:val="BFD9B5C3111D4F3CAF195A25EC12BD0E29"/>
    <w:rsid w:val="00262858"/>
    <w:pPr>
      <w:widowControl w:val="0"/>
      <w:jc w:val="both"/>
    </w:pPr>
  </w:style>
  <w:style w:type="paragraph" w:customStyle="1" w:styleId="CE111E69A3BE44E19D76C09F6953C17F29">
    <w:name w:val="CE111E69A3BE44E19D76C09F6953C17F29"/>
    <w:rsid w:val="00262858"/>
    <w:pPr>
      <w:widowControl w:val="0"/>
      <w:jc w:val="both"/>
    </w:pPr>
  </w:style>
  <w:style w:type="paragraph" w:customStyle="1" w:styleId="0CD3452C68DA41419CEB33AD7D68D1D129">
    <w:name w:val="0CD3452C68DA41419CEB33AD7D68D1D129"/>
    <w:rsid w:val="00262858"/>
    <w:pPr>
      <w:widowControl w:val="0"/>
      <w:jc w:val="both"/>
    </w:pPr>
  </w:style>
  <w:style w:type="paragraph" w:customStyle="1" w:styleId="9B205FE812734234B6D8E8B242E9261E28">
    <w:name w:val="9B205FE812734234B6D8E8B242E9261E28"/>
    <w:rsid w:val="00262858"/>
    <w:pPr>
      <w:widowControl w:val="0"/>
      <w:jc w:val="both"/>
    </w:pPr>
  </w:style>
  <w:style w:type="paragraph" w:customStyle="1" w:styleId="B5B61A3D334D4E4C8FEAFE41F336EB9C28">
    <w:name w:val="B5B61A3D334D4E4C8FEAFE41F336EB9C28"/>
    <w:rsid w:val="00262858"/>
    <w:pPr>
      <w:widowControl w:val="0"/>
      <w:jc w:val="both"/>
    </w:pPr>
  </w:style>
  <w:style w:type="paragraph" w:customStyle="1" w:styleId="AD385D7D42AD4F44B2AC31918D0B8DD628">
    <w:name w:val="AD385D7D42AD4F44B2AC31918D0B8DD628"/>
    <w:rsid w:val="00262858"/>
    <w:pPr>
      <w:widowControl w:val="0"/>
      <w:jc w:val="both"/>
    </w:pPr>
  </w:style>
  <w:style w:type="paragraph" w:customStyle="1" w:styleId="CBD3899A9CFA4D6CB3FDC75B398D8D5529">
    <w:name w:val="CBD3899A9CFA4D6CB3FDC75B398D8D5529"/>
    <w:rsid w:val="00262858"/>
    <w:pPr>
      <w:widowControl w:val="0"/>
      <w:jc w:val="both"/>
    </w:pPr>
  </w:style>
  <w:style w:type="paragraph" w:customStyle="1" w:styleId="D8D53F0094B248FC9E739F12462D705D32">
    <w:name w:val="D8D53F0094B248FC9E739F12462D705D32"/>
    <w:rsid w:val="00262858"/>
    <w:pPr>
      <w:widowControl w:val="0"/>
      <w:jc w:val="both"/>
    </w:pPr>
  </w:style>
  <w:style w:type="paragraph" w:customStyle="1" w:styleId="35C0C0B1A6F34EBB88526CB590BDE82117">
    <w:name w:val="35C0C0B1A6F34EBB88526CB590BDE82117"/>
    <w:rsid w:val="00262858"/>
    <w:pPr>
      <w:widowControl w:val="0"/>
      <w:jc w:val="both"/>
    </w:pPr>
  </w:style>
  <w:style w:type="paragraph" w:customStyle="1" w:styleId="DE36271DFB084930B7D429FFFE86707C28">
    <w:name w:val="DE36271DFB084930B7D429FFFE86707C28"/>
    <w:rsid w:val="00262858"/>
    <w:pPr>
      <w:widowControl w:val="0"/>
      <w:jc w:val="both"/>
    </w:pPr>
  </w:style>
  <w:style w:type="paragraph" w:customStyle="1" w:styleId="BFD9B5C3111D4F3CAF195A25EC12BD0E30">
    <w:name w:val="BFD9B5C3111D4F3CAF195A25EC12BD0E30"/>
    <w:rsid w:val="00262858"/>
    <w:pPr>
      <w:widowControl w:val="0"/>
      <w:jc w:val="both"/>
    </w:pPr>
  </w:style>
  <w:style w:type="paragraph" w:customStyle="1" w:styleId="CE111E69A3BE44E19D76C09F6953C17F30">
    <w:name w:val="CE111E69A3BE44E19D76C09F6953C17F30"/>
    <w:rsid w:val="00262858"/>
    <w:pPr>
      <w:widowControl w:val="0"/>
      <w:jc w:val="both"/>
    </w:pPr>
  </w:style>
  <w:style w:type="paragraph" w:customStyle="1" w:styleId="0CD3452C68DA41419CEB33AD7D68D1D130">
    <w:name w:val="0CD3452C68DA41419CEB33AD7D68D1D130"/>
    <w:rsid w:val="00262858"/>
    <w:pPr>
      <w:widowControl w:val="0"/>
      <w:jc w:val="both"/>
    </w:pPr>
  </w:style>
  <w:style w:type="paragraph" w:customStyle="1" w:styleId="9B205FE812734234B6D8E8B242E9261E29">
    <w:name w:val="9B205FE812734234B6D8E8B242E9261E29"/>
    <w:rsid w:val="00262858"/>
    <w:pPr>
      <w:widowControl w:val="0"/>
      <w:jc w:val="both"/>
    </w:pPr>
  </w:style>
  <w:style w:type="paragraph" w:customStyle="1" w:styleId="B5B61A3D334D4E4C8FEAFE41F336EB9C29">
    <w:name w:val="B5B61A3D334D4E4C8FEAFE41F336EB9C29"/>
    <w:rsid w:val="00262858"/>
    <w:pPr>
      <w:widowControl w:val="0"/>
      <w:jc w:val="both"/>
    </w:pPr>
  </w:style>
  <w:style w:type="paragraph" w:customStyle="1" w:styleId="AD385D7D42AD4F44B2AC31918D0B8DD629">
    <w:name w:val="AD385D7D42AD4F44B2AC31918D0B8DD629"/>
    <w:rsid w:val="00262858"/>
    <w:pPr>
      <w:widowControl w:val="0"/>
      <w:jc w:val="both"/>
    </w:pPr>
  </w:style>
  <w:style w:type="paragraph" w:customStyle="1" w:styleId="CBD3899A9CFA4D6CB3FDC75B398D8D5530">
    <w:name w:val="CBD3899A9CFA4D6CB3FDC75B398D8D5530"/>
    <w:rsid w:val="00262858"/>
    <w:pPr>
      <w:widowControl w:val="0"/>
      <w:jc w:val="both"/>
    </w:pPr>
  </w:style>
  <w:style w:type="paragraph" w:customStyle="1" w:styleId="D8D53F0094B248FC9E739F12462D705D33">
    <w:name w:val="D8D53F0094B248FC9E739F12462D705D33"/>
    <w:rsid w:val="00262858"/>
    <w:pPr>
      <w:widowControl w:val="0"/>
      <w:jc w:val="both"/>
    </w:pPr>
  </w:style>
  <w:style w:type="paragraph" w:customStyle="1" w:styleId="35C0C0B1A6F34EBB88526CB590BDE82118">
    <w:name w:val="35C0C0B1A6F34EBB88526CB590BDE82118"/>
    <w:rsid w:val="00262858"/>
    <w:pPr>
      <w:widowControl w:val="0"/>
      <w:jc w:val="both"/>
    </w:pPr>
  </w:style>
  <w:style w:type="paragraph" w:customStyle="1" w:styleId="DE36271DFB084930B7D429FFFE86707C29">
    <w:name w:val="DE36271DFB084930B7D429FFFE86707C29"/>
    <w:rsid w:val="00262858"/>
    <w:pPr>
      <w:widowControl w:val="0"/>
      <w:jc w:val="both"/>
    </w:pPr>
  </w:style>
  <w:style w:type="paragraph" w:customStyle="1" w:styleId="BFD9B5C3111D4F3CAF195A25EC12BD0E31">
    <w:name w:val="BFD9B5C3111D4F3CAF195A25EC12BD0E31"/>
    <w:rsid w:val="00262858"/>
    <w:pPr>
      <w:widowControl w:val="0"/>
      <w:jc w:val="both"/>
    </w:pPr>
  </w:style>
  <w:style w:type="paragraph" w:customStyle="1" w:styleId="CE111E69A3BE44E19D76C09F6953C17F31">
    <w:name w:val="CE111E69A3BE44E19D76C09F6953C17F31"/>
    <w:rsid w:val="00262858"/>
    <w:pPr>
      <w:widowControl w:val="0"/>
      <w:jc w:val="both"/>
    </w:pPr>
  </w:style>
  <w:style w:type="paragraph" w:customStyle="1" w:styleId="0CD3452C68DA41419CEB33AD7D68D1D131">
    <w:name w:val="0CD3452C68DA41419CEB33AD7D68D1D131"/>
    <w:rsid w:val="00262858"/>
    <w:pPr>
      <w:widowControl w:val="0"/>
      <w:jc w:val="both"/>
    </w:pPr>
  </w:style>
  <w:style w:type="paragraph" w:customStyle="1" w:styleId="9B205FE812734234B6D8E8B242E9261E30">
    <w:name w:val="9B205FE812734234B6D8E8B242E9261E30"/>
    <w:rsid w:val="00262858"/>
    <w:pPr>
      <w:widowControl w:val="0"/>
      <w:jc w:val="both"/>
    </w:pPr>
  </w:style>
  <w:style w:type="paragraph" w:customStyle="1" w:styleId="B5B61A3D334D4E4C8FEAFE41F336EB9C30">
    <w:name w:val="B5B61A3D334D4E4C8FEAFE41F336EB9C30"/>
    <w:rsid w:val="00262858"/>
    <w:pPr>
      <w:widowControl w:val="0"/>
      <w:jc w:val="both"/>
    </w:pPr>
  </w:style>
  <w:style w:type="paragraph" w:customStyle="1" w:styleId="AD385D7D42AD4F44B2AC31918D0B8DD630">
    <w:name w:val="AD385D7D42AD4F44B2AC31918D0B8DD630"/>
    <w:rsid w:val="00262858"/>
    <w:pPr>
      <w:widowControl w:val="0"/>
      <w:jc w:val="both"/>
    </w:pPr>
  </w:style>
  <w:style w:type="paragraph" w:customStyle="1" w:styleId="CBD3899A9CFA4D6CB3FDC75B398D8D5531">
    <w:name w:val="CBD3899A9CFA4D6CB3FDC75B398D8D5531"/>
    <w:rsid w:val="00262858"/>
    <w:pPr>
      <w:widowControl w:val="0"/>
      <w:jc w:val="both"/>
    </w:pPr>
  </w:style>
  <w:style w:type="paragraph" w:customStyle="1" w:styleId="D8D53F0094B248FC9E739F12462D705D34">
    <w:name w:val="D8D53F0094B248FC9E739F12462D705D34"/>
    <w:rsid w:val="00262858"/>
    <w:pPr>
      <w:widowControl w:val="0"/>
      <w:jc w:val="both"/>
    </w:pPr>
  </w:style>
  <w:style w:type="paragraph" w:customStyle="1" w:styleId="35C0C0B1A6F34EBB88526CB590BDE82119">
    <w:name w:val="35C0C0B1A6F34EBB88526CB590BDE82119"/>
    <w:rsid w:val="00262858"/>
    <w:pPr>
      <w:widowControl w:val="0"/>
      <w:jc w:val="both"/>
    </w:pPr>
  </w:style>
  <w:style w:type="paragraph" w:customStyle="1" w:styleId="DE36271DFB084930B7D429FFFE86707C30">
    <w:name w:val="DE36271DFB084930B7D429FFFE86707C30"/>
    <w:rsid w:val="00262858"/>
    <w:pPr>
      <w:widowControl w:val="0"/>
      <w:jc w:val="both"/>
    </w:pPr>
  </w:style>
  <w:style w:type="paragraph" w:customStyle="1" w:styleId="BFD9B5C3111D4F3CAF195A25EC12BD0E32">
    <w:name w:val="BFD9B5C3111D4F3CAF195A25EC12BD0E32"/>
    <w:rsid w:val="00262858"/>
    <w:pPr>
      <w:widowControl w:val="0"/>
      <w:jc w:val="both"/>
    </w:pPr>
  </w:style>
  <w:style w:type="paragraph" w:customStyle="1" w:styleId="CE111E69A3BE44E19D76C09F6953C17F32">
    <w:name w:val="CE111E69A3BE44E19D76C09F6953C17F32"/>
    <w:rsid w:val="00262858"/>
    <w:pPr>
      <w:widowControl w:val="0"/>
      <w:jc w:val="both"/>
    </w:pPr>
  </w:style>
  <w:style w:type="paragraph" w:customStyle="1" w:styleId="0CD3452C68DA41419CEB33AD7D68D1D132">
    <w:name w:val="0CD3452C68DA41419CEB33AD7D68D1D132"/>
    <w:rsid w:val="00262858"/>
    <w:pPr>
      <w:widowControl w:val="0"/>
      <w:jc w:val="both"/>
    </w:pPr>
  </w:style>
  <w:style w:type="paragraph" w:customStyle="1" w:styleId="9B205FE812734234B6D8E8B242E9261E31">
    <w:name w:val="9B205FE812734234B6D8E8B242E9261E31"/>
    <w:rsid w:val="00262858"/>
    <w:pPr>
      <w:widowControl w:val="0"/>
      <w:jc w:val="both"/>
    </w:pPr>
  </w:style>
  <w:style w:type="paragraph" w:customStyle="1" w:styleId="B5B61A3D334D4E4C8FEAFE41F336EB9C31">
    <w:name w:val="B5B61A3D334D4E4C8FEAFE41F336EB9C31"/>
    <w:rsid w:val="00262858"/>
    <w:pPr>
      <w:widowControl w:val="0"/>
      <w:jc w:val="both"/>
    </w:pPr>
  </w:style>
  <w:style w:type="paragraph" w:customStyle="1" w:styleId="AD385D7D42AD4F44B2AC31918D0B8DD631">
    <w:name w:val="AD385D7D42AD4F44B2AC31918D0B8DD631"/>
    <w:rsid w:val="00262858"/>
    <w:pPr>
      <w:widowControl w:val="0"/>
      <w:jc w:val="both"/>
    </w:pPr>
  </w:style>
  <w:style w:type="paragraph" w:customStyle="1" w:styleId="CBD3899A9CFA4D6CB3FDC75B398D8D5532">
    <w:name w:val="CBD3899A9CFA4D6CB3FDC75B398D8D5532"/>
    <w:rsid w:val="00262858"/>
    <w:pPr>
      <w:widowControl w:val="0"/>
      <w:jc w:val="both"/>
    </w:pPr>
  </w:style>
  <w:style w:type="paragraph" w:customStyle="1" w:styleId="D8D53F0094B248FC9E739F12462D705D35">
    <w:name w:val="D8D53F0094B248FC9E739F12462D705D35"/>
    <w:rsid w:val="00262858"/>
    <w:pPr>
      <w:widowControl w:val="0"/>
      <w:jc w:val="both"/>
    </w:pPr>
  </w:style>
  <w:style w:type="paragraph" w:customStyle="1" w:styleId="35C0C0B1A6F34EBB88526CB590BDE82120">
    <w:name w:val="35C0C0B1A6F34EBB88526CB590BDE82120"/>
    <w:rsid w:val="00262858"/>
    <w:pPr>
      <w:widowControl w:val="0"/>
      <w:jc w:val="both"/>
    </w:pPr>
  </w:style>
  <w:style w:type="paragraph" w:customStyle="1" w:styleId="DE36271DFB084930B7D429FFFE86707C31">
    <w:name w:val="DE36271DFB084930B7D429FFFE86707C31"/>
    <w:rsid w:val="00262858"/>
    <w:pPr>
      <w:widowControl w:val="0"/>
      <w:jc w:val="both"/>
    </w:pPr>
  </w:style>
  <w:style w:type="paragraph" w:customStyle="1" w:styleId="BFD9B5C3111D4F3CAF195A25EC12BD0E33">
    <w:name w:val="BFD9B5C3111D4F3CAF195A25EC12BD0E33"/>
    <w:rsid w:val="00262858"/>
    <w:pPr>
      <w:widowControl w:val="0"/>
      <w:jc w:val="both"/>
    </w:pPr>
  </w:style>
  <w:style w:type="paragraph" w:customStyle="1" w:styleId="CE111E69A3BE44E19D76C09F6953C17F33">
    <w:name w:val="CE111E69A3BE44E19D76C09F6953C17F33"/>
    <w:rsid w:val="00262858"/>
    <w:pPr>
      <w:widowControl w:val="0"/>
      <w:jc w:val="both"/>
    </w:pPr>
  </w:style>
  <w:style w:type="paragraph" w:customStyle="1" w:styleId="0CD3452C68DA41419CEB33AD7D68D1D133">
    <w:name w:val="0CD3452C68DA41419CEB33AD7D68D1D133"/>
    <w:rsid w:val="00262858"/>
    <w:pPr>
      <w:widowControl w:val="0"/>
      <w:jc w:val="both"/>
    </w:pPr>
  </w:style>
  <w:style w:type="paragraph" w:customStyle="1" w:styleId="9B205FE812734234B6D8E8B242E9261E32">
    <w:name w:val="9B205FE812734234B6D8E8B242E9261E32"/>
    <w:rsid w:val="00262858"/>
    <w:pPr>
      <w:widowControl w:val="0"/>
      <w:jc w:val="both"/>
    </w:pPr>
  </w:style>
  <w:style w:type="paragraph" w:customStyle="1" w:styleId="B5B61A3D334D4E4C8FEAFE41F336EB9C32">
    <w:name w:val="B5B61A3D334D4E4C8FEAFE41F336EB9C32"/>
    <w:rsid w:val="00262858"/>
    <w:pPr>
      <w:widowControl w:val="0"/>
      <w:jc w:val="both"/>
    </w:pPr>
  </w:style>
  <w:style w:type="paragraph" w:customStyle="1" w:styleId="AD385D7D42AD4F44B2AC31918D0B8DD632">
    <w:name w:val="AD385D7D42AD4F44B2AC31918D0B8DD632"/>
    <w:rsid w:val="00262858"/>
    <w:pPr>
      <w:widowControl w:val="0"/>
      <w:jc w:val="both"/>
    </w:pPr>
  </w:style>
  <w:style w:type="paragraph" w:customStyle="1" w:styleId="CBD3899A9CFA4D6CB3FDC75B398D8D5533">
    <w:name w:val="CBD3899A9CFA4D6CB3FDC75B398D8D5533"/>
    <w:rsid w:val="00262858"/>
    <w:pPr>
      <w:widowControl w:val="0"/>
      <w:jc w:val="both"/>
    </w:pPr>
  </w:style>
  <w:style w:type="paragraph" w:customStyle="1" w:styleId="D8D53F0094B248FC9E739F12462D705D36">
    <w:name w:val="D8D53F0094B248FC9E739F12462D705D36"/>
    <w:rsid w:val="006F3400"/>
    <w:pPr>
      <w:widowControl w:val="0"/>
      <w:jc w:val="both"/>
    </w:pPr>
  </w:style>
  <w:style w:type="paragraph" w:customStyle="1" w:styleId="35C0C0B1A6F34EBB88526CB590BDE82121">
    <w:name w:val="35C0C0B1A6F34EBB88526CB590BDE82121"/>
    <w:rsid w:val="006F3400"/>
    <w:pPr>
      <w:widowControl w:val="0"/>
      <w:jc w:val="both"/>
    </w:pPr>
  </w:style>
  <w:style w:type="paragraph" w:customStyle="1" w:styleId="DE36271DFB084930B7D429FFFE86707C32">
    <w:name w:val="DE36271DFB084930B7D429FFFE86707C32"/>
    <w:rsid w:val="006F3400"/>
    <w:pPr>
      <w:widowControl w:val="0"/>
      <w:jc w:val="both"/>
    </w:pPr>
  </w:style>
  <w:style w:type="paragraph" w:customStyle="1" w:styleId="BFD9B5C3111D4F3CAF195A25EC12BD0E34">
    <w:name w:val="BFD9B5C3111D4F3CAF195A25EC12BD0E34"/>
    <w:rsid w:val="006F3400"/>
    <w:pPr>
      <w:widowControl w:val="0"/>
      <w:jc w:val="both"/>
    </w:pPr>
  </w:style>
  <w:style w:type="paragraph" w:customStyle="1" w:styleId="CE111E69A3BE44E19D76C09F6953C17F34">
    <w:name w:val="CE111E69A3BE44E19D76C09F6953C17F34"/>
    <w:rsid w:val="006F3400"/>
    <w:pPr>
      <w:widowControl w:val="0"/>
      <w:jc w:val="both"/>
    </w:pPr>
  </w:style>
  <w:style w:type="paragraph" w:customStyle="1" w:styleId="0CD3452C68DA41419CEB33AD7D68D1D134">
    <w:name w:val="0CD3452C68DA41419CEB33AD7D68D1D134"/>
    <w:rsid w:val="006F3400"/>
    <w:pPr>
      <w:widowControl w:val="0"/>
      <w:jc w:val="both"/>
    </w:pPr>
  </w:style>
  <w:style w:type="paragraph" w:customStyle="1" w:styleId="9B205FE812734234B6D8E8B242E9261E33">
    <w:name w:val="9B205FE812734234B6D8E8B242E9261E33"/>
    <w:rsid w:val="006F3400"/>
    <w:pPr>
      <w:widowControl w:val="0"/>
      <w:jc w:val="both"/>
    </w:pPr>
  </w:style>
  <w:style w:type="paragraph" w:customStyle="1" w:styleId="B5B61A3D334D4E4C8FEAFE41F336EB9C33">
    <w:name w:val="B5B61A3D334D4E4C8FEAFE41F336EB9C33"/>
    <w:rsid w:val="006F3400"/>
    <w:pPr>
      <w:widowControl w:val="0"/>
      <w:jc w:val="both"/>
    </w:pPr>
  </w:style>
  <w:style w:type="paragraph" w:customStyle="1" w:styleId="AD385D7D42AD4F44B2AC31918D0B8DD633">
    <w:name w:val="AD385D7D42AD4F44B2AC31918D0B8DD633"/>
    <w:rsid w:val="006F3400"/>
    <w:pPr>
      <w:widowControl w:val="0"/>
      <w:jc w:val="both"/>
    </w:pPr>
  </w:style>
  <w:style w:type="paragraph" w:customStyle="1" w:styleId="CBD3899A9CFA4D6CB3FDC75B398D8D5534">
    <w:name w:val="CBD3899A9CFA4D6CB3FDC75B398D8D5534"/>
    <w:rsid w:val="006F3400"/>
    <w:pPr>
      <w:widowControl w:val="0"/>
      <w:jc w:val="both"/>
    </w:pPr>
  </w:style>
  <w:style w:type="paragraph" w:customStyle="1" w:styleId="0C0EFA9319B84767B39F952460335490">
    <w:name w:val="0C0EFA9319B84767B39F952460335490"/>
    <w:rsid w:val="00EA1502"/>
    <w:pPr>
      <w:widowControl w:val="0"/>
      <w:jc w:val="both"/>
    </w:pPr>
  </w:style>
  <w:style w:type="paragraph" w:customStyle="1" w:styleId="A584DDBDA47444A2B524991060F42635">
    <w:name w:val="A584DDBDA47444A2B524991060F42635"/>
    <w:rsid w:val="00EA1502"/>
    <w:pPr>
      <w:widowControl w:val="0"/>
      <w:jc w:val="both"/>
    </w:pPr>
  </w:style>
  <w:style w:type="paragraph" w:customStyle="1" w:styleId="450D5591B3C843DD9C67750043CB9FB8">
    <w:name w:val="450D5591B3C843DD9C67750043CB9FB8"/>
    <w:rsid w:val="00EA1502"/>
    <w:pPr>
      <w:widowControl w:val="0"/>
      <w:jc w:val="both"/>
    </w:pPr>
  </w:style>
  <w:style w:type="paragraph" w:customStyle="1" w:styleId="04B3C97053C94F1D92881B400EBE354C">
    <w:name w:val="04B3C97053C94F1D92881B400EBE354C"/>
    <w:rsid w:val="00EA1502"/>
    <w:pPr>
      <w:widowControl w:val="0"/>
      <w:jc w:val="both"/>
    </w:pPr>
  </w:style>
  <w:style w:type="paragraph" w:customStyle="1" w:styleId="FE03F6F9232E4B5E925AEE442AD6BB36">
    <w:name w:val="FE03F6F9232E4B5E925AEE442AD6BB36"/>
    <w:rsid w:val="00EA1502"/>
    <w:pPr>
      <w:widowControl w:val="0"/>
      <w:jc w:val="both"/>
    </w:pPr>
  </w:style>
  <w:style w:type="paragraph" w:customStyle="1" w:styleId="75F2ABB09AD34E2E8CA0A4CA2BA248A2">
    <w:name w:val="75F2ABB09AD34E2E8CA0A4CA2BA248A2"/>
    <w:rsid w:val="00EA1502"/>
    <w:pPr>
      <w:widowControl w:val="0"/>
      <w:jc w:val="both"/>
    </w:pPr>
  </w:style>
  <w:style w:type="paragraph" w:customStyle="1" w:styleId="7B97D89F6E174B34814A629DB64B62F9">
    <w:name w:val="7B97D89F6E174B34814A629DB64B62F9"/>
    <w:rsid w:val="00EA1502"/>
    <w:pPr>
      <w:widowControl w:val="0"/>
      <w:jc w:val="both"/>
    </w:pPr>
  </w:style>
  <w:style w:type="paragraph" w:customStyle="1" w:styleId="89882E5DCCB948758706954E39229962">
    <w:name w:val="89882E5DCCB948758706954E39229962"/>
    <w:rsid w:val="00EA1502"/>
    <w:pPr>
      <w:widowControl w:val="0"/>
      <w:jc w:val="both"/>
    </w:pPr>
  </w:style>
  <w:style w:type="paragraph" w:customStyle="1" w:styleId="EDC26ACF240E4CE393546532D1011095">
    <w:name w:val="EDC26ACF240E4CE393546532D1011095"/>
    <w:rsid w:val="00EA1502"/>
    <w:pPr>
      <w:widowControl w:val="0"/>
      <w:jc w:val="both"/>
    </w:pPr>
  </w:style>
  <w:style w:type="paragraph" w:customStyle="1" w:styleId="E1E0B464A2C14497B8B13834765AEA1D">
    <w:name w:val="E1E0B464A2C14497B8B13834765AEA1D"/>
    <w:rsid w:val="00EA1502"/>
    <w:pPr>
      <w:widowControl w:val="0"/>
      <w:jc w:val="both"/>
    </w:pPr>
  </w:style>
  <w:style w:type="paragraph" w:customStyle="1" w:styleId="5553D74EA3E3412BAFAF3CBE643BAD11">
    <w:name w:val="5553D74EA3E3412BAFAF3CBE643BAD11"/>
    <w:rsid w:val="00EA1502"/>
    <w:pPr>
      <w:widowControl w:val="0"/>
      <w:jc w:val="both"/>
    </w:pPr>
  </w:style>
  <w:style w:type="paragraph" w:customStyle="1" w:styleId="9F0B426469DD4414B02FE19C1183570C">
    <w:name w:val="9F0B426469DD4414B02FE19C1183570C"/>
    <w:rsid w:val="00EA1502"/>
    <w:pPr>
      <w:widowControl w:val="0"/>
      <w:jc w:val="both"/>
    </w:pPr>
  </w:style>
  <w:style w:type="paragraph" w:customStyle="1" w:styleId="00D8B5BBB29B471C897EDDCBC0418843">
    <w:name w:val="00D8B5BBB29B471C897EDDCBC0418843"/>
    <w:rsid w:val="00EA1502"/>
    <w:pPr>
      <w:widowControl w:val="0"/>
      <w:jc w:val="both"/>
    </w:pPr>
  </w:style>
  <w:style w:type="paragraph" w:customStyle="1" w:styleId="521714D922CC4693A548FA33A5609EDC">
    <w:name w:val="521714D922CC4693A548FA33A5609EDC"/>
    <w:rsid w:val="00EA1502"/>
    <w:pPr>
      <w:widowControl w:val="0"/>
      <w:jc w:val="both"/>
    </w:pPr>
  </w:style>
  <w:style w:type="paragraph" w:customStyle="1" w:styleId="A1F5D5CD0D3F49B49FD255EFD2ACDB70">
    <w:name w:val="A1F5D5CD0D3F49B49FD255EFD2ACDB70"/>
    <w:rsid w:val="00EA1502"/>
    <w:pPr>
      <w:widowControl w:val="0"/>
      <w:jc w:val="both"/>
    </w:pPr>
  </w:style>
  <w:style w:type="paragraph" w:customStyle="1" w:styleId="A21442A1F6FE4DBCBBD0A088627A8E9A">
    <w:name w:val="A21442A1F6FE4DBCBBD0A088627A8E9A"/>
    <w:rsid w:val="00EA1502"/>
    <w:pPr>
      <w:widowControl w:val="0"/>
      <w:jc w:val="both"/>
    </w:pPr>
  </w:style>
  <w:style w:type="paragraph" w:customStyle="1" w:styleId="F1807D067D77449492CC8AAA9347126B">
    <w:name w:val="F1807D067D77449492CC8AAA9347126B"/>
    <w:rsid w:val="00D66797"/>
    <w:pPr>
      <w:widowControl w:val="0"/>
      <w:jc w:val="both"/>
    </w:pPr>
  </w:style>
  <w:style w:type="paragraph" w:customStyle="1" w:styleId="E74234530C0842F0A4F0CFA9FED20A86">
    <w:name w:val="E74234530C0842F0A4F0CFA9FED20A86"/>
    <w:rsid w:val="00D66797"/>
    <w:pPr>
      <w:widowControl w:val="0"/>
      <w:jc w:val="both"/>
    </w:pPr>
  </w:style>
  <w:style w:type="paragraph" w:customStyle="1" w:styleId="1EC0BD676406491086158A00AB0D6656">
    <w:name w:val="1EC0BD676406491086158A00AB0D6656"/>
    <w:rsid w:val="00D66797"/>
    <w:pPr>
      <w:widowControl w:val="0"/>
      <w:jc w:val="both"/>
    </w:pPr>
  </w:style>
  <w:style w:type="paragraph" w:customStyle="1" w:styleId="73BFCC8F97EB4DEDB06D5E49F46A5FAA">
    <w:name w:val="73BFCC8F97EB4DEDB06D5E49F46A5FAA"/>
    <w:rsid w:val="00D66797"/>
    <w:pPr>
      <w:widowControl w:val="0"/>
      <w:jc w:val="both"/>
    </w:pPr>
  </w:style>
  <w:style w:type="paragraph" w:customStyle="1" w:styleId="234D4ECD6E724ABFA102D5A21C6825DD">
    <w:name w:val="234D4ECD6E724ABFA102D5A21C6825DD"/>
    <w:rsid w:val="00D66797"/>
    <w:pPr>
      <w:widowControl w:val="0"/>
      <w:jc w:val="both"/>
    </w:pPr>
  </w:style>
  <w:style w:type="paragraph" w:customStyle="1" w:styleId="210A402FA98248539F326C8714EF7B61">
    <w:name w:val="210A402FA98248539F326C8714EF7B61"/>
    <w:rsid w:val="00D66797"/>
    <w:pPr>
      <w:widowControl w:val="0"/>
      <w:jc w:val="both"/>
    </w:pPr>
  </w:style>
  <w:style w:type="paragraph" w:customStyle="1" w:styleId="7D5CAF52E5AF4098829822A9E36A0B43">
    <w:name w:val="7D5CAF52E5AF4098829822A9E36A0B43"/>
    <w:rsid w:val="00D66797"/>
    <w:pPr>
      <w:widowControl w:val="0"/>
      <w:jc w:val="both"/>
    </w:pPr>
  </w:style>
  <w:style w:type="paragraph" w:customStyle="1" w:styleId="029B2A0732E2445BB4169CFDC28ED482">
    <w:name w:val="029B2A0732E2445BB4169CFDC28ED482"/>
    <w:rsid w:val="00D66797"/>
    <w:pPr>
      <w:widowControl w:val="0"/>
      <w:jc w:val="both"/>
    </w:pPr>
  </w:style>
  <w:style w:type="paragraph" w:customStyle="1" w:styleId="CD0B20C78E4A494F9D0299D1225F409C">
    <w:name w:val="CD0B20C78E4A494F9D0299D1225F409C"/>
    <w:rsid w:val="00D66797"/>
    <w:pPr>
      <w:widowControl w:val="0"/>
      <w:jc w:val="both"/>
    </w:pPr>
  </w:style>
  <w:style w:type="paragraph" w:customStyle="1" w:styleId="2247A47235B04F079ECA704F4EF12F6A">
    <w:name w:val="2247A47235B04F079ECA704F4EF12F6A"/>
    <w:rsid w:val="00D66797"/>
    <w:pPr>
      <w:widowControl w:val="0"/>
      <w:jc w:val="both"/>
    </w:pPr>
  </w:style>
  <w:style w:type="paragraph" w:customStyle="1" w:styleId="3E17BE4212074FFF99CBC2C8C9DE67F6">
    <w:name w:val="3E17BE4212074FFF99CBC2C8C9DE67F6"/>
    <w:rsid w:val="00D66797"/>
    <w:pPr>
      <w:widowControl w:val="0"/>
      <w:jc w:val="both"/>
    </w:pPr>
  </w:style>
  <w:style w:type="paragraph" w:customStyle="1" w:styleId="B07A1F4E111446809126B3B5F9B21B17">
    <w:name w:val="B07A1F4E111446809126B3B5F9B21B17"/>
    <w:rsid w:val="00D66797"/>
    <w:pPr>
      <w:widowControl w:val="0"/>
      <w:jc w:val="both"/>
    </w:pPr>
  </w:style>
  <w:style w:type="paragraph" w:customStyle="1" w:styleId="598E57E6C7FB4B49BEAEF85AFF9B6C30">
    <w:name w:val="598E57E6C7FB4B49BEAEF85AFF9B6C30"/>
    <w:rsid w:val="00D66797"/>
    <w:pPr>
      <w:widowControl w:val="0"/>
      <w:jc w:val="both"/>
    </w:pPr>
  </w:style>
  <w:style w:type="paragraph" w:customStyle="1" w:styleId="AC41E8B2B2BB4DAAA85FD02BE124F7EB">
    <w:name w:val="AC41E8B2B2BB4DAAA85FD02BE124F7EB"/>
    <w:rsid w:val="00D66797"/>
    <w:pPr>
      <w:widowControl w:val="0"/>
      <w:jc w:val="both"/>
    </w:pPr>
  </w:style>
  <w:style w:type="paragraph" w:customStyle="1" w:styleId="A8BC294DA2D3446DABE8259AA0A19B2B">
    <w:name w:val="A8BC294DA2D3446DABE8259AA0A19B2B"/>
    <w:rsid w:val="00D66797"/>
    <w:pPr>
      <w:widowControl w:val="0"/>
      <w:jc w:val="both"/>
    </w:pPr>
  </w:style>
  <w:style w:type="paragraph" w:customStyle="1" w:styleId="27B7A3E72206499BB721DE34F101E8D0">
    <w:name w:val="27B7A3E72206499BB721DE34F101E8D0"/>
    <w:rsid w:val="00D66797"/>
    <w:pPr>
      <w:widowControl w:val="0"/>
      <w:jc w:val="both"/>
    </w:pPr>
  </w:style>
  <w:style w:type="paragraph" w:customStyle="1" w:styleId="D0B014EFA1D94153A32EB11FA02FFD38">
    <w:name w:val="D0B014EFA1D94153A32EB11FA02FFD38"/>
    <w:rsid w:val="00D66797"/>
    <w:pPr>
      <w:widowControl w:val="0"/>
      <w:jc w:val="both"/>
    </w:pPr>
  </w:style>
  <w:style w:type="paragraph" w:customStyle="1" w:styleId="06259522ACA0454C84D39ED5AB46D654">
    <w:name w:val="06259522ACA0454C84D39ED5AB46D654"/>
    <w:rsid w:val="00D66797"/>
    <w:pPr>
      <w:widowControl w:val="0"/>
      <w:jc w:val="both"/>
    </w:pPr>
  </w:style>
  <w:style w:type="paragraph" w:customStyle="1" w:styleId="B7FE6F2BA3F541AB9C4438807A0D7E52">
    <w:name w:val="B7FE6F2BA3F541AB9C4438807A0D7E52"/>
    <w:rsid w:val="00D66797"/>
    <w:pPr>
      <w:widowControl w:val="0"/>
      <w:jc w:val="both"/>
    </w:pPr>
  </w:style>
  <w:style w:type="paragraph" w:customStyle="1" w:styleId="6D21F705D1C644FBA9E82EB7FE77C582">
    <w:name w:val="6D21F705D1C644FBA9E82EB7FE77C582"/>
    <w:rsid w:val="00D66797"/>
    <w:pPr>
      <w:widowControl w:val="0"/>
      <w:jc w:val="both"/>
    </w:pPr>
  </w:style>
  <w:style w:type="paragraph" w:customStyle="1" w:styleId="40760BFAE45D44A793DB282805638FCC">
    <w:name w:val="40760BFAE45D44A793DB282805638FCC"/>
    <w:rsid w:val="00D66797"/>
    <w:pPr>
      <w:widowControl w:val="0"/>
      <w:jc w:val="both"/>
    </w:pPr>
  </w:style>
  <w:style w:type="paragraph" w:customStyle="1" w:styleId="2CCD0B948CAF490C9F495660CEF5DAA9">
    <w:name w:val="2CCD0B948CAF490C9F495660CEF5DAA9"/>
    <w:rsid w:val="00D66797"/>
    <w:pPr>
      <w:widowControl w:val="0"/>
      <w:jc w:val="both"/>
    </w:pPr>
  </w:style>
  <w:style w:type="paragraph" w:customStyle="1" w:styleId="0B646B93E93148909CA401641CBB27EC">
    <w:name w:val="0B646B93E93148909CA401641CBB27EC"/>
    <w:rsid w:val="00D66797"/>
    <w:pPr>
      <w:widowControl w:val="0"/>
      <w:jc w:val="both"/>
    </w:pPr>
  </w:style>
  <w:style w:type="paragraph" w:customStyle="1" w:styleId="024A0887C1C14747A0DC887F90C849FF">
    <w:name w:val="024A0887C1C14747A0DC887F90C849FF"/>
    <w:rsid w:val="00D66797"/>
    <w:pPr>
      <w:widowControl w:val="0"/>
      <w:jc w:val="both"/>
    </w:pPr>
  </w:style>
  <w:style w:type="paragraph" w:customStyle="1" w:styleId="AD37DEDB92274784A60679CE855DC03E">
    <w:name w:val="AD37DEDB92274784A60679CE855DC03E"/>
    <w:rsid w:val="00222487"/>
    <w:pPr>
      <w:widowControl w:val="0"/>
      <w:jc w:val="both"/>
    </w:pPr>
  </w:style>
  <w:style w:type="paragraph" w:customStyle="1" w:styleId="04D929E6E2AA4213A7BCE528C40F2F15">
    <w:name w:val="04D929E6E2AA4213A7BCE528C40F2F15"/>
    <w:rsid w:val="00222487"/>
    <w:pPr>
      <w:widowControl w:val="0"/>
      <w:jc w:val="both"/>
    </w:pPr>
  </w:style>
  <w:style w:type="paragraph" w:customStyle="1" w:styleId="AC8113F11B2044DA8A487D46D16BFECF">
    <w:name w:val="AC8113F11B2044DA8A487D46D16BFECF"/>
    <w:rsid w:val="00222487"/>
    <w:pPr>
      <w:widowControl w:val="0"/>
      <w:jc w:val="both"/>
    </w:pPr>
  </w:style>
  <w:style w:type="paragraph" w:customStyle="1" w:styleId="5E1131A40BF74FC28EDFFE76E4A7E130">
    <w:name w:val="5E1131A40BF74FC28EDFFE76E4A7E130"/>
    <w:rsid w:val="00222487"/>
    <w:pPr>
      <w:widowControl w:val="0"/>
      <w:jc w:val="both"/>
    </w:pPr>
  </w:style>
  <w:style w:type="paragraph" w:customStyle="1" w:styleId="C511E47334274E0DB4726ACE04290D2E">
    <w:name w:val="C511E47334274E0DB4726ACE04290D2E"/>
    <w:rsid w:val="00222487"/>
    <w:pPr>
      <w:widowControl w:val="0"/>
      <w:jc w:val="both"/>
    </w:pPr>
  </w:style>
  <w:style w:type="paragraph" w:customStyle="1" w:styleId="D3C0E280206841108AB57255EFCFB277">
    <w:name w:val="D3C0E280206841108AB57255EFCFB277"/>
    <w:rsid w:val="00222487"/>
    <w:pPr>
      <w:widowControl w:val="0"/>
      <w:jc w:val="both"/>
    </w:pPr>
  </w:style>
  <w:style w:type="paragraph" w:customStyle="1" w:styleId="78FAF06A37F34C4DAF7373E0A89E861E">
    <w:name w:val="78FAF06A37F34C4DAF7373E0A89E861E"/>
    <w:rsid w:val="00222487"/>
    <w:pPr>
      <w:widowControl w:val="0"/>
      <w:jc w:val="both"/>
    </w:pPr>
  </w:style>
  <w:style w:type="paragraph" w:customStyle="1" w:styleId="15BB172E74EA418FA6FB9307B23595E6">
    <w:name w:val="15BB172E74EA418FA6FB9307B23595E6"/>
    <w:rsid w:val="00222487"/>
    <w:pPr>
      <w:widowControl w:val="0"/>
      <w:jc w:val="both"/>
    </w:pPr>
  </w:style>
  <w:style w:type="paragraph" w:customStyle="1" w:styleId="871215C462CA4889B57191DFE62E72E2">
    <w:name w:val="871215C462CA4889B57191DFE62E72E2"/>
    <w:rsid w:val="00222487"/>
    <w:pPr>
      <w:widowControl w:val="0"/>
      <w:jc w:val="both"/>
    </w:pPr>
  </w:style>
  <w:style w:type="paragraph" w:customStyle="1" w:styleId="4C63E90BAB9743A2BD427C4567FC20DB">
    <w:name w:val="4C63E90BAB9743A2BD427C4567FC20DB"/>
    <w:rsid w:val="00222487"/>
    <w:pPr>
      <w:widowControl w:val="0"/>
      <w:jc w:val="both"/>
    </w:pPr>
  </w:style>
  <w:style w:type="paragraph" w:customStyle="1" w:styleId="5790E0B30F1E49DD8A72C31286BFED9A">
    <w:name w:val="5790E0B30F1E49DD8A72C31286BFED9A"/>
    <w:rsid w:val="00222487"/>
    <w:pPr>
      <w:widowControl w:val="0"/>
      <w:jc w:val="both"/>
    </w:pPr>
  </w:style>
  <w:style w:type="paragraph" w:customStyle="1" w:styleId="7833C29854824BCB96C341789CE491D4">
    <w:name w:val="7833C29854824BCB96C341789CE491D4"/>
    <w:rsid w:val="00222487"/>
    <w:pPr>
      <w:widowControl w:val="0"/>
      <w:jc w:val="both"/>
    </w:pPr>
  </w:style>
  <w:style w:type="paragraph" w:customStyle="1" w:styleId="00EB11C7D5D44D74BA143B505B7D3B82">
    <w:name w:val="00EB11C7D5D44D74BA143B505B7D3B82"/>
    <w:rsid w:val="00222487"/>
    <w:pPr>
      <w:widowControl w:val="0"/>
      <w:jc w:val="both"/>
    </w:pPr>
  </w:style>
  <w:style w:type="paragraph" w:customStyle="1" w:styleId="1B509BDF377045D49C26F19C4CAC0F6E">
    <w:name w:val="1B509BDF377045D49C26F19C4CAC0F6E"/>
    <w:rsid w:val="00222487"/>
    <w:pPr>
      <w:widowControl w:val="0"/>
      <w:jc w:val="both"/>
    </w:pPr>
  </w:style>
  <w:style w:type="paragraph" w:customStyle="1" w:styleId="B0F46771E61A409DBD8757498B067603">
    <w:name w:val="B0F46771E61A409DBD8757498B067603"/>
    <w:rsid w:val="0022248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EC41-7A27-42B3-88C9-3034C8B7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1AFF6AC2.dotm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吉賀 智彦</dc:creator>
  <cp:keywords/>
  <dc:description/>
  <cp:lastModifiedBy>髙橋  洋雄</cp:lastModifiedBy>
  <cp:revision>3</cp:revision>
  <cp:lastPrinted>2022-11-08T09:51:00Z</cp:lastPrinted>
  <dcterms:created xsi:type="dcterms:W3CDTF">2024-03-19T08:08:00Z</dcterms:created>
  <dcterms:modified xsi:type="dcterms:W3CDTF">2024-03-21T02:46:00Z</dcterms:modified>
</cp:coreProperties>
</file>