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15" w:rsidRDefault="00C871FE" w:rsidP="00F44EE3">
      <w:pPr>
        <w:tabs>
          <w:tab w:val="right" w:pos="9356"/>
        </w:tabs>
        <w:spacing w:line="360" w:lineRule="auto"/>
        <w:jc w:val="left"/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alias w:val="日付選択"/>
          <w:tag w:val="日付選択"/>
          <w:id w:val="1233970927"/>
          <w:lock w:val="sdtLocked"/>
          <w:placeholder>
            <w:docPart w:val="FAACDAE88F1A4381A72BDEAD7BA4DFCA"/>
          </w:placeholder>
          <w:showingPlcHdr/>
          <w:date w:fullDate="2022-12-23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5340BF" w:rsidRPr="00B3076B">
            <w:rPr>
              <w:sz w:val="22"/>
            </w:rPr>
            <w:t xml:space="preserve">     </w:t>
          </w:r>
          <w:r w:rsidR="005340BF" w:rsidRPr="00B3076B">
            <w:rPr>
              <w:rStyle w:val="af0"/>
              <w:rFonts w:hint="eastAsia"/>
              <w:color w:val="auto"/>
              <w:sz w:val="22"/>
            </w:rPr>
            <w:t>年</w:t>
          </w:r>
          <w:r w:rsidR="005340BF" w:rsidRPr="00B3076B">
            <w:rPr>
              <w:rStyle w:val="af0"/>
              <w:rFonts w:hint="eastAsia"/>
              <w:color w:val="auto"/>
              <w:sz w:val="22"/>
            </w:rPr>
            <w:t xml:space="preserve">   </w:t>
          </w:r>
          <w:r w:rsidR="005340BF" w:rsidRPr="00B3076B">
            <w:rPr>
              <w:rStyle w:val="af0"/>
              <w:rFonts w:hint="eastAsia"/>
              <w:color w:val="auto"/>
              <w:sz w:val="22"/>
            </w:rPr>
            <w:t>月</w:t>
          </w:r>
          <w:r w:rsidR="005340BF" w:rsidRPr="00B3076B">
            <w:rPr>
              <w:rStyle w:val="af0"/>
              <w:rFonts w:hint="eastAsia"/>
              <w:color w:val="auto"/>
              <w:sz w:val="22"/>
            </w:rPr>
            <w:t xml:space="preserve">   </w:t>
          </w:r>
          <w:r w:rsidR="005340BF" w:rsidRPr="00B3076B">
            <w:rPr>
              <w:rStyle w:val="af0"/>
              <w:rFonts w:hint="eastAsia"/>
              <w:color w:val="auto"/>
              <w:sz w:val="22"/>
            </w:rPr>
            <w:t>日</w:t>
          </w:r>
        </w:sdtContent>
      </w:sdt>
    </w:p>
    <w:p w:rsidR="00365FCC" w:rsidRDefault="00365FCC" w:rsidP="00365FCC">
      <w:pPr>
        <w:rPr>
          <w:sz w:val="22"/>
        </w:rPr>
      </w:pPr>
      <w:r w:rsidRPr="007A2AC4">
        <w:rPr>
          <w:rFonts w:hint="eastAsia"/>
          <w:sz w:val="22"/>
        </w:rPr>
        <w:t>㈱大分銀行　事務統括部</w:t>
      </w:r>
    </w:p>
    <w:p w:rsidR="00365FCC" w:rsidRPr="007A2AC4" w:rsidRDefault="00365FCC" w:rsidP="00365FCC">
      <w:pPr>
        <w:ind w:firstLineChars="600" w:firstLine="13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FC475" wp14:editId="0BB094D9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19716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5D38C5" id="直線コネクタ 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9pt" to="155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>ＦＢ</w:t>
      </w:r>
      <w:r w:rsidRPr="007A2AC4">
        <w:rPr>
          <w:rFonts w:hint="eastAsia"/>
          <w:sz w:val="22"/>
        </w:rPr>
        <w:t>チーム</w:t>
      </w:r>
      <w:r>
        <w:rPr>
          <w:rFonts w:hint="eastAsia"/>
          <w:sz w:val="22"/>
        </w:rPr>
        <w:t xml:space="preserve">　</w:t>
      </w:r>
      <w:r w:rsidR="00E34A6A">
        <w:rPr>
          <w:rFonts w:hint="eastAsia"/>
          <w:sz w:val="22"/>
        </w:rPr>
        <w:t xml:space="preserve"> </w:t>
      </w:r>
      <w:r w:rsidRPr="007A2AC4">
        <w:rPr>
          <w:rFonts w:hint="eastAsia"/>
          <w:sz w:val="22"/>
        </w:rPr>
        <w:t>行</w:t>
      </w:r>
    </w:p>
    <w:p w:rsidR="00365FCC" w:rsidRPr="00AF716A" w:rsidRDefault="00E34A6A" w:rsidP="00365FC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365FCC">
        <w:rPr>
          <w:rFonts w:hint="eastAsia"/>
          <w:sz w:val="18"/>
          <w:szCs w:val="18"/>
        </w:rPr>
        <w:t>ＦＡＸ：０９７－５３７－</w:t>
      </w:r>
      <w:r w:rsidR="00155F86">
        <w:rPr>
          <w:rFonts w:hint="eastAsia"/>
          <w:sz w:val="18"/>
          <w:szCs w:val="18"/>
        </w:rPr>
        <w:t>７０５９</w:t>
      </w:r>
      <w:r>
        <w:rPr>
          <w:rFonts w:hint="eastAsia"/>
          <w:sz w:val="18"/>
          <w:szCs w:val="18"/>
        </w:rPr>
        <w:t>)</w:t>
      </w:r>
    </w:p>
    <w:p w:rsidR="00AF716A" w:rsidRDefault="00AF716A">
      <w:pPr>
        <w:rPr>
          <w:sz w:val="22"/>
        </w:rPr>
      </w:pPr>
    </w:p>
    <w:p w:rsidR="000254E7" w:rsidRDefault="000254E7" w:rsidP="001110FD">
      <w:pPr>
        <w:spacing w:line="200" w:lineRule="exact"/>
        <w:jc w:val="center"/>
        <w:rPr>
          <w:sz w:val="22"/>
        </w:rPr>
      </w:pPr>
    </w:p>
    <w:p w:rsidR="008D3F11" w:rsidRPr="008D3F11" w:rsidRDefault="00AD5532" w:rsidP="008D3F11">
      <w:pPr>
        <w:jc w:val="center"/>
        <w:rPr>
          <w:sz w:val="22"/>
        </w:rPr>
      </w:pPr>
      <w:r>
        <w:rPr>
          <w:rFonts w:hint="eastAsia"/>
          <w:sz w:val="22"/>
        </w:rPr>
        <w:t>パソコン</w:t>
      </w:r>
      <w:r w:rsidR="008D3F11" w:rsidRPr="008D3F11">
        <w:rPr>
          <w:rFonts w:hint="eastAsia"/>
          <w:sz w:val="22"/>
        </w:rPr>
        <w:t>ＦＢ</w:t>
      </w:r>
      <w:r w:rsidR="004225AB">
        <w:rPr>
          <w:rFonts w:hint="eastAsia"/>
          <w:sz w:val="22"/>
        </w:rPr>
        <w:t>サービス</w:t>
      </w:r>
      <w:r w:rsidR="00DB7498">
        <w:rPr>
          <w:rFonts w:hint="eastAsia"/>
          <w:sz w:val="22"/>
        </w:rPr>
        <w:t>「データ再受信」</w:t>
      </w:r>
      <w:r w:rsidR="008D3F11" w:rsidRPr="008D3F11">
        <w:rPr>
          <w:rFonts w:hint="eastAsia"/>
          <w:sz w:val="22"/>
        </w:rPr>
        <w:t>依頼書</w:t>
      </w:r>
    </w:p>
    <w:p w:rsidR="008D3F11" w:rsidRPr="00D128B7" w:rsidRDefault="008D3F11">
      <w:pPr>
        <w:rPr>
          <w:sz w:val="22"/>
        </w:rPr>
      </w:pPr>
    </w:p>
    <w:p w:rsidR="008D3F11" w:rsidRDefault="00AD5532" w:rsidP="00DB74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パソコン</w:t>
      </w:r>
      <w:bookmarkStart w:id="0" w:name="_GoBack"/>
      <w:bookmarkEnd w:id="0"/>
      <w:r w:rsidR="008D3F11" w:rsidRPr="008D3F11">
        <w:rPr>
          <w:rFonts w:hint="eastAsia"/>
          <w:sz w:val="22"/>
        </w:rPr>
        <w:t>ＦＢ</w:t>
      </w:r>
      <w:r w:rsidR="006E244A">
        <w:rPr>
          <w:rFonts w:hint="eastAsia"/>
          <w:sz w:val="22"/>
        </w:rPr>
        <w:t>サービスの</w:t>
      </w:r>
      <w:r w:rsidR="00DB7498">
        <w:rPr>
          <w:rFonts w:hint="eastAsia"/>
          <w:sz w:val="22"/>
        </w:rPr>
        <w:t>データ</w:t>
      </w:r>
      <w:r w:rsidR="005B1CE9">
        <w:rPr>
          <w:rFonts w:hint="eastAsia"/>
          <w:sz w:val="22"/>
        </w:rPr>
        <w:t>を再</w:t>
      </w:r>
      <w:r w:rsidR="00DB7498">
        <w:rPr>
          <w:rFonts w:hint="eastAsia"/>
          <w:sz w:val="22"/>
        </w:rPr>
        <w:t>受信</w:t>
      </w:r>
      <w:r w:rsidR="00057BCD">
        <w:rPr>
          <w:rFonts w:hint="eastAsia"/>
          <w:sz w:val="22"/>
        </w:rPr>
        <w:t>した</w:t>
      </w:r>
      <w:r w:rsidR="005F469B">
        <w:rPr>
          <w:rFonts w:hint="eastAsia"/>
          <w:sz w:val="22"/>
        </w:rPr>
        <w:t>く</w:t>
      </w:r>
      <w:r w:rsidR="00057BCD">
        <w:rPr>
          <w:rFonts w:hint="eastAsia"/>
          <w:sz w:val="22"/>
        </w:rPr>
        <w:t>下記のとおり</w:t>
      </w:r>
      <w:r w:rsidR="005F469B">
        <w:rPr>
          <w:rFonts w:hint="eastAsia"/>
          <w:sz w:val="22"/>
        </w:rPr>
        <w:t>依頼します。</w:t>
      </w:r>
    </w:p>
    <w:p w:rsidR="0055524D" w:rsidRPr="0055524D" w:rsidRDefault="0055524D" w:rsidP="0055524D">
      <w:pPr>
        <w:ind w:firstLineChars="100" w:firstLine="220"/>
        <w:rPr>
          <w:sz w:val="22"/>
        </w:rPr>
      </w:pPr>
    </w:p>
    <w:p w:rsidR="008D3F11" w:rsidRPr="00D128B7" w:rsidRDefault="00AB00B1" w:rsidP="00D128B7">
      <w:pPr>
        <w:pStyle w:val="a6"/>
      </w:pPr>
      <w:r>
        <w:rPr>
          <w:rFonts w:hint="eastAsia"/>
        </w:rPr>
        <w:t>記</w:t>
      </w:r>
    </w:p>
    <w:p w:rsidR="006E244A" w:rsidRDefault="00793736" w:rsidP="00A10F4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依頼</w:t>
      </w:r>
      <w:r w:rsidR="006E244A">
        <w:rPr>
          <w:rFonts w:hint="eastAsia"/>
          <w:sz w:val="22"/>
        </w:rPr>
        <w:t>内容</w:t>
      </w:r>
    </w:p>
    <w:tbl>
      <w:tblPr>
        <w:tblStyle w:val="a5"/>
        <w:tblW w:w="8793" w:type="dxa"/>
        <w:tblInd w:w="704" w:type="dxa"/>
        <w:tblLook w:val="04A0" w:firstRow="1" w:lastRow="0" w:firstColumn="1" w:lastColumn="0" w:noHBand="0" w:noVBand="1"/>
      </w:tblPr>
      <w:tblGrid>
        <w:gridCol w:w="628"/>
        <w:gridCol w:w="75"/>
        <w:gridCol w:w="553"/>
        <w:gridCol w:w="628"/>
        <w:gridCol w:w="65"/>
        <w:gridCol w:w="563"/>
        <w:gridCol w:w="628"/>
        <w:gridCol w:w="55"/>
        <w:gridCol w:w="573"/>
        <w:gridCol w:w="628"/>
        <w:gridCol w:w="628"/>
        <w:gridCol w:w="628"/>
        <w:gridCol w:w="31"/>
        <w:gridCol w:w="597"/>
        <w:gridCol w:w="628"/>
        <w:gridCol w:w="628"/>
        <w:gridCol w:w="628"/>
        <w:gridCol w:w="629"/>
      </w:tblGrid>
      <w:tr w:rsidR="00D128B7" w:rsidTr="000137CB">
        <w:trPr>
          <w:trHeight w:val="567"/>
        </w:trPr>
        <w:tc>
          <w:tcPr>
            <w:tcW w:w="1949" w:type="dxa"/>
            <w:gridSpan w:val="5"/>
            <w:vMerge w:val="restart"/>
            <w:shd w:val="pct12" w:color="auto" w:fill="auto"/>
            <w:vAlign w:val="center"/>
          </w:tcPr>
          <w:p w:rsidR="00D128B7" w:rsidRDefault="00A10F45" w:rsidP="00D128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980461">
              <w:rPr>
                <w:rFonts w:hint="eastAsia"/>
                <w:sz w:val="22"/>
              </w:rPr>
              <w:t>お客さま</w:t>
            </w:r>
            <w:r w:rsidR="00D128B7">
              <w:rPr>
                <w:rFonts w:hint="eastAsia"/>
                <w:sz w:val="22"/>
              </w:rPr>
              <w:t>情報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8B7" w:rsidRPr="00D128B7" w:rsidRDefault="00D128B7" w:rsidP="00D128B7">
            <w:pPr>
              <w:rPr>
                <w:sz w:val="18"/>
                <w:szCs w:val="18"/>
              </w:rPr>
            </w:pPr>
            <w:r w:rsidRPr="00D128B7"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559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D128B7" w:rsidRDefault="00D128B7" w:rsidP="00D128B7">
            <w:pPr>
              <w:rPr>
                <w:sz w:val="22"/>
              </w:rPr>
            </w:pPr>
          </w:p>
        </w:tc>
      </w:tr>
      <w:tr w:rsidR="00D128B7" w:rsidTr="000137CB">
        <w:trPr>
          <w:trHeight w:val="567"/>
        </w:trPr>
        <w:tc>
          <w:tcPr>
            <w:tcW w:w="1949" w:type="dxa"/>
            <w:gridSpan w:val="5"/>
            <w:vMerge/>
            <w:shd w:val="pct12" w:color="auto" w:fill="auto"/>
            <w:vAlign w:val="center"/>
          </w:tcPr>
          <w:p w:rsidR="00D128B7" w:rsidRDefault="00D128B7" w:rsidP="00D128B7">
            <w:pPr>
              <w:rPr>
                <w:sz w:val="22"/>
              </w:rPr>
            </w:pP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8B7" w:rsidRPr="00D128B7" w:rsidRDefault="00D128B7" w:rsidP="00D128B7">
            <w:pPr>
              <w:rPr>
                <w:sz w:val="18"/>
                <w:szCs w:val="18"/>
              </w:rPr>
            </w:pPr>
            <w:r w:rsidRPr="00D128B7">
              <w:rPr>
                <w:rFonts w:hint="eastAsia"/>
                <w:sz w:val="18"/>
                <w:szCs w:val="18"/>
              </w:rPr>
              <w:t>ご担当部署</w:t>
            </w:r>
          </w:p>
        </w:tc>
        <w:tc>
          <w:tcPr>
            <w:tcW w:w="5598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28B7" w:rsidRDefault="00D128B7" w:rsidP="00D128B7">
            <w:pPr>
              <w:rPr>
                <w:sz w:val="22"/>
              </w:rPr>
            </w:pPr>
          </w:p>
        </w:tc>
      </w:tr>
      <w:tr w:rsidR="00D128B7" w:rsidTr="000137CB">
        <w:trPr>
          <w:trHeight w:val="567"/>
        </w:trPr>
        <w:tc>
          <w:tcPr>
            <w:tcW w:w="1949" w:type="dxa"/>
            <w:gridSpan w:val="5"/>
            <w:vMerge/>
            <w:shd w:val="pct12" w:color="auto" w:fill="auto"/>
            <w:vAlign w:val="center"/>
          </w:tcPr>
          <w:p w:rsidR="00D128B7" w:rsidRDefault="00D128B7" w:rsidP="00D128B7">
            <w:pPr>
              <w:rPr>
                <w:sz w:val="22"/>
              </w:rPr>
            </w:pP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8B7" w:rsidRPr="00D128B7" w:rsidRDefault="00D128B7" w:rsidP="00D128B7">
            <w:pPr>
              <w:rPr>
                <w:sz w:val="18"/>
                <w:szCs w:val="18"/>
              </w:rPr>
            </w:pPr>
            <w:r w:rsidRPr="00D128B7">
              <w:rPr>
                <w:rFonts w:hint="eastAsia"/>
                <w:sz w:val="18"/>
                <w:szCs w:val="18"/>
              </w:rPr>
              <w:t>ご担当者</w:t>
            </w:r>
          </w:p>
        </w:tc>
        <w:tc>
          <w:tcPr>
            <w:tcW w:w="5598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28B7" w:rsidRDefault="00D128B7" w:rsidP="00D128B7">
            <w:pPr>
              <w:rPr>
                <w:sz w:val="22"/>
              </w:rPr>
            </w:pPr>
          </w:p>
        </w:tc>
      </w:tr>
      <w:tr w:rsidR="00D128B7" w:rsidTr="000137CB">
        <w:trPr>
          <w:trHeight w:val="567"/>
        </w:trPr>
        <w:tc>
          <w:tcPr>
            <w:tcW w:w="1949" w:type="dxa"/>
            <w:gridSpan w:val="5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28B7" w:rsidRDefault="00D128B7" w:rsidP="00D128B7">
            <w:pPr>
              <w:rPr>
                <w:sz w:val="22"/>
              </w:rPr>
            </w:pP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8B7" w:rsidRPr="00D128B7" w:rsidRDefault="00D128B7" w:rsidP="00D128B7">
            <w:pPr>
              <w:rPr>
                <w:sz w:val="18"/>
                <w:szCs w:val="18"/>
              </w:rPr>
            </w:pPr>
            <w:r w:rsidRPr="00D128B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5598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B030A" w:rsidRDefault="005B030A" w:rsidP="00D128B7">
            <w:pPr>
              <w:rPr>
                <w:sz w:val="22"/>
              </w:rPr>
            </w:pPr>
          </w:p>
        </w:tc>
      </w:tr>
      <w:tr w:rsidR="00833410" w:rsidTr="000137CB">
        <w:trPr>
          <w:trHeight w:val="378"/>
        </w:trPr>
        <w:tc>
          <w:tcPr>
            <w:tcW w:w="8793" w:type="dxa"/>
            <w:gridSpan w:val="18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33410" w:rsidRDefault="00A10F45" w:rsidP="00D128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833410">
              <w:rPr>
                <w:rFonts w:hint="eastAsia"/>
                <w:sz w:val="22"/>
              </w:rPr>
              <w:t>データ日付</w:t>
            </w:r>
            <w:r w:rsidR="00281A2A">
              <w:rPr>
                <w:rFonts w:hint="eastAsia"/>
                <w:sz w:val="22"/>
              </w:rPr>
              <w:t>（希望日に○）</w:t>
            </w:r>
          </w:p>
        </w:tc>
      </w:tr>
      <w:tr w:rsidR="004557E2" w:rsidTr="00F63FDE">
        <w:trPr>
          <w:trHeight w:val="430"/>
        </w:trPr>
        <w:sdt>
          <w:sdtPr>
            <w:rPr>
              <w:rFonts w:asciiTheme="minorEastAsia" w:hAnsiTheme="minorEastAsia"/>
              <w:sz w:val="22"/>
            </w:rPr>
            <w:alias w:val="右の矢印を押して選択"/>
            <w:id w:val="2092893473"/>
            <w:lock w:val="sdtLocked"/>
            <w:placeholder>
              <w:docPart w:val="D6689FEF376A41E1B79233619EC3B97B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70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57E2" w:rsidRDefault="001945DD" w:rsidP="004557E2">
                <w:pPr>
                  <w:ind w:leftChars="-50" w:left="-105" w:rightChars="-50" w:right="-105"/>
                  <w:jc w:val="center"/>
                  <w:rPr>
                    <w:sz w:val="22"/>
                  </w:rPr>
                </w:pPr>
                <w:r>
                  <w:rPr>
                    <w:rFonts w:asciiTheme="minorEastAsia" w:hAnsiTheme="minor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8090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7E2" w:rsidRDefault="004557E2" w:rsidP="004557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当日分</w:t>
            </w:r>
          </w:p>
        </w:tc>
      </w:tr>
      <w:tr w:rsidR="004557E2" w:rsidTr="00F63FDE">
        <w:trPr>
          <w:trHeight w:val="408"/>
        </w:trPr>
        <w:sdt>
          <w:sdtPr>
            <w:rPr>
              <w:rFonts w:asciiTheme="minorEastAsia" w:hAnsiTheme="minorEastAsia"/>
              <w:sz w:val="22"/>
            </w:rPr>
            <w:alias w:val="右の矢印を押して選択"/>
            <w:tag w:val="選択"/>
            <w:id w:val="-2067711179"/>
            <w:lock w:val="sdtLocked"/>
            <w:placeholder>
              <w:docPart w:val="8A32AFF594AD464A8D3DF17A3EB2E116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70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57E2" w:rsidRDefault="004557E2" w:rsidP="004557E2">
                <w:pPr>
                  <w:ind w:leftChars="-50" w:left="-105" w:rightChars="-50" w:right="-105"/>
                  <w:jc w:val="center"/>
                  <w:rPr>
                    <w:sz w:val="22"/>
                  </w:rPr>
                </w:pPr>
                <w:r>
                  <w:rPr>
                    <w:rFonts w:asciiTheme="minorEastAsia" w:hAnsiTheme="minor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8090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7E2" w:rsidRDefault="004557E2" w:rsidP="005340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過去分（</w:t>
            </w:r>
            <w:sdt>
              <w:sdtPr>
                <w:rPr>
                  <w:rFonts w:hint="eastAsia"/>
                  <w:sz w:val="22"/>
                </w:rPr>
                <w:alias w:val="日付選択"/>
                <w:tag w:val="日付選択"/>
                <w:id w:val="562993309"/>
                <w:lock w:val="sdtLocked"/>
                <w:placeholder>
                  <w:docPart w:val="8638BF17CA3A41FCADC9C5027B75ED76"/>
                </w:placeholder>
                <w:showingPlcHdr/>
                <w:date w:fullDate="2022-12-21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5340BF" w:rsidRPr="006B1C0B">
                  <w:rPr>
                    <w:sz w:val="22"/>
                  </w:rPr>
                  <w:t xml:space="preserve">     </w:t>
                </w:r>
                <w:r w:rsidR="005340BF" w:rsidRPr="006B1C0B">
                  <w:rPr>
                    <w:rStyle w:val="af0"/>
                    <w:rFonts w:hint="eastAsia"/>
                    <w:color w:val="auto"/>
                    <w:sz w:val="22"/>
                  </w:rPr>
                  <w:t>年</w:t>
                </w:r>
                <w:r w:rsidR="005340BF" w:rsidRPr="006B1C0B">
                  <w:rPr>
                    <w:rStyle w:val="af0"/>
                    <w:rFonts w:hint="eastAsia"/>
                    <w:color w:val="auto"/>
                    <w:sz w:val="22"/>
                  </w:rPr>
                  <w:t xml:space="preserve">   </w:t>
                </w:r>
                <w:r w:rsidR="005340BF" w:rsidRPr="006B1C0B">
                  <w:rPr>
                    <w:rStyle w:val="af0"/>
                    <w:rFonts w:hint="eastAsia"/>
                    <w:color w:val="auto"/>
                    <w:sz w:val="22"/>
                  </w:rPr>
                  <w:t>月</w:t>
                </w:r>
                <w:r w:rsidR="005340BF" w:rsidRPr="006B1C0B">
                  <w:rPr>
                    <w:rStyle w:val="af0"/>
                    <w:rFonts w:hint="eastAsia"/>
                    <w:color w:val="auto"/>
                    <w:sz w:val="22"/>
                  </w:rPr>
                  <w:t xml:space="preserve">   </w:t>
                </w:r>
                <w:r w:rsidR="005340BF" w:rsidRPr="006B1C0B">
                  <w:rPr>
                    <w:rStyle w:val="af0"/>
                    <w:rFonts w:hint="eastAsia"/>
                    <w:color w:val="auto"/>
                    <w:sz w:val="22"/>
                  </w:rPr>
                  <w:t>日（　）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分）</w:t>
            </w:r>
          </w:p>
        </w:tc>
      </w:tr>
      <w:tr w:rsidR="00833410" w:rsidTr="00284B99">
        <w:trPr>
          <w:trHeight w:val="380"/>
        </w:trPr>
        <w:tc>
          <w:tcPr>
            <w:tcW w:w="8793" w:type="dxa"/>
            <w:gridSpan w:val="18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33410" w:rsidRDefault="00BC4B7C" w:rsidP="00D128B7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haracter">
                        <wp:posOffset>-68580</wp:posOffset>
                      </wp:positionH>
                      <wp:positionV relativeFrom="paragraph">
                        <wp:posOffset>245110</wp:posOffset>
                      </wp:positionV>
                      <wp:extent cx="5867280" cy="34812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280" cy="348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8AB" w:rsidRPr="0012323D" w:rsidRDefault="007338AB">
                                  <w:pPr>
                                    <w:rPr>
                                      <w:rFonts w:asciiTheme="minorEastAsia" w:hAnsiTheme="minorEastAsia"/>
                                      <w:spacing w:val="51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5.4pt;margin-top:19.3pt;width:462pt;height:27.4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" filled="f" stroked="f" strokeweight=".5pt">
                      <v:textbox inset="4mm">
                        <w:txbxContent>
                          <w:p w:rsidR="007338AB" w:rsidRPr="0012323D" w:rsidRDefault="007338AB">
                            <w:pPr>
                              <w:rPr>
                                <w:rFonts w:asciiTheme="minorEastAsia" w:hAnsiTheme="minorEastAsia"/>
                                <w:spacing w:val="51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F45">
              <w:rPr>
                <w:rFonts w:hint="eastAsia"/>
                <w:sz w:val="22"/>
              </w:rPr>
              <w:t>３．</w:t>
            </w:r>
            <w:r w:rsidR="00833410">
              <w:rPr>
                <w:rFonts w:hint="eastAsia"/>
                <w:sz w:val="22"/>
              </w:rPr>
              <w:t>センター確認コード</w:t>
            </w:r>
            <w:r w:rsidR="00833410" w:rsidRPr="00F25BFF">
              <w:rPr>
                <w:rFonts w:hint="eastAsia"/>
                <w:sz w:val="18"/>
                <w:szCs w:val="18"/>
              </w:rPr>
              <w:t>（</w:t>
            </w:r>
            <w:r w:rsidR="00F25BFF">
              <w:rPr>
                <w:rFonts w:hint="eastAsia"/>
                <w:sz w:val="18"/>
                <w:szCs w:val="18"/>
              </w:rPr>
              <w:t>半角</w:t>
            </w:r>
            <w:r w:rsidR="00833410" w:rsidRPr="00F25BFF">
              <w:rPr>
                <w:rFonts w:hint="eastAsia"/>
                <w:sz w:val="18"/>
                <w:szCs w:val="18"/>
              </w:rPr>
              <w:t>14</w:t>
            </w:r>
            <w:r w:rsidR="00833410" w:rsidRPr="00F25BFF">
              <w:rPr>
                <w:rFonts w:hint="eastAsia"/>
                <w:sz w:val="18"/>
                <w:szCs w:val="18"/>
              </w:rPr>
              <w:t>桁）</w:t>
            </w:r>
          </w:p>
        </w:tc>
      </w:tr>
      <w:tr w:rsidR="00281A2A" w:rsidTr="00F63FDE">
        <w:trPr>
          <w:trHeight w:val="548"/>
        </w:trPr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410" w:rsidRPr="006D2D18" w:rsidRDefault="00833410" w:rsidP="00A436CD">
            <w:pPr>
              <w:rPr>
                <w:sz w:val="22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10" w:rsidRDefault="00833410" w:rsidP="00A436CD">
            <w:pPr>
              <w:rPr>
                <w:sz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10" w:rsidRDefault="00833410" w:rsidP="00A436CD">
            <w:pPr>
              <w:rPr>
                <w:sz w:val="22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10" w:rsidRDefault="00833410" w:rsidP="00A436CD">
            <w:pPr>
              <w:rPr>
                <w:sz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10" w:rsidRPr="00F63FDE" w:rsidRDefault="00833410" w:rsidP="00A436CD">
            <w:pPr>
              <w:rPr>
                <w:sz w:val="22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10" w:rsidRDefault="00833410" w:rsidP="00A436CD">
            <w:pPr>
              <w:rPr>
                <w:sz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10" w:rsidRPr="00A436CD" w:rsidRDefault="00833410" w:rsidP="00A436CD">
            <w:pPr>
              <w:rPr>
                <w:sz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10" w:rsidRDefault="00833410" w:rsidP="00A436CD">
            <w:pPr>
              <w:rPr>
                <w:sz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10" w:rsidRDefault="00833410" w:rsidP="00A436CD">
            <w:pPr>
              <w:rPr>
                <w:sz w:val="22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10" w:rsidRPr="00281A2A" w:rsidRDefault="00833410" w:rsidP="00A436CD">
            <w:pPr>
              <w:rPr>
                <w:sz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10" w:rsidRDefault="00833410" w:rsidP="00A436CD">
            <w:pPr>
              <w:rPr>
                <w:sz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10" w:rsidRDefault="00833410" w:rsidP="00A436CD">
            <w:pPr>
              <w:rPr>
                <w:sz w:val="22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10" w:rsidRDefault="00833410" w:rsidP="00A436CD">
            <w:pPr>
              <w:rPr>
                <w:sz w:val="22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410" w:rsidRDefault="00833410" w:rsidP="00A436CD">
            <w:pPr>
              <w:rPr>
                <w:sz w:val="22"/>
              </w:rPr>
            </w:pPr>
          </w:p>
        </w:tc>
      </w:tr>
      <w:tr w:rsidR="00281A2A" w:rsidTr="00284B99">
        <w:trPr>
          <w:trHeight w:val="380"/>
        </w:trPr>
        <w:tc>
          <w:tcPr>
            <w:tcW w:w="8793" w:type="dxa"/>
            <w:gridSpan w:val="18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81A2A" w:rsidRDefault="00A10F45" w:rsidP="0080619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="00281A2A" w:rsidRPr="00281A2A">
              <w:rPr>
                <w:rFonts w:hint="eastAsia"/>
                <w:sz w:val="22"/>
                <w:shd w:val="pct12" w:color="auto" w:fill="auto"/>
              </w:rPr>
              <w:t>再受信内容（該当する種別に○）</w:t>
            </w:r>
          </w:p>
        </w:tc>
      </w:tr>
      <w:tr w:rsidR="00715791" w:rsidTr="00284B99">
        <w:trPr>
          <w:trHeight w:val="380"/>
        </w:trPr>
        <w:tc>
          <w:tcPr>
            <w:tcW w:w="5683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5791" w:rsidRDefault="00715791" w:rsidP="00806191">
            <w:pPr>
              <w:spacing w:line="-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715791" w:rsidRDefault="00715791" w:rsidP="00806191">
            <w:pPr>
              <w:spacing w:line="-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サイクル番号</w:t>
            </w:r>
          </w:p>
        </w:tc>
      </w:tr>
      <w:tr w:rsidR="000137CB" w:rsidTr="00F63FDE">
        <w:trPr>
          <w:trHeight w:val="434"/>
        </w:trPr>
        <w:sdt>
          <w:sdtPr>
            <w:rPr>
              <w:rFonts w:asciiTheme="minorEastAsia" w:hAnsiTheme="minorEastAsia"/>
              <w:sz w:val="22"/>
            </w:rPr>
            <w:alias w:val="右の矢印を押して選択"/>
            <w:tag w:val="選択"/>
            <w:id w:val="-2140878374"/>
            <w:lock w:val="sdtLocked"/>
            <w:placeholder>
              <w:docPart w:val="7381E9740B76415687D83E0B600D1AE8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70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37CB" w:rsidRDefault="00B0462F" w:rsidP="000137CB">
                <w:pPr>
                  <w:ind w:leftChars="-50" w:left="-105" w:rightChars="-50" w:right="-105"/>
                  <w:jc w:val="center"/>
                  <w:rPr>
                    <w:sz w:val="22"/>
                  </w:rPr>
                </w:pPr>
                <w:r>
                  <w:rPr>
                    <w:rFonts w:asciiTheme="minorEastAsia" w:hAnsiTheme="minor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49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B" w:rsidRDefault="000137CB" w:rsidP="000137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口座振替結果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7CB" w:rsidRDefault="000137CB" w:rsidP="00F63FDE">
            <w:pPr>
              <w:jc w:val="center"/>
              <w:rPr>
                <w:sz w:val="22"/>
              </w:rPr>
            </w:pPr>
          </w:p>
        </w:tc>
      </w:tr>
      <w:tr w:rsidR="004557E2" w:rsidTr="00F63FDE">
        <w:trPr>
          <w:trHeight w:val="422"/>
        </w:trPr>
        <w:sdt>
          <w:sdtPr>
            <w:rPr>
              <w:rFonts w:asciiTheme="minorEastAsia" w:hAnsiTheme="minorEastAsia"/>
              <w:sz w:val="22"/>
            </w:rPr>
            <w:alias w:val="右の矢印を押して選択"/>
            <w:tag w:val="右の矢印を押して選択"/>
            <w:id w:val="-1861504189"/>
            <w:lock w:val="sdtLocked"/>
            <w:placeholder>
              <w:docPart w:val="7DCC33686B9347B1BCCB08E02DCCBD60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70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57E2" w:rsidRDefault="004557E2" w:rsidP="004557E2">
                <w:pPr>
                  <w:ind w:leftChars="-50" w:left="-105" w:rightChars="-50" w:right="-105"/>
                  <w:jc w:val="center"/>
                  <w:rPr>
                    <w:sz w:val="22"/>
                  </w:rPr>
                </w:pPr>
                <w:r>
                  <w:rPr>
                    <w:rFonts w:asciiTheme="minorEastAsia" w:hAnsiTheme="minor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49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E2" w:rsidRDefault="004557E2" w:rsidP="004557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代金回収結果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7E2" w:rsidRDefault="004557E2" w:rsidP="004557E2">
            <w:pPr>
              <w:jc w:val="center"/>
              <w:rPr>
                <w:sz w:val="22"/>
              </w:rPr>
            </w:pPr>
          </w:p>
        </w:tc>
      </w:tr>
      <w:tr w:rsidR="004557E2" w:rsidTr="00F63FDE">
        <w:trPr>
          <w:trHeight w:val="421"/>
        </w:trPr>
        <w:sdt>
          <w:sdtPr>
            <w:rPr>
              <w:rFonts w:asciiTheme="minorEastAsia" w:hAnsiTheme="minorEastAsia"/>
              <w:sz w:val="22"/>
            </w:rPr>
            <w:alias w:val="右の矢印を押して選択"/>
            <w:tag w:val="右の矢印を押して選択"/>
            <w:id w:val="525138624"/>
            <w:lock w:val="sdtLocked"/>
            <w:placeholder>
              <w:docPart w:val="636E3C839A634713BD3E19B670F08755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70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57E2" w:rsidRDefault="007C014D" w:rsidP="004557E2">
                <w:pPr>
                  <w:ind w:leftChars="-50" w:left="-105" w:rightChars="-50" w:right="-105"/>
                  <w:jc w:val="center"/>
                  <w:rPr>
                    <w:sz w:val="22"/>
                  </w:rPr>
                </w:pPr>
                <w:r>
                  <w:rPr>
                    <w:rFonts w:asciiTheme="minorEastAsia" w:hAnsiTheme="minor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49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E2" w:rsidRDefault="004557E2" w:rsidP="004557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振込入金通知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（全銀フォーマット）</w:t>
            </w:r>
          </w:p>
        </w:tc>
        <w:tc>
          <w:tcPr>
            <w:tcW w:w="31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7E2" w:rsidRDefault="004557E2" w:rsidP="004557E2">
            <w:pPr>
              <w:jc w:val="center"/>
              <w:rPr>
                <w:sz w:val="22"/>
              </w:rPr>
            </w:pPr>
          </w:p>
        </w:tc>
      </w:tr>
      <w:tr w:rsidR="004557E2" w:rsidTr="00F63FDE">
        <w:trPr>
          <w:trHeight w:val="421"/>
        </w:trPr>
        <w:sdt>
          <w:sdtPr>
            <w:rPr>
              <w:rFonts w:asciiTheme="minorEastAsia" w:hAnsiTheme="minorEastAsia"/>
              <w:sz w:val="22"/>
            </w:rPr>
            <w:alias w:val="右の矢印を押して選択"/>
            <w:tag w:val="右の矢印を押して選択"/>
            <w:id w:val="-2104183049"/>
            <w:lock w:val="sdtLocked"/>
            <w:placeholder>
              <w:docPart w:val="9B0F188D93E3456ABA084D4BAE5AB4FF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703" w:type="dxa"/>
                <w:gridSpan w:val="2"/>
                <w:vAlign w:val="center"/>
              </w:tcPr>
              <w:p w:rsidR="004557E2" w:rsidRDefault="004557E2" w:rsidP="004557E2">
                <w:pPr>
                  <w:ind w:leftChars="-50" w:left="-105" w:rightChars="-50" w:right="-105"/>
                  <w:jc w:val="center"/>
                  <w:rPr>
                    <w:sz w:val="22"/>
                  </w:rPr>
                </w:pPr>
                <w:r>
                  <w:rPr>
                    <w:rFonts w:asciiTheme="minorEastAsia" w:hAnsiTheme="minorEastAsia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4980" w:type="dxa"/>
            <w:gridSpan w:val="11"/>
          </w:tcPr>
          <w:p w:rsidR="004557E2" w:rsidRDefault="004557E2" w:rsidP="004557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入出金取引明細（全銀フォーマット）</w:t>
            </w:r>
          </w:p>
        </w:tc>
        <w:tc>
          <w:tcPr>
            <w:tcW w:w="3110" w:type="dxa"/>
            <w:gridSpan w:val="5"/>
          </w:tcPr>
          <w:p w:rsidR="004557E2" w:rsidRDefault="004557E2" w:rsidP="004557E2">
            <w:pPr>
              <w:jc w:val="center"/>
              <w:rPr>
                <w:sz w:val="22"/>
              </w:rPr>
            </w:pPr>
          </w:p>
        </w:tc>
      </w:tr>
    </w:tbl>
    <w:p w:rsidR="00155F86" w:rsidRDefault="00155F86" w:rsidP="00284B99">
      <w:pPr>
        <w:spacing w:line="160" w:lineRule="exact"/>
        <w:rPr>
          <w:sz w:val="22"/>
        </w:rPr>
      </w:pPr>
    </w:p>
    <w:p w:rsidR="00793736" w:rsidRDefault="004B5701" w:rsidP="00A46A2D">
      <w:pPr>
        <w:pStyle w:val="a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564390B" wp14:editId="60ED3BBA">
                <wp:simplePos x="0" y="0"/>
                <wp:positionH relativeFrom="column">
                  <wp:posOffset>3338830</wp:posOffset>
                </wp:positionH>
                <wp:positionV relativeFrom="paragraph">
                  <wp:posOffset>338772</wp:posOffset>
                </wp:positionV>
                <wp:extent cx="2743200" cy="17526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52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F45" w:rsidRPr="004B5701" w:rsidRDefault="00A10F45" w:rsidP="00A10F4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■お手続き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>に関する</w:t>
                            </w: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お問</w:t>
                            </w:r>
                            <w:r w:rsidR="007C014D"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合せ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  <w:p w:rsidR="00A10F45" w:rsidRPr="004B5701" w:rsidRDefault="00A10F45" w:rsidP="00A10F45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株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大分銀行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事務統括部　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>FB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>チーム</w:t>
                            </w:r>
                          </w:p>
                          <w:p w:rsidR="00A10F45" w:rsidRPr="004B5701" w:rsidRDefault="00A10F45" w:rsidP="00A10F45">
                            <w:pPr>
                              <w:jc w:val="left"/>
                              <w:rPr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5701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097-</w:t>
                            </w:r>
                            <w:r w:rsidR="00770C83">
                              <w:rPr>
                                <w:sz w:val="18"/>
                                <w:szCs w:val="18"/>
                              </w:rPr>
                              <w:t>537</w:t>
                            </w: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770C83">
                              <w:rPr>
                                <w:sz w:val="18"/>
                                <w:szCs w:val="18"/>
                              </w:rPr>
                              <w:t>5830</w:t>
                            </w:r>
                          </w:p>
                          <w:p w:rsidR="00A10F45" w:rsidRPr="004B5701" w:rsidRDefault="00A10F45" w:rsidP="00A10F4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■システム</w:t>
                            </w:r>
                            <w:r w:rsidR="00331BE3"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処理</w:t>
                            </w: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に関するお問</w:t>
                            </w:r>
                            <w:r w:rsidR="007C014D"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合せ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  <w:p w:rsidR="00A10F45" w:rsidRPr="004B5701" w:rsidRDefault="00A10F45" w:rsidP="00A10F45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大銀コンピュータサービス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>（株）営業部</w:t>
                            </w:r>
                          </w:p>
                          <w:p w:rsidR="00A10F45" w:rsidRPr="004B5701" w:rsidRDefault="00A10F45" w:rsidP="004B5701">
                            <w:pPr>
                              <w:ind w:firstLineChars="500" w:firstLine="9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4B57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097-537-591</w:t>
                            </w:r>
                            <w:r w:rsidRPr="004B5701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4390B" id="角丸四角形 2" o:spid="_x0000_s1027" style="position:absolute;left:0;text-align:left;margin-left:262.9pt;margin-top:26.65pt;width:3in;height:13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" filled="f" stroked="f" strokeweight="1pt">
                <v:stroke joinstyle="miter"/>
                <v:textbox style="mso-fit-shape-to-text:t" inset=",0,,0">
                  <w:txbxContent>
                    <w:p w:rsidR="00A10F45" w:rsidRPr="004B5701" w:rsidRDefault="00A10F45" w:rsidP="00A10F4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■お手続き</w:t>
                      </w:r>
                      <w:r w:rsidRPr="004B5701">
                        <w:rPr>
                          <w:sz w:val="18"/>
                          <w:szCs w:val="18"/>
                        </w:rPr>
                        <w:t>に関する</w:t>
                      </w: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お問</w:t>
                      </w:r>
                      <w:r w:rsidR="007C014D" w:rsidRPr="004B5701"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合せ</w:t>
                      </w:r>
                      <w:r w:rsidRPr="004B5701">
                        <w:rPr>
                          <w:sz w:val="18"/>
                          <w:szCs w:val="18"/>
                        </w:rPr>
                        <w:t>先</w:t>
                      </w:r>
                    </w:p>
                    <w:p w:rsidR="00A10F45" w:rsidRPr="004B5701" w:rsidRDefault="00A10F45" w:rsidP="00A10F45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B5701">
                        <w:rPr>
                          <w:sz w:val="18"/>
                          <w:szCs w:val="18"/>
                        </w:rPr>
                        <w:t>（</w:t>
                      </w: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株</w:t>
                      </w:r>
                      <w:r w:rsidRPr="004B5701">
                        <w:rPr>
                          <w:sz w:val="18"/>
                          <w:szCs w:val="18"/>
                        </w:rPr>
                        <w:t>）</w:t>
                      </w: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大分銀行</w:t>
                      </w:r>
                      <w:r w:rsidRPr="004B5701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 xml:space="preserve">事務統括部　</w:t>
                      </w:r>
                      <w:r w:rsidRPr="004B5701">
                        <w:rPr>
                          <w:sz w:val="18"/>
                          <w:szCs w:val="18"/>
                        </w:rPr>
                        <w:t>FB</w:t>
                      </w:r>
                      <w:r w:rsidRPr="004B5701">
                        <w:rPr>
                          <w:sz w:val="18"/>
                          <w:szCs w:val="18"/>
                        </w:rPr>
                        <w:t>チーム</w:t>
                      </w:r>
                    </w:p>
                    <w:p w:rsidR="00A10F45" w:rsidRPr="004B5701" w:rsidRDefault="00A10F45" w:rsidP="00A10F45">
                      <w:pPr>
                        <w:jc w:val="left"/>
                        <w:rPr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4B570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4B5701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T</w:t>
                      </w:r>
                      <w:r w:rsidRPr="004B5701">
                        <w:rPr>
                          <w:sz w:val="18"/>
                          <w:szCs w:val="18"/>
                        </w:rPr>
                        <w:t>EL</w:t>
                      </w:r>
                      <w:r w:rsidRPr="004B5701">
                        <w:rPr>
                          <w:sz w:val="18"/>
                          <w:szCs w:val="18"/>
                        </w:rPr>
                        <w:t>：</w:t>
                      </w: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097-</w:t>
                      </w:r>
                      <w:r w:rsidR="00770C83">
                        <w:rPr>
                          <w:sz w:val="18"/>
                          <w:szCs w:val="18"/>
                        </w:rPr>
                        <w:t>537</w:t>
                      </w: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770C83">
                        <w:rPr>
                          <w:sz w:val="18"/>
                          <w:szCs w:val="18"/>
                        </w:rPr>
                        <w:t>5830</w:t>
                      </w:r>
                      <w:bookmarkStart w:id="1" w:name="_GoBack"/>
                      <w:bookmarkEnd w:id="1"/>
                    </w:p>
                    <w:p w:rsidR="00A10F45" w:rsidRPr="004B5701" w:rsidRDefault="00A10F45" w:rsidP="00A10F4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■システム</w:t>
                      </w:r>
                      <w:r w:rsidR="00331BE3" w:rsidRPr="004B5701">
                        <w:rPr>
                          <w:rFonts w:hint="eastAsia"/>
                          <w:sz w:val="18"/>
                          <w:szCs w:val="18"/>
                        </w:rPr>
                        <w:t>処理</w:t>
                      </w: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に関するお問</w:t>
                      </w:r>
                      <w:r w:rsidR="007C014D" w:rsidRPr="004B5701"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合せ</w:t>
                      </w:r>
                      <w:r w:rsidRPr="004B5701">
                        <w:rPr>
                          <w:sz w:val="18"/>
                          <w:szCs w:val="18"/>
                        </w:rPr>
                        <w:t>先</w:t>
                      </w:r>
                    </w:p>
                    <w:p w:rsidR="00A10F45" w:rsidRPr="004B5701" w:rsidRDefault="00A10F45" w:rsidP="00A10F45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大銀コンピュータサービス</w:t>
                      </w:r>
                      <w:r w:rsidRPr="004B5701">
                        <w:rPr>
                          <w:sz w:val="18"/>
                          <w:szCs w:val="18"/>
                        </w:rPr>
                        <w:t>（株）営業部</w:t>
                      </w:r>
                    </w:p>
                    <w:p w:rsidR="00A10F45" w:rsidRPr="004B5701" w:rsidRDefault="00A10F45" w:rsidP="004B5701">
                      <w:pPr>
                        <w:ind w:firstLineChars="500" w:firstLine="900"/>
                        <w:jc w:val="left"/>
                        <w:rPr>
                          <w:sz w:val="18"/>
                          <w:szCs w:val="18"/>
                        </w:rPr>
                      </w:pP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T</w:t>
                      </w:r>
                      <w:r w:rsidRPr="004B5701">
                        <w:rPr>
                          <w:sz w:val="18"/>
                          <w:szCs w:val="18"/>
                        </w:rPr>
                        <w:t>EL</w:t>
                      </w:r>
                      <w:r w:rsidRPr="004B5701">
                        <w:rPr>
                          <w:sz w:val="18"/>
                          <w:szCs w:val="18"/>
                        </w:rPr>
                        <w:t>：</w:t>
                      </w:r>
                      <w:r w:rsidRPr="004B5701">
                        <w:rPr>
                          <w:rFonts w:hint="eastAsia"/>
                          <w:sz w:val="18"/>
                          <w:szCs w:val="18"/>
                        </w:rPr>
                        <w:t>097-537-591</w:t>
                      </w:r>
                      <w:r w:rsidRPr="004B5701"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AB00B1">
        <w:rPr>
          <w:rFonts w:hint="eastAsia"/>
        </w:rPr>
        <w:t>以上</w:t>
      </w:r>
    </w:p>
    <w:sectPr w:rsidR="00793736" w:rsidSect="004B5701">
      <w:pgSz w:w="11906" w:h="16838" w:code="9"/>
      <w:pgMar w:top="1134" w:right="1276" w:bottom="1134" w:left="1276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B7" w:rsidRDefault="00D128B7" w:rsidP="00E326AB">
      <w:r>
        <w:separator/>
      </w:r>
    </w:p>
  </w:endnote>
  <w:endnote w:type="continuationSeparator" w:id="0">
    <w:p w:rsidR="00D128B7" w:rsidRDefault="00D128B7" w:rsidP="00E3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B7" w:rsidRDefault="00D128B7" w:rsidP="00E326AB">
      <w:r>
        <w:separator/>
      </w:r>
    </w:p>
  </w:footnote>
  <w:footnote w:type="continuationSeparator" w:id="0">
    <w:p w:rsidR="00D128B7" w:rsidRDefault="00D128B7" w:rsidP="00E3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11"/>
    <w:rsid w:val="000137CB"/>
    <w:rsid w:val="000254E7"/>
    <w:rsid w:val="00057BCD"/>
    <w:rsid w:val="000F297F"/>
    <w:rsid w:val="001110FD"/>
    <w:rsid w:val="0012323D"/>
    <w:rsid w:val="00136701"/>
    <w:rsid w:val="00155F86"/>
    <w:rsid w:val="00180A09"/>
    <w:rsid w:val="001945DD"/>
    <w:rsid w:val="00197143"/>
    <w:rsid w:val="001B4F2A"/>
    <w:rsid w:val="001D3137"/>
    <w:rsid w:val="002072D0"/>
    <w:rsid w:val="002148ED"/>
    <w:rsid w:val="002664AA"/>
    <w:rsid w:val="00281A2A"/>
    <w:rsid w:val="00284B99"/>
    <w:rsid w:val="003028D3"/>
    <w:rsid w:val="003247FD"/>
    <w:rsid w:val="00331BE3"/>
    <w:rsid w:val="0035025D"/>
    <w:rsid w:val="00357E79"/>
    <w:rsid w:val="00365FCC"/>
    <w:rsid w:val="00392AE7"/>
    <w:rsid w:val="003F252E"/>
    <w:rsid w:val="004225AB"/>
    <w:rsid w:val="004528B0"/>
    <w:rsid w:val="004557E2"/>
    <w:rsid w:val="00473988"/>
    <w:rsid w:val="004B5701"/>
    <w:rsid w:val="005340BF"/>
    <w:rsid w:val="0055358C"/>
    <w:rsid w:val="00554C24"/>
    <w:rsid w:val="0055524D"/>
    <w:rsid w:val="005B030A"/>
    <w:rsid w:val="005B1CE9"/>
    <w:rsid w:val="005B7695"/>
    <w:rsid w:val="005C0751"/>
    <w:rsid w:val="005F469B"/>
    <w:rsid w:val="00603815"/>
    <w:rsid w:val="00617645"/>
    <w:rsid w:val="00635787"/>
    <w:rsid w:val="006642B4"/>
    <w:rsid w:val="006732F5"/>
    <w:rsid w:val="00677E9B"/>
    <w:rsid w:val="006B1C0B"/>
    <w:rsid w:val="006C3C5A"/>
    <w:rsid w:val="006D2D18"/>
    <w:rsid w:val="006E0D2D"/>
    <w:rsid w:val="006E244A"/>
    <w:rsid w:val="0070421C"/>
    <w:rsid w:val="00715791"/>
    <w:rsid w:val="007338AB"/>
    <w:rsid w:val="00770C83"/>
    <w:rsid w:val="00793736"/>
    <w:rsid w:val="007C014D"/>
    <w:rsid w:val="007F2E12"/>
    <w:rsid w:val="00806191"/>
    <w:rsid w:val="00825528"/>
    <w:rsid w:val="00833410"/>
    <w:rsid w:val="00875A21"/>
    <w:rsid w:val="008A10D7"/>
    <w:rsid w:val="008B3637"/>
    <w:rsid w:val="008D3F11"/>
    <w:rsid w:val="00980461"/>
    <w:rsid w:val="009B20D2"/>
    <w:rsid w:val="00A10F45"/>
    <w:rsid w:val="00A34E2B"/>
    <w:rsid w:val="00A41809"/>
    <w:rsid w:val="00A436CD"/>
    <w:rsid w:val="00A46A2D"/>
    <w:rsid w:val="00A65572"/>
    <w:rsid w:val="00AB00B1"/>
    <w:rsid w:val="00AD5532"/>
    <w:rsid w:val="00AF716A"/>
    <w:rsid w:val="00B0462F"/>
    <w:rsid w:val="00B069DC"/>
    <w:rsid w:val="00B2586F"/>
    <w:rsid w:val="00B3076B"/>
    <w:rsid w:val="00B6009C"/>
    <w:rsid w:val="00BB5280"/>
    <w:rsid w:val="00BB795E"/>
    <w:rsid w:val="00BC4B7C"/>
    <w:rsid w:val="00BD1E4D"/>
    <w:rsid w:val="00C56C7D"/>
    <w:rsid w:val="00C871FE"/>
    <w:rsid w:val="00CB4C6B"/>
    <w:rsid w:val="00CD4DF8"/>
    <w:rsid w:val="00CE2927"/>
    <w:rsid w:val="00D128B7"/>
    <w:rsid w:val="00DB58D6"/>
    <w:rsid w:val="00DB7498"/>
    <w:rsid w:val="00E326AB"/>
    <w:rsid w:val="00E34A6A"/>
    <w:rsid w:val="00E45B76"/>
    <w:rsid w:val="00F25BFF"/>
    <w:rsid w:val="00F41AA5"/>
    <w:rsid w:val="00F44EE3"/>
    <w:rsid w:val="00F63FDE"/>
    <w:rsid w:val="00F6505F"/>
    <w:rsid w:val="00F96380"/>
    <w:rsid w:val="00FF3C3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FB215-1D08-4116-A6B0-E965A8F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3F11"/>
  </w:style>
  <w:style w:type="character" w:customStyle="1" w:styleId="a4">
    <w:name w:val="日付 (文字)"/>
    <w:basedOn w:val="a0"/>
    <w:link w:val="a3"/>
    <w:uiPriority w:val="99"/>
    <w:semiHidden/>
    <w:rsid w:val="008D3F11"/>
  </w:style>
  <w:style w:type="table" w:styleId="a5">
    <w:name w:val="Table Grid"/>
    <w:basedOn w:val="a1"/>
    <w:uiPriority w:val="39"/>
    <w:rsid w:val="008D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00B1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AB00B1"/>
    <w:rPr>
      <w:sz w:val="22"/>
    </w:rPr>
  </w:style>
  <w:style w:type="paragraph" w:styleId="a8">
    <w:name w:val="Closing"/>
    <w:basedOn w:val="a"/>
    <w:link w:val="a9"/>
    <w:uiPriority w:val="99"/>
    <w:unhideWhenUsed/>
    <w:rsid w:val="00AB00B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AB00B1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55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524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326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326AB"/>
  </w:style>
  <w:style w:type="paragraph" w:styleId="ae">
    <w:name w:val="footer"/>
    <w:basedOn w:val="a"/>
    <w:link w:val="af"/>
    <w:uiPriority w:val="99"/>
    <w:unhideWhenUsed/>
    <w:rsid w:val="00E326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326AB"/>
  </w:style>
  <w:style w:type="character" w:styleId="af0">
    <w:name w:val="Placeholder Text"/>
    <w:basedOn w:val="a0"/>
    <w:uiPriority w:val="99"/>
    <w:semiHidden/>
    <w:rsid w:val="00553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ACDAE88F1A4381A72BDEAD7BA4DF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F9BB3F-BF39-42CD-BDB9-CF637E4F82D5}"/>
      </w:docPartPr>
      <w:docPartBody>
        <w:p w:rsidR="003D2B90" w:rsidRDefault="00430C50" w:rsidP="00430C50">
          <w:pPr>
            <w:pStyle w:val="FAACDAE88F1A4381A72BDEAD7BA4DFCA11"/>
          </w:pPr>
          <w:r w:rsidRPr="00B3076B">
            <w:rPr>
              <w:sz w:val="22"/>
            </w:rPr>
            <w:t xml:space="preserve">     </w:t>
          </w:r>
          <w:r w:rsidRPr="00B3076B">
            <w:rPr>
              <w:rStyle w:val="a3"/>
              <w:rFonts w:hint="eastAsia"/>
              <w:color w:val="auto"/>
              <w:sz w:val="22"/>
            </w:rPr>
            <w:t>年</w:t>
          </w:r>
          <w:r w:rsidRPr="00B3076B">
            <w:rPr>
              <w:rStyle w:val="a3"/>
              <w:rFonts w:hint="eastAsia"/>
              <w:color w:val="auto"/>
              <w:sz w:val="22"/>
            </w:rPr>
            <w:t xml:space="preserve">   </w:t>
          </w:r>
          <w:r w:rsidRPr="00B3076B">
            <w:rPr>
              <w:rStyle w:val="a3"/>
              <w:rFonts w:hint="eastAsia"/>
              <w:color w:val="auto"/>
              <w:sz w:val="22"/>
            </w:rPr>
            <w:t>月</w:t>
          </w:r>
          <w:r w:rsidRPr="00B3076B">
            <w:rPr>
              <w:rStyle w:val="a3"/>
              <w:rFonts w:hint="eastAsia"/>
              <w:color w:val="auto"/>
              <w:sz w:val="22"/>
            </w:rPr>
            <w:t xml:space="preserve">   </w:t>
          </w:r>
          <w:r w:rsidRPr="00B3076B">
            <w:rPr>
              <w:rStyle w:val="a3"/>
              <w:rFonts w:hint="eastAsia"/>
              <w:color w:val="auto"/>
              <w:sz w:val="22"/>
            </w:rPr>
            <w:t>日</w:t>
          </w:r>
        </w:p>
      </w:docPartBody>
    </w:docPart>
    <w:docPart>
      <w:docPartPr>
        <w:name w:val="7381E9740B76415687D83E0B600D1A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8CB73F-5673-458C-9706-5CF1DE466561}"/>
      </w:docPartPr>
      <w:docPartBody>
        <w:p w:rsidR="00AF1C2D" w:rsidRDefault="003D2B90" w:rsidP="003D2B90">
          <w:pPr>
            <w:pStyle w:val="7381E9740B76415687D83E0B600D1AE8"/>
          </w:pPr>
          <w:r w:rsidRPr="004557E2">
            <w:rPr>
              <w:rStyle w:val="a3"/>
              <w:rFonts w:hint="eastAsia"/>
              <w:color w:val="auto"/>
              <w:sz w:val="22"/>
            </w:rPr>
            <w:t>アイテムを選択してください。</w:t>
          </w:r>
        </w:p>
      </w:docPartBody>
    </w:docPart>
    <w:docPart>
      <w:docPartPr>
        <w:name w:val="7DCC33686B9347B1BCCB08E02DCCBD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D3B180-CBB1-4186-A829-ECC4A393DCD3}"/>
      </w:docPartPr>
      <w:docPartBody>
        <w:p w:rsidR="00AF1C2D" w:rsidRDefault="003D2B90" w:rsidP="003D2B90">
          <w:pPr>
            <w:pStyle w:val="7DCC33686B9347B1BCCB08E02DCCBD60"/>
          </w:pPr>
          <w:r w:rsidRPr="004557E2">
            <w:rPr>
              <w:rStyle w:val="a3"/>
              <w:rFonts w:hint="eastAsia"/>
              <w:color w:val="auto"/>
              <w:sz w:val="22"/>
            </w:rPr>
            <w:t>アイテムを選択してください。</w:t>
          </w:r>
        </w:p>
      </w:docPartBody>
    </w:docPart>
    <w:docPart>
      <w:docPartPr>
        <w:name w:val="636E3C839A634713BD3E19B670F087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2D7C4-2F9B-4BAA-BD68-EE391606BACA}"/>
      </w:docPartPr>
      <w:docPartBody>
        <w:p w:rsidR="00AF1C2D" w:rsidRDefault="003D2B90" w:rsidP="003D2B90">
          <w:pPr>
            <w:pStyle w:val="636E3C839A634713BD3E19B670F08755"/>
          </w:pPr>
          <w:r w:rsidRPr="004557E2">
            <w:rPr>
              <w:rStyle w:val="a3"/>
              <w:rFonts w:hint="eastAsia"/>
              <w:color w:val="auto"/>
              <w:sz w:val="22"/>
            </w:rPr>
            <w:t>アイテムを選択してください。</w:t>
          </w:r>
        </w:p>
      </w:docPartBody>
    </w:docPart>
    <w:docPart>
      <w:docPartPr>
        <w:name w:val="9B0F188D93E3456ABA084D4BAE5AB4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72E4A4-59E3-4435-95D7-6C930E50B75F}"/>
      </w:docPartPr>
      <w:docPartBody>
        <w:p w:rsidR="00AF1C2D" w:rsidRDefault="003D2B90" w:rsidP="003D2B90">
          <w:pPr>
            <w:pStyle w:val="9B0F188D93E3456ABA084D4BAE5AB4FF"/>
          </w:pPr>
          <w:r w:rsidRPr="004557E2">
            <w:rPr>
              <w:rStyle w:val="a3"/>
              <w:rFonts w:hint="eastAsia"/>
              <w:color w:val="auto"/>
              <w:sz w:val="22"/>
            </w:rPr>
            <w:t>アイテムを選択してください。</w:t>
          </w:r>
        </w:p>
      </w:docPartBody>
    </w:docPart>
    <w:docPart>
      <w:docPartPr>
        <w:name w:val="D6689FEF376A41E1B79233619EC3B9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909366-4481-4DB0-852F-A665E74C9B7E}"/>
      </w:docPartPr>
      <w:docPartBody>
        <w:p w:rsidR="00AF1C2D" w:rsidRDefault="003D2B90" w:rsidP="003D2B90">
          <w:pPr>
            <w:pStyle w:val="D6689FEF376A41E1B79233619EC3B97B"/>
          </w:pPr>
          <w:r w:rsidRPr="004557E2">
            <w:rPr>
              <w:rStyle w:val="a3"/>
              <w:rFonts w:hint="eastAsia"/>
              <w:color w:val="auto"/>
              <w:sz w:val="22"/>
            </w:rPr>
            <w:t>アイテムを選択してください。</w:t>
          </w:r>
        </w:p>
      </w:docPartBody>
    </w:docPart>
    <w:docPart>
      <w:docPartPr>
        <w:name w:val="8A32AFF594AD464A8D3DF17A3EB2E1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7DE672-40C6-4D0F-A261-AE43965C4956}"/>
      </w:docPartPr>
      <w:docPartBody>
        <w:p w:rsidR="00AF1C2D" w:rsidRDefault="003D2B90" w:rsidP="003D2B90">
          <w:pPr>
            <w:pStyle w:val="8A32AFF594AD464A8D3DF17A3EB2E116"/>
          </w:pPr>
          <w:r w:rsidRPr="004557E2">
            <w:rPr>
              <w:rStyle w:val="a3"/>
              <w:rFonts w:hint="eastAsia"/>
              <w:color w:val="auto"/>
              <w:sz w:val="22"/>
            </w:rPr>
            <w:t>アイテムを選択してください。</w:t>
          </w:r>
        </w:p>
      </w:docPartBody>
    </w:docPart>
    <w:docPart>
      <w:docPartPr>
        <w:name w:val="8638BF17CA3A41FCADC9C5027B75ED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2D6B5E-2954-41C6-A532-99029A2DCB54}"/>
      </w:docPartPr>
      <w:docPartBody>
        <w:p w:rsidR="00AF1C2D" w:rsidRDefault="00430C50" w:rsidP="00430C50">
          <w:pPr>
            <w:pStyle w:val="8638BF17CA3A41FCADC9C5027B75ED767"/>
          </w:pPr>
          <w:r w:rsidRPr="006B1C0B">
            <w:rPr>
              <w:sz w:val="22"/>
            </w:rPr>
            <w:t xml:space="preserve">     </w:t>
          </w:r>
          <w:r w:rsidRPr="006B1C0B">
            <w:rPr>
              <w:rStyle w:val="a3"/>
              <w:rFonts w:hint="eastAsia"/>
              <w:sz w:val="22"/>
            </w:rPr>
            <w:t>年</w:t>
          </w:r>
          <w:r w:rsidRPr="006B1C0B">
            <w:rPr>
              <w:rStyle w:val="a3"/>
              <w:rFonts w:hint="eastAsia"/>
              <w:sz w:val="22"/>
            </w:rPr>
            <w:t xml:space="preserve">   </w:t>
          </w:r>
          <w:r w:rsidRPr="006B1C0B">
            <w:rPr>
              <w:rStyle w:val="a3"/>
              <w:rFonts w:hint="eastAsia"/>
              <w:sz w:val="22"/>
            </w:rPr>
            <w:t>月</w:t>
          </w:r>
          <w:r w:rsidRPr="006B1C0B">
            <w:rPr>
              <w:rStyle w:val="a3"/>
              <w:rFonts w:hint="eastAsia"/>
              <w:sz w:val="22"/>
            </w:rPr>
            <w:t xml:space="preserve">   </w:t>
          </w:r>
          <w:r w:rsidRPr="006B1C0B">
            <w:rPr>
              <w:rStyle w:val="a3"/>
              <w:rFonts w:hint="eastAsia"/>
              <w:sz w:val="22"/>
            </w:rPr>
            <w:t>日（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A3"/>
    <w:rsid w:val="002F1DA3"/>
    <w:rsid w:val="003D2B90"/>
    <w:rsid w:val="00430C50"/>
    <w:rsid w:val="00AF1C2D"/>
    <w:rsid w:val="00B35DE1"/>
    <w:rsid w:val="00B9571D"/>
    <w:rsid w:val="00BB7C47"/>
    <w:rsid w:val="00C45FFE"/>
    <w:rsid w:val="00F60ED1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C50"/>
    <w:rPr>
      <w:color w:val="808080"/>
    </w:rPr>
  </w:style>
  <w:style w:type="paragraph" w:customStyle="1" w:styleId="0C6BE4EEC61E430286F5F8F63A1B35D1">
    <w:name w:val="0C6BE4EEC61E430286F5F8F63A1B35D1"/>
    <w:rsid w:val="002F1DA3"/>
    <w:pPr>
      <w:widowControl w:val="0"/>
      <w:jc w:val="both"/>
    </w:pPr>
  </w:style>
  <w:style w:type="paragraph" w:customStyle="1" w:styleId="0C6BE4EEC61E430286F5F8F63A1B35D11">
    <w:name w:val="0C6BE4EEC61E430286F5F8F63A1B35D11"/>
    <w:rsid w:val="002F1DA3"/>
    <w:pPr>
      <w:widowControl w:val="0"/>
      <w:jc w:val="both"/>
    </w:pPr>
  </w:style>
  <w:style w:type="paragraph" w:customStyle="1" w:styleId="0C6BE4EEC61E430286F5F8F63A1B35D12">
    <w:name w:val="0C6BE4EEC61E430286F5F8F63A1B35D12"/>
    <w:rsid w:val="002F1DA3"/>
    <w:pPr>
      <w:widowControl w:val="0"/>
      <w:jc w:val="both"/>
    </w:pPr>
  </w:style>
  <w:style w:type="paragraph" w:customStyle="1" w:styleId="0C6BE4EEC61E430286F5F8F63A1B35D13">
    <w:name w:val="0C6BE4EEC61E430286F5F8F63A1B35D13"/>
    <w:rsid w:val="002F1DA3"/>
    <w:pPr>
      <w:widowControl w:val="0"/>
      <w:jc w:val="both"/>
    </w:pPr>
  </w:style>
  <w:style w:type="paragraph" w:customStyle="1" w:styleId="0C6BE4EEC61E430286F5F8F63A1B35D14">
    <w:name w:val="0C6BE4EEC61E430286F5F8F63A1B35D14"/>
    <w:rsid w:val="002F1DA3"/>
    <w:pPr>
      <w:widowControl w:val="0"/>
      <w:jc w:val="both"/>
    </w:pPr>
  </w:style>
  <w:style w:type="paragraph" w:customStyle="1" w:styleId="0C6BE4EEC61E430286F5F8F63A1B35D15">
    <w:name w:val="0C6BE4EEC61E430286F5F8F63A1B35D15"/>
    <w:rsid w:val="002F1DA3"/>
    <w:pPr>
      <w:widowControl w:val="0"/>
      <w:jc w:val="both"/>
    </w:pPr>
  </w:style>
  <w:style w:type="paragraph" w:customStyle="1" w:styleId="0C6BE4EEC61E430286F5F8F63A1B35D16">
    <w:name w:val="0C6BE4EEC61E430286F5F8F63A1B35D16"/>
    <w:rsid w:val="002F1DA3"/>
    <w:pPr>
      <w:widowControl w:val="0"/>
      <w:jc w:val="both"/>
    </w:pPr>
  </w:style>
  <w:style w:type="paragraph" w:customStyle="1" w:styleId="0C6BE4EEC61E430286F5F8F63A1B35D17">
    <w:name w:val="0C6BE4EEC61E430286F5F8F63A1B35D17"/>
    <w:rsid w:val="002F1DA3"/>
    <w:pPr>
      <w:widowControl w:val="0"/>
      <w:jc w:val="both"/>
    </w:pPr>
  </w:style>
  <w:style w:type="paragraph" w:customStyle="1" w:styleId="0C6BE4EEC61E430286F5F8F63A1B35D18">
    <w:name w:val="0C6BE4EEC61E430286F5F8F63A1B35D18"/>
    <w:rsid w:val="002F1DA3"/>
    <w:pPr>
      <w:widowControl w:val="0"/>
      <w:jc w:val="both"/>
    </w:pPr>
  </w:style>
  <w:style w:type="paragraph" w:customStyle="1" w:styleId="0C6BE4EEC61E430286F5F8F63A1B35D19">
    <w:name w:val="0C6BE4EEC61E430286F5F8F63A1B35D19"/>
    <w:rsid w:val="002F1DA3"/>
    <w:pPr>
      <w:widowControl w:val="0"/>
      <w:jc w:val="both"/>
    </w:pPr>
  </w:style>
  <w:style w:type="paragraph" w:customStyle="1" w:styleId="0C6BE4EEC61E430286F5F8F63A1B35D110">
    <w:name w:val="0C6BE4EEC61E430286F5F8F63A1B35D110"/>
    <w:rsid w:val="00B35DE1"/>
    <w:pPr>
      <w:widowControl w:val="0"/>
      <w:jc w:val="both"/>
    </w:pPr>
  </w:style>
  <w:style w:type="paragraph" w:customStyle="1" w:styleId="CB38888AA340400F9C110CEDDAB6E8DA">
    <w:name w:val="CB38888AA340400F9C110CEDDAB6E8DA"/>
    <w:rsid w:val="00B35DE1"/>
    <w:pPr>
      <w:widowControl w:val="0"/>
      <w:jc w:val="both"/>
    </w:pPr>
  </w:style>
  <w:style w:type="paragraph" w:customStyle="1" w:styleId="0C6BE4EEC61E430286F5F8F63A1B35D111">
    <w:name w:val="0C6BE4EEC61E430286F5F8F63A1B35D111"/>
    <w:rsid w:val="00BB7C47"/>
    <w:pPr>
      <w:widowControl w:val="0"/>
      <w:jc w:val="both"/>
    </w:pPr>
  </w:style>
  <w:style w:type="paragraph" w:customStyle="1" w:styleId="FAACDAE88F1A4381A72BDEAD7BA4DFCA">
    <w:name w:val="FAACDAE88F1A4381A72BDEAD7BA4DFCA"/>
    <w:rsid w:val="00BB7C47"/>
    <w:pPr>
      <w:widowControl w:val="0"/>
      <w:jc w:val="both"/>
    </w:pPr>
  </w:style>
  <w:style w:type="paragraph" w:customStyle="1" w:styleId="FAACDAE88F1A4381A72BDEAD7BA4DFCA1">
    <w:name w:val="FAACDAE88F1A4381A72BDEAD7BA4DFCA1"/>
    <w:rsid w:val="003D2B90"/>
    <w:pPr>
      <w:widowControl w:val="0"/>
      <w:jc w:val="both"/>
    </w:pPr>
  </w:style>
  <w:style w:type="paragraph" w:customStyle="1" w:styleId="8FE696385D704B1E9D81F762719B27CC">
    <w:name w:val="8FE696385D704B1E9D81F762719B27CC"/>
    <w:rsid w:val="003D2B90"/>
    <w:pPr>
      <w:widowControl w:val="0"/>
      <w:jc w:val="both"/>
    </w:pPr>
  </w:style>
  <w:style w:type="paragraph" w:customStyle="1" w:styleId="FAACDAE88F1A4381A72BDEAD7BA4DFCA2">
    <w:name w:val="FAACDAE88F1A4381A72BDEAD7BA4DFCA2"/>
    <w:rsid w:val="003D2B90"/>
    <w:pPr>
      <w:widowControl w:val="0"/>
      <w:jc w:val="both"/>
    </w:pPr>
  </w:style>
  <w:style w:type="paragraph" w:customStyle="1" w:styleId="8FE696385D704B1E9D81F762719B27CC1">
    <w:name w:val="8FE696385D704B1E9D81F762719B27CC1"/>
    <w:rsid w:val="003D2B90"/>
    <w:pPr>
      <w:widowControl w:val="0"/>
      <w:jc w:val="both"/>
    </w:pPr>
  </w:style>
  <w:style w:type="paragraph" w:customStyle="1" w:styleId="FAACDAE88F1A4381A72BDEAD7BA4DFCA3">
    <w:name w:val="FAACDAE88F1A4381A72BDEAD7BA4DFCA3"/>
    <w:rsid w:val="003D2B90"/>
    <w:pPr>
      <w:widowControl w:val="0"/>
      <w:jc w:val="both"/>
    </w:pPr>
  </w:style>
  <w:style w:type="paragraph" w:customStyle="1" w:styleId="8FE696385D704B1E9D81F762719B27CC2">
    <w:name w:val="8FE696385D704B1E9D81F762719B27CC2"/>
    <w:rsid w:val="003D2B90"/>
    <w:pPr>
      <w:widowControl w:val="0"/>
      <w:jc w:val="both"/>
    </w:pPr>
  </w:style>
  <w:style w:type="paragraph" w:customStyle="1" w:styleId="7381E9740B76415687D83E0B600D1AE8">
    <w:name w:val="7381E9740B76415687D83E0B600D1AE8"/>
    <w:rsid w:val="003D2B90"/>
    <w:pPr>
      <w:widowControl w:val="0"/>
      <w:jc w:val="both"/>
    </w:pPr>
  </w:style>
  <w:style w:type="paragraph" w:customStyle="1" w:styleId="FAACDAE88F1A4381A72BDEAD7BA4DFCA4">
    <w:name w:val="FAACDAE88F1A4381A72BDEAD7BA4DFCA4"/>
    <w:rsid w:val="003D2B90"/>
    <w:pPr>
      <w:widowControl w:val="0"/>
      <w:jc w:val="both"/>
    </w:pPr>
  </w:style>
  <w:style w:type="paragraph" w:customStyle="1" w:styleId="8FE696385D704B1E9D81F762719B27CC3">
    <w:name w:val="8FE696385D704B1E9D81F762719B27CC3"/>
    <w:rsid w:val="003D2B90"/>
    <w:pPr>
      <w:widowControl w:val="0"/>
      <w:jc w:val="both"/>
    </w:pPr>
  </w:style>
  <w:style w:type="paragraph" w:customStyle="1" w:styleId="7DCC33686B9347B1BCCB08E02DCCBD60">
    <w:name w:val="7DCC33686B9347B1BCCB08E02DCCBD60"/>
    <w:rsid w:val="003D2B90"/>
    <w:pPr>
      <w:widowControl w:val="0"/>
      <w:jc w:val="both"/>
    </w:pPr>
  </w:style>
  <w:style w:type="paragraph" w:customStyle="1" w:styleId="636E3C839A634713BD3E19B670F08755">
    <w:name w:val="636E3C839A634713BD3E19B670F08755"/>
    <w:rsid w:val="003D2B90"/>
    <w:pPr>
      <w:widowControl w:val="0"/>
      <w:jc w:val="both"/>
    </w:pPr>
  </w:style>
  <w:style w:type="paragraph" w:customStyle="1" w:styleId="9B0F188D93E3456ABA084D4BAE5AB4FF">
    <w:name w:val="9B0F188D93E3456ABA084D4BAE5AB4FF"/>
    <w:rsid w:val="003D2B90"/>
    <w:pPr>
      <w:widowControl w:val="0"/>
      <w:jc w:val="both"/>
    </w:pPr>
  </w:style>
  <w:style w:type="paragraph" w:customStyle="1" w:styleId="D6689FEF376A41E1B79233619EC3B97B">
    <w:name w:val="D6689FEF376A41E1B79233619EC3B97B"/>
    <w:rsid w:val="003D2B90"/>
    <w:pPr>
      <w:widowControl w:val="0"/>
      <w:jc w:val="both"/>
    </w:pPr>
  </w:style>
  <w:style w:type="paragraph" w:customStyle="1" w:styleId="8A32AFF594AD464A8D3DF17A3EB2E116">
    <w:name w:val="8A32AFF594AD464A8D3DF17A3EB2E116"/>
    <w:rsid w:val="003D2B90"/>
    <w:pPr>
      <w:widowControl w:val="0"/>
      <w:jc w:val="both"/>
    </w:pPr>
  </w:style>
  <w:style w:type="paragraph" w:customStyle="1" w:styleId="8638BF17CA3A41FCADC9C5027B75ED76">
    <w:name w:val="8638BF17CA3A41FCADC9C5027B75ED76"/>
    <w:rsid w:val="003D2B90"/>
    <w:pPr>
      <w:widowControl w:val="0"/>
      <w:jc w:val="both"/>
    </w:pPr>
  </w:style>
  <w:style w:type="paragraph" w:customStyle="1" w:styleId="FAACDAE88F1A4381A72BDEAD7BA4DFCA5">
    <w:name w:val="FAACDAE88F1A4381A72BDEAD7BA4DFCA5"/>
    <w:rsid w:val="00AF1C2D"/>
    <w:pPr>
      <w:widowControl w:val="0"/>
      <w:jc w:val="both"/>
    </w:pPr>
  </w:style>
  <w:style w:type="paragraph" w:customStyle="1" w:styleId="8638BF17CA3A41FCADC9C5027B75ED761">
    <w:name w:val="8638BF17CA3A41FCADC9C5027B75ED761"/>
    <w:rsid w:val="00AF1C2D"/>
    <w:pPr>
      <w:widowControl w:val="0"/>
      <w:jc w:val="both"/>
    </w:pPr>
  </w:style>
  <w:style w:type="paragraph" w:customStyle="1" w:styleId="FAACDAE88F1A4381A72BDEAD7BA4DFCA6">
    <w:name w:val="FAACDAE88F1A4381A72BDEAD7BA4DFCA6"/>
    <w:rsid w:val="00F60ED1"/>
    <w:pPr>
      <w:widowControl w:val="0"/>
      <w:jc w:val="both"/>
    </w:pPr>
  </w:style>
  <w:style w:type="paragraph" w:customStyle="1" w:styleId="8638BF17CA3A41FCADC9C5027B75ED762">
    <w:name w:val="8638BF17CA3A41FCADC9C5027B75ED762"/>
    <w:rsid w:val="00F60ED1"/>
    <w:pPr>
      <w:widowControl w:val="0"/>
      <w:jc w:val="both"/>
    </w:pPr>
  </w:style>
  <w:style w:type="paragraph" w:customStyle="1" w:styleId="FAACDAE88F1A4381A72BDEAD7BA4DFCA7">
    <w:name w:val="FAACDAE88F1A4381A72BDEAD7BA4DFCA7"/>
    <w:rsid w:val="00F60ED1"/>
    <w:pPr>
      <w:widowControl w:val="0"/>
      <w:jc w:val="both"/>
    </w:pPr>
  </w:style>
  <w:style w:type="paragraph" w:customStyle="1" w:styleId="8638BF17CA3A41FCADC9C5027B75ED763">
    <w:name w:val="8638BF17CA3A41FCADC9C5027B75ED763"/>
    <w:rsid w:val="00F60ED1"/>
    <w:pPr>
      <w:widowControl w:val="0"/>
      <w:jc w:val="both"/>
    </w:pPr>
  </w:style>
  <w:style w:type="paragraph" w:customStyle="1" w:styleId="FAACDAE88F1A4381A72BDEAD7BA4DFCA8">
    <w:name w:val="FAACDAE88F1A4381A72BDEAD7BA4DFCA8"/>
    <w:rsid w:val="00C45FFE"/>
    <w:pPr>
      <w:widowControl w:val="0"/>
      <w:jc w:val="both"/>
    </w:pPr>
  </w:style>
  <w:style w:type="paragraph" w:customStyle="1" w:styleId="8638BF17CA3A41FCADC9C5027B75ED764">
    <w:name w:val="8638BF17CA3A41FCADC9C5027B75ED764"/>
    <w:rsid w:val="00C45FFE"/>
    <w:pPr>
      <w:widowControl w:val="0"/>
      <w:jc w:val="both"/>
    </w:pPr>
  </w:style>
  <w:style w:type="paragraph" w:customStyle="1" w:styleId="FAACDAE88F1A4381A72BDEAD7BA4DFCA9">
    <w:name w:val="FAACDAE88F1A4381A72BDEAD7BA4DFCA9"/>
    <w:rsid w:val="00B9571D"/>
    <w:pPr>
      <w:widowControl w:val="0"/>
      <w:jc w:val="both"/>
    </w:pPr>
  </w:style>
  <w:style w:type="paragraph" w:customStyle="1" w:styleId="8638BF17CA3A41FCADC9C5027B75ED765">
    <w:name w:val="8638BF17CA3A41FCADC9C5027B75ED765"/>
    <w:rsid w:val="00B9571D"/>
    <w:pPr>
      <w:widowControl w:val="0"/>
      <w:jc w:val="both"/>
    </w:pPr>
  </w:style>
  <w:style w:type="paragraph" w:customStyle="1" w:styleId="FAACDAE88F1A4381A72BDEAD7BA4DFCA10">
    <w:name w:val="FAACDAE88F1A4381A72BDEAD7BA4DFCA10"/>
    <w:rsid w:val="00FE67D2"/>
    <w:pPr>
      <w:widowControl w:val="0"/>
      <w:jc w:val="both"/>
    </w:pPr>
  </w:style>
  <w:style w:type="paragraph" w:customStyle="1" w:styleId="8638BF17CA3A41FCADC9C5027B75ED766">
    <w:name w:val="8638BF17CA3A41FCADC9C5027B75ED766"/>
    <w:rsid w:val="00FE67D2"/>
    <w:pPr>
      <w:widowControl w:val="0"/>
      <w:jc w:val="both"/>
    </w:pPr>
  </w:style>
  <w:style w:type="paragraph" w:customStyle="1" w:styleId="FAACDAE88F1A4381A72BDEAD7BA4DFCA11">
    <w:name w:val="FAACDAE88F1A4381A72BDEAD7BA4DFCA11"/>
    <w:rsid w:val="00430C50"/>
    <w:pPr>
      <w:widowControl w:val="0"/>
      <w:jc w:val="both"/>
    </w:pPr>
  </w:style>
  <w:style w:type="paragraph" w:customStyle="1" w:styleId="8638BF17CA3A41FCADC9C5027B75ED767">
    <w:name w:val="8638BF17CA3A41FCADC9C5027B75ED767"/>
    <w:rsid w:val="00430C5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14400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72D2-DC9D-45A4-ACCF-AA5A1BC9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E7D63DF1.dotm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吉賀 智彦</dc:creator>
  <cp:keywords/>
  <dc:description/>
  <cp:lastModifiedBy>佐藤  逸生</cp:lastModifiedBy>
  <cp:revision>2</cp:revision>
  <cp:lastPrinted>2022-06-08T07:09:00Z</cp:lastPrinted>
  <dcterms:created xsi:type="dcterms:W3CDTF">2023-08-08T06:44:00Z</dcterms:created>
  <dcterms:modified xsi:type="dcterms:W3CDTF">2023-08-08T06:44:00Z</dcterms:modified>
</cp:coreProperties>
</file>