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86" w:rsidRDefault="007B1586" w:rsidP="007B1586">
      <w:pPr>
        <w:tabs>
          <w:tab w:val="right" w:pos="9354"/>
        </w:tabs>
        <w:spacing w:line="360" w:lineRule="auto"/>
        <w:jc w:val="left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alias w:val="日付選択"/>
          <w:tag w:val="日付選択"/>
          <w:id w:val="1520663583"/>
          <w:lock w:val="sdtLocked"/>
          <w:placeholder>
            <w:docPart w:val="D8D53F0094B248FC9E739F12462D705D"/>
          </w:placeholder>
          <w:showingPlcHdr/>
          <w:date w:fullDate="2022-06-22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3E27D0" w:rsidRPr="000C4628">
            <w:rPr>
              <w:sz w:val="22"/>
            </w:rPr>
            <w:t xml:space="preserve">     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>年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 xml:space="preserve">   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>月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 xml:space="preserve">   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>日</w:t>
          </w:r>
        </w:sdtContent>
      </w:sdt>
    </w:p>
    <w:p w:rsidR="007A2AC4" w:rsidRDefault="007A2AC4" w:rsidP="007A2AC4">
      <w:pPr>
        <w:rPr>
          <w:sz w:val="22"/>
        </w:rPr>
      </w:pPr>
      <w:r w:rsidRPr="007A2AC4">
        <w:rPr>
          <w:rFonts w:hint="eastAsia"/>
          <w:sz w:val="22"/>
        </w:rPr>
        <w:t>㈱大分銀行　事務統括部</w:t>
      </w:r>
    </w:p>
    <w:p w:rsidR="008D3F11" w:rsidRPr="007A2AC4" w:rsidRDefault="00381EDE" w:rsidP="007A2AC4">
      <w:pPr>
        <w:ind w:firstLineChars="600" w:firstLine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1971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B706A5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pt" to="155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2i5QEAAAMEAAAOAAAAZHJzL2Uyb0RvYy54bWysU82O0zAQviPxDpbvNMlKdCFquoddLRcE&#10;FT8P4HXGjSX/yTZNei1nXgAeggNIHHmYHvY1GDttumJXQiAuTsae75v5Po8XF4NWZAM+SGsaWs1K&#10;SsBw20qzbuj7d9dPnlESIjMtU9ZAQ7cQ6MXy8aNF72o4s51VLXiCJCbUvWtoF6OriyLwDjQLM+vA&#10;4KGwXrOIoV8XrWc9smtVnJXlvOitb523HELA3avxkC4zvxDA42shAkSiGoq9xbz6vN6ktVguWL32&#10;zHWSH9pg/9CFZtJg0YnqikVGPnh5j0pL7m2wIs641YUVQnLIGlBNVf6m5m3HHGQtaE5wk03h/9Hy&#10;V5uVJ7Jt6JwSwzRe0e2X77c/Pu933/YfP+13X/e7n2SefOpdqDH90qz8IQpu5ZPoQXidviiHDNnb&#10;7eQtDJFw3Kyen1fz86eU8ONZcQI6H+ILsJqkn4YqaZJsVrPNyxCxGKYeU9K2MmkNVsn2WiqVgzQw&#10;cKk82TC86jhUqWXE3cnCKCGLJGRsPf/FrYKR9Q0ItCI1m6vnITxxMs7BxCOvMpidYAI7mIDln4GH&#10;/ASFPKB/A54QubI1cQJraax/qPrJCjHmHx0YdScLbmy7zZearcFJy84dXkUa5btxhp/e7vIXAAAA&#10;//8DAFBLAwQUAAYACAAAACEARe3fOt0AAAAHAQAADwAAAGRycy9kb3ducmV2LnhtbEyPQUvDQBCF&#10;74L/YRnBi7SbGC0lZlMk0IsHwUaKx212mg1mZ0N226T/3hEP9vjmPd77ptjMrhdnHEPnSUG6TEAg&#10;Nd501Cr4rLeLNYgQNRnde0IFFwywKW9vCp0bP9EHnnexFVxCIdcKbIxDLmVoLDodln5AYu/oR6cj&#10;y7GVZtQTl7tePibJSjrdES9YPWBlsfnenZyCr/Yh2+5rqqcqvh9Xdr7s354rpe7v5tcXEBHn+B+G&#10;X3xGh5KZDv5EJohewSLloIJszR+xnaXJE4jD30GWhbzmL38AAAD//wMAUEsBAi0AFAAGAAgAAAAh&#10;ALaDOJL+AAAA4QEAABMAAAAAAAAAAAAAAAAAAAAAAFtDb250ZW50X1R5cGVzXS54bWxQSwECLQAU&#10;AAYACAAAACEAOP0h/9YAAACUAQAACwAAAAAAAAAAAAAAAAAvAQAAX3JlbHMvLnJlbHNQSwECLQAU&#10;AAYACAAAACEAJMrtouUBAAADBAAADgAAAAAAAAAAAAAAAAAuAgAAZHJzL2Uyb0RvYy54bWxQSwEC&#10;LQAUAAYACAAAACEARe3fO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7A2AC4">
        <w:rPr>
          <w:rFonts w:hint="eastAsia"/>
          <w:sz w:val="22"/>
        </w:rPr>
        <w:t>ＦＢ</w:t>
      </w:r>
      <w:r w:rsidR="007A2AC4" w:rsidRPr="007A2AC4">
        <w:rPr>
          <w:rFonts w:hint="eastAsia"/>
          <w:sz w:val="22"/>
        </w:rPr>
        <w:t>チーム</w:t>
      </w:r>
      <w:r w:rsidR="007A2AC4">
        <w:rPr>
          <w:rFonts w:hint="eastAsia"/>
          <w:sz w:val="22"/>
        </w:rPr>
        <w:t xml:space="preserve">　</w:t>
      </w:r>
      <w:r w:rsidR="00E37966">
        <w:rPr>
          <w:rFonts w:hint="eastAsia"/>
          <w:sz w:val="22"/>
        </w:rPr>
        <w:t xml:space="preserve"> </w:t>
      </w:r>
      <w:r w:rsidR="007A2AC4" w:rsidRPr="007A2AC4">
        <w:rPr>
          <w:rFonts w:hint="eastAsia"/>
          <w:sz w:val="22"/>
        </w:rPr>
        <w:t>行</w:t>
      </w:r>
    </w:p>
    <w:p w:rsidR="00AF716A" w:rsidRPr="00AF716A" w:rsidRDefault="00E37966" w:rsidP="00AF716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7A2AC4">
        <w:rPr>
          <w:rFonts w:hint="eastAsia"/>
          <w:sz w:val="18"/>
          <w:szCs w:val="18"/>
        </w:rPr>
        <w:t>ＦＡＸ：０９７－５３７－</w:t>
      </w:r>
      <w:r w:rsidR="00017600">
        <w:rPr>
          <w:rFonts w:hint="eastAsia"/>
          <w:sz w:val="18"/>
          <w:szCs w:val="18"/>
        </w:rPr>
        <w:t>７０５９</w:t>
      </w:r>
      <w:r>
        <w:rPr>
          <w:rFonts w:hint="eastAsia"/>
          <w:sz w:val="18"/>
          <w:szCs w:val="18"/>
        </w:rPr>
        <w:t>)</w:t>
      </w:r>
    </w:p>
    <w:p w:rsidR="00F6775A" w:rsidRDefault="00F6775A" w:rsidP="00DA461F">
      <w:pPr>
        <w:spacing w:line="200" w:lineRule="exact"/>
        <w:jc w:val="center"/>
        <w:rPr>
          <w:sz w:val="22"/>
        </w:rPr>
      </w:pPr>
    </w:p>
    <w:p w:rsidR="008D3F11" w:rsidRPr="008D3F11" w:rsidRDefault="000B3957" w:rsidP="008D3F11">
      <w:pPr>
        <w:jc w:val="center"/>
        <w:rPr>
          <w:sz w:val="22"/>
        </w:rPr>
      </w:pPr>
      <w:r>
        <w:rPr>
          <w:rFonts w:hint="eastAsia"/>
          <w:sz w:val="22"/>
        </w:rPr>
        <w:t>パソコン</w:t>
      </w:r>
      <w:r w:rsidR="008D3F11" w:rsidRPr="008D3F11">
        <w:rPr>
          <w:rFonts w:hint="eastAsia"/>
          <w:sz w:val="22"/>
        </w:rPr>
        <w:t>ＦＢ</w:t>
      </w:r>
      <w:r w:rsidR="004225AB">
        <w:rPr>
          <w:rFonts w:hint="eastAsia"/>
          <w:sz w:val="22"/>
        </w:rPr>
        <w:t>サービス</w:t>
      </w:r>
      <w:r w:rsidR="008D3F11" w:rsidRPr="008D3F11">
        <w:rPr>
          <w:rFonts w:hint="eastAsia"/>
          <w:sz w:val="22"/>
        </w:rPr>
        <w:t>伝送テスト依頼書</w:t>
      </w:r>
    </w:p>
    <w:p w:rsidR="008D3F11" w:rsidRPr="00DE01A1" w:rsidRDefault="008D3F11">
      <w:pPr>
        <w:rPr>
          <w:sz w:val="22"/>
        </w:rPr>
      </w:pPr>
    </w:p>
    <w:p w:rsidR="008D3F11" w:rsidRDefault="0072137F" w:rsidP="008D3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パソコン</w:t>
      </w:r>
      <w:r w:rsidR="008D3F11" w:rsidRPr="008D3F11">
        <w:rPr>
          <w:rFonts w:hint="eastAsia"/>
          <w:sz w:val="22"/>
        </w:rPr>
        <w:t>ＦＢ</w:t>
      </w:r>
      <w:r w:rsidR="006E244A">
        <w:rPr>
          <w:rFonts w:hint="eastAsia"/>
          <w:sz w:val="22"/>
        </w:rPr>
        <w:t>サービスの</w:t>
      </w:r>
      <w:r w:rsidR="008D3F11" w:rsidRPr="008D3F11">
        <w:rPr>
          <w:rFonts w:hint="eastAsia"/>
          <w:sz w:val="22"/>
        </w:rPr>
        <w:t>伝送テスト</w:t>
      </w:r>
      <w:r w:rsidR="00057BCD">
        <w:rPr>
          <w:rFonts w:hint="eastAsia"/>
          <w:sz w:val="22"/>
        </w:rPr>
        <w:t>を</w:t>
      </w:r>
      <w:r w:rsidR="005F469B">
        <w:rPr>
          <w:rFonts w:hint="eastAsia"/>
          <w:sz w:val="22"/>
        </w:rPr>
        <w:t>実施</w:t>
      </w:r>
      <w:r w:rsidR="00057BCD">
        <w:rPr>
          <w:rFonts w:hint="eastAsia"/>
          <w:sz w:val="22"/>
        </w:rPr>
        <w:t>した</w:t>
      </w:r>
      <w:r w:rsidR="005F469B">
        <w:rPr>
          <w:rFonts w:hint="eastAsia"/>
          <w:sz w:val="22"/>
        </w:rPr>
        <w:t>く</w:t>
      </w:r>
      <w:r w:rsidR="00057BCD">
        <w:rPr>
          <w:rFonts w:hint="eastAsia"/>
          <w:sz w:val="22"/>
        </w:rPr>
        <w:t>下記のとおり</w:t>
      </w:r>
      <w:r w:rsidR="005F469B">
        <w:rPr>
          <w:rFonts w:hint="eastAsia"/>
          <w:sz w:val="22"/>
        </w:rPr>
        <w:t>依頼します。</w:t>
      </w:r>
    </w:p>
    <w:p w:rsidR="008D3F11" w:rsidRDefault="00057BCD" w:rsidP="005552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なお、テスト希望日に本番伝送</w:t>
      </w:r>
      <w:r w:rsidR="0055524D">
        <w:rPr>
          <w:rFonts w:hint="eastAsia"/>
          <w:sz w:val="22"/>
        </w:rPr>
        <w:t>の予定はございません。</w:t>
      </w:r>
    </w:p>
    <w:p w:rsidR="0055524D" w:rsidRPr="0055524D" w:rsidRDefault="0055524D" w:rsidP="000648BA">
      <w:pPr>
        <w:spacing w:line="80" w:lineRule="exact"/>
        <w:rPr>
          <w:sz w:val="22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284"/>
        <w:gridCol w:w="283"/>
        <w:gridCol w:w="142"/>
        <w:gridCol w:w="425"/>
        <w:gridCol w:w="567"/>
        <w:gridCol w:w="567"/>
        <w:gridCol w:w="567"/>
        <w:gridCol w:w="567"/>
        <w:gridCol w:w="567"/>
        <w:gridCol w:w="142"/>
        <w:gridCol w:w="425"/>
        <w:gridCol w:w="142"/>
        <w:gridCol w:w="425"/>
        <w:gridCol w:w="567"/>
        <w:gridCol w:w="567"/>
        <w:gridCol w:w="567"/>
      </w:tblGrid>
      <w:tr w:rsidR="00D94525" w:rsidTr="00BC61E6">
        <w:trPr>
          <w:trHeight w:val="992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94525" w:rsidRDefault="001B665B" w:rsidP="00592A53">
            <w:r>
              <w:rPr>
                <w:rFonts w:hint="eastAsia"/>
              </w:rPr>
              <w:t>１．</w:t>
            </w:r>
            <w:r w:rsidR="00D94525">
              <w:rPr>
                <w:rFonts w:hint="eastAsia"/>
              </w:rPr>
              <w:t>お客さま情報</w:t>
            </w:r>
          </w:p>
        </w:tc>
        <w:tc>
          <w:tcPr>
            <w:tcW w:w="1418" w:type="dxa"/>
            <w:gridSpan w:val="3"/>
            <w:vAlign w:val="center"/>
          </w:tcPr>
          <w:p w:rsidR="00D94525" w:rsidRDefault="00D94525" w:rsidP="003D2E8C">
            <w:r>
              <w:rPr>
                <w:rFonts w:hint="eastAsia"/>
              </w:rPr>
              <w:t>会社名</w:t>
            </w:r>
          </w:p>
        </w:tc>
        <w:tc>
          <w:tcPr>
            <w:tcW w:w="6520" w:type="dxa"/>
            <w:gridSpan w:val="15"/>
            <w:tcBorders>
              <w:bottom w:val="nil"/>
            </w:tcBorders>
            <w:vAlign w:val="center"/>
          </w:tcPr>
          <w:p w:rsidR="00D94525" w:rsidRDefault="00D94525" w:rsidP="003D2E8C"/>
        </w:tc>
      </w:tr>
      <w:tr w:rsidR="00D94525" w:rsidTr="00BC61E6">
        <w:trPr>
          <w:trHeight w:val="99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94525" w:rsidRDefault="00D94525" w:rsidP="003D2E8C"/>
        </w:tc>
        <w:tc>
          <w:tcPr>
            <w:tcW w:w="1418" w:type="dxa"/>
            <w:gridSpan w:val="3"/>
            <w:vAlign w:val="center"/>
          </w:tcPr>
          <w:p w:rsidR="00D94525" w:rsidRDefault="00D94525" w:rsidP="003D2E8C">
            <w:r>
              <w:rPr>
                <w:rFonts w:hint="eastAsia"/>
              </w:rPr>
              <w:t>ご担当部署</w:t>
            </w:r>
          </w:p>
        </w:tc>
        <w:tc>
          <w:tcPr>
            <w:tcW w:w="6520" w:type="dxa"/>
            <w:gridSpan w:val="15"/>
            <w:tcBorders>
              <w:top w:val="nil"/>
              <w:bottom w:val="nil"/>
            </w:tcBorders>
            <w:vAlign w:val="center"/>
          </w:tcPr>
          <w:p w:rsidR="00D94525" w:rsidRDefault="00D94525" w:rsidP="003D2E8C"/>
        </w:tc>
      </w:tr>
      <w:tr w:rsidR="00BC61E6" w:rsidTr="00BC61E6">
        <w:trPr>
          <w:trHeight w:val="553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BC61E6" w:rsidRDefault="00BC61E6" w:rsidP="003D2E8C"/>
        </w:tc>
        <w:tc>
          <w:tcPr>
            <w:tcW w:w="1418" w:type="dxa"/>
            <w:gridSpan w:val="3"/>
            <w:vAlign w:val="center"/>
          </w:tcPr>
          <w:p w:rsidR="00BC61E6" w:rsidRDefault="00BC61E6" w:rsidP="003D2E8C">
            <w:r>
              <w:rPr>
                <w:rFonts w:hint="eastAsia"/>
              </w:rPr>
              <w:t>ご担当者</w:t>
            </w:r>
          </w:p>
        </w:tc>
        <w:tc>
          <w:tcPr>
            <w:tcW w:w="2551" w:type="dxa"/>
            <w:gridSpan w:val="6"/>
            <w:vAlign w:val="center"/>
          </w:tcPr>
          <w:p w:rsidR="00BC61E6" w:rsidRDefault="00BC61E6" w:rsidP="003D2E8C"/>
        </w:tc>
        <w:tc>
          <w:tcPr>
            <w:tcW w:w="1276" w:type="dxa"/>
            <w:gridSpan w:val="3"/>
            <w:vAlign w:val="center"/>
          </w:tcPr>
          <w:p w:rsidR="00BC61E6" w:rsidRDefault="00BC61E6" w:rsidP="003D2E8C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6"/>
            <w:vAlign w:val="center"/>
          </w:tcPr>
          <w:p w:rsidR="00BC61E6" w:rsidRDefault="00BC61E6" w:rsidP="003D2E8C"/>
        </w:tc>
      </w:tr>
      <w:tr w:rsidR="00D94525" w:rsidRPr="000D643E" w:rsidTr="000648BA">
        <w:trPr>
          <w:trHeight w:val="1433"/>
        </w:trPr>
        <w:tc>
          <w:tcPr>
            <w:tcW w:w="1843" w:type="dxa"/>
            <w:shd w:val="clear" w:color="auto" w:fill="D9D9D9" w:themeFill="background1" w:themeFillShade="D9"/>
          </w:tcPr>
          <w:p w:rsidR="00D94525" w:rsidRDefault="00D94525" w:rsidP="003D2E8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理由</w:t>
            </w:r>
          </w:p>
          <w:p w:rsidR="00D94525" w:rsidRDefault="00D94525" w:rsidP="00D94525">
            <w:r w:rsidRPr="00B93706">
              <w:rPr>
                <w:rFonts w:hint="eastAsia"/>
                <w:sz w:val="16"/>
              </w:rPr>
              <w:t>※該当に</w:t>
            </w:r>
            <w:r>
              <w:rPr>
                <w:rFonts w:hint="eastAsia"/>
                <w:sz w:val="16"/>
              </w:rPr>
              <w:t>☑</w:t>
            </w:r>
          </w:p>
        </w:tc>
        <w:tc>
          <w:tcPr>
            <w:tcW w:w="7938" w:type="dxa"/>
            <w:gridSpan w:val="18"/>
          </w:tcPr>
          <w:p w:rsidR="00D94525" w:rsidRPr="006A147A" w:rsidRDefault="00B46D67" w:rsidP="003D2E8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29361198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7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 xml:space="preserve">　パソコン入替のため</w:t>
            </w:r>
          </w:p>
          <w:p w:rsidR="00D94525" w:rsidRPr="006A147A" w:rsidRDefault="00B46D67" w:rsidP="00D9452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3542666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7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 xml:space="preserve">　サービス内容の追加・変更のため</w:t>
            </w:r>
          </w:p>
          <w:p w:rsidR="00D94525" w:rsidRPr="006A147A" w:rsidRDefault="00B46D67" w:rsidP="00D9452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987847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3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 xml:space="preserve">　データ作成システムの変更のため</w:t>
            </w:r>
          </w:p>
          <w:p w:rsidR="00D94525" w:rsidRPr="00F8759C" w:rsidRDefault="00B46D67" w:rsidP="002207E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94575467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6B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 xml:space="preserve">　その他（</w:t>
            </w:r>
            <w:sdt>
              <w:sdtPr>
                <w:rPr>
                  <w:rFonts w:hint="eastAsia"/>
                  <w:szCs w:val="21"/>
                </w:rPr>
                <w:alias w:val="理由入力"/>
                <w:tag w:val="理由入力"/>
                <w:id w:val="-427508320"/>
                <w:lock w:val="sdtLocked"/>
                <w:placeholder>
                  <w:docPart w:val="35C0C0B1A6F34EBB88526CB590BDE821"/>
                </w:placeholder>
                <w:showingPlcHdr/>
                <w:text/>
              </w:sdtPr>
              <w:sdtEndPr/>
              <w:sdtContent>
                <w:r w:rsidR="00121D41" w:rsidRPr="002207ED">
                  <w:rPr>
                    <w:rFonts w:asciiTheme="minorEastAsia" w:hAnsiTheme="minorEastAsia" w:hint="eastAsia"/>
                    <w:szCs w:val="21"/>
                  </w:rPr>
                  <w:t xml:space="preserve">　　　　</w:t>
                </w:r>
                <w:r w:rsidR="00571E98" w:rsidRPr="002207ED">
                  <w:rPr>
                    <w:rFonts w:asciiTheme="minorEastAsia" w:hAnsiTheme="minorEastAsia" w:hint="eastAsia"/>
                    <w:szCs w:val="21"/>
                  </w:rPr>
                  <w:t xml:space="preserve">　　</w:t>
                </w:r>
                <w:r w:rsidR="00121D41" w:rsidRPr="002207ED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  <w:r w:rsidR="00571E98" w:rsidRPr="002207ED">
                  <w:rPr>
                    <w:rFonts w:asciiTheme="minorEastAsia" w:hAnsiTheme="minorEastAsia" w:hint="eastAsia"/>
                    <w:szCs w:val="21"/>
                  </w:rPr>
                  <w:t xml:space="preserve">　　</w:t>
                </w:r>
                <w:r w:rsidR="00121D41" w:rsidRPr="002207ED">
                  <w:rPr>
                    <w:rFonts w:asciiTheme="minorEastAsia" w:hAnsiTheme="minorEastAsia" w:hint="eastAsia"/>
                    <w:szCs w:val="21"/>
                  </w:rPr>
                  <w:t xml:space="preserve">　　　　　　　　　　</w:t>
                </w:r>
                <w:r w:rsidR="008244A1" w:rsidRPr="002207ED">
                  <w:rPr>
                    <w:rFonts w:asciiTheme="minorEastAsia" w:hAnsiTheme="minorEastAsia" w:hint="eastAsia"/>
                    <w:szCs w:val="21"/>
                  </w:rPr>
                  <w:t xml:space="preserve">　　　　　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>）</w:t>
            </w:r>
          </w:p>
        </w:tc>
      </w:tr>
      <w:tr w:rsidR="00AE5BE4" w:rsidTr="003B3856">
        <w:trPr>
          <w:trHeight w:val="39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E5BE4" w:rsidRDefault="0053099C" w:rsidP="003D2E8C"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haracter">
                        <wp:posOffset>1102043</wp:posOffset>
                      </wp:positionH>
                      <wp:positionV relativeFrom="paragraph">
                        <wp:posOffset>255905</wp:posOffset>
                      </wp:positionV>
                      <wp:extent cx="5219640" cy="379800"/>
                      <wp:effectExtent l="0" t="0" r="635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640" cy="37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471" w:rsidRPr="003D0194" w:rsidRDefault="00F64471" w:rsidP="000F2C1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napToGrid w:val="0"/>
                                      <w:spacing w:val="44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2C1B" w:rsidRPr="004C3C6C" w:rsidRDefault="000F2C1B">
                                  <w:pPr>
                                    <w:rPr>
                                      <w:snapToGrid w:val="0"/>
                                      <w:spacing w:val="4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3200" tIns="7200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86.8pt;margin-top:20.15pt;width:411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aBogIAAHIFAAAOAAAAZHJzL2Uyb0RvYy54bWysVE1OGzEU3lfqHSzvyyQECERMUAqiqoQA&#10;FSrWjscmo3ps13aSSZdEqnqIXqHquufJRfrZMxMQ7Yaqm5n3873n9398UleKLITzpdE57e/0KBGa&#10;m6LU9zn9eHv+5pASH5gumDJa5HQlPD0Zv351vLQjsWtmRhXCETjRfrS0OZ2FYEdZ5vlMVMzvGCs0&#10;lNK4igWw7j4rHFvCe6Wy3V7vIFsaV1hnuPAe0rNGScfJv5SChyspvQhE5RSxhfR16TuN32x8zEb3&#10;jtlZydsw2D9EUbFS49GtqzMWGJm78g9XVcmd8UaGHW6qzEhZcpFyQDb93rNsbmbMipQLiuPttkz+&#10;/7nll4trR8oip0NKNKvQos366+bhx+bh12b9jWzW3zfr9ebhJ3gyjOVaWj+C1Y2FXajfmhpt7+Qe&#10;wliFWroq/pEfgR6FX22LLepAOIT7u/2jgz2oOHSD4dFhL3Uje7S2zod3wlQkEjl1aGaqMVtc+IBI&#10;AO0g8TFtzkulUkOVJsucHgz2e8lgq4GF0hEr0mi0bmJGTeSJCislIkbpD0KiNCmBKEhDKU6VIwuG&#10;cWKcCx1S7skv0BElEcRLDFv8Y1QvMW7y6F42OmyNq1Ibl7J/FnbxqQtZNngU8knekQz1tG47PTXF&#10;Co12ptkcb/l5iW5cMB+umcOqoIFY/3CFj1QGVTctRcnMuC9/k0c8JhhaSpZYvZz6z3PmBCXqvcZs&#10;9wcDrDaWNXFD0GBcYkBME7G3Dzkmdl6dGvSijytjeSIjNqiOlM5UdzgRk/gkVExzPJxTHlzHnIbm&#10;HuDIcDGZJBiW07JwoW8sj85jc+Ko3dZ3zNl2HgMm+dJ0O8pGz8aywUZLbSbzYGSZZjbWtylqW3cs&#10;dhrl9gjFy/GUT6jHUzn+DQAA//8DAFBLAwQUAAYACAAAACEAeacaOd8AAAAKAQAADwAAAGRycy9k&#10;b3ducmV2LnhtbEyPwU7DMBBE70j8g7VI3KhdCmkb4lS0Ui8cIjUgod7ceEkC8TqK3Sb8PcsJjrPz&#10;NDuTbSbXiQsOofWkYT5TIJAqb1uqNby97u9WIEI0ZE3nCTV8Y4BNfn2VmdT6kQ54KWMtOIRCajQ0&#10;MfaplKFq0Jkw8z0Sex9+cCayHGppBzNyuOvkvVKJdKYl/tCYHncNVl/l2Wk4ltt90i6nF7sbq/dt&#10;aIvxsyi0vr2Znp9ARJziHwy/9bk65Nzp5M9kg+hYLxcJoxoe1AIEA+v1Ix9O7Cg1B5ln8v+E/AcA&#10;AP//AwBQSwECLQAUAAYACAAAACEAtoM4kv4AAADhAQAAEwAAAAAAAAAAAAAAAAAAAAAAW0NvbnRl&#10;bnRfVHlwZXNdLnhtbFBLAQItABQABgAIAAAAIQA4/SH/1gAAAJQBAAALAAAAAAAAAAAAAAAAAC8B&#10;AABfcmVscy8ucmVsc1BLAQItABQABgAIAAAAIQC1k+aBogIAAHIFAAAOAAAAAAAAAAAAAAAAAC4C&#10;AABkcnMvZTJvRG9jLnhtbFBLAQItABQABgAIAAAAIQB5pxo53wAAAAoBAAAPAAAAAAAAAAAAAAAA&#10;APwEAABkcnMvZG93bnJldi54bWxQSwUGAAAAAAQABADzAAAACAYAAAAA&#10;" filled="f" stroked="f" strokeweight=".5pt">
                      <v:textbox inset="3.7mm,2mm,0">
                        <w:txbxContent>
                          <w:p w:rsidR="00F64471" w:rsidRPr="003D0194" w:rsidRDefault="00F64471" w:rsidP="000F2C1B">
                            <w:pPr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spacing w:val="448"/>
                                <w:sz w:val="24"/>
                                <w:szCs w:val="24"/>
                              </w:rPr>
                            </w:pPr>
                          </w:p>
                          <w:p w:rsidR="000F2C1B" w:rsidRPr="004C3C6C" w:rsidRDefault="000F2C1B">
                            <w:pPr>
                              <w:rPr>
                                <w:snapToGrid w:val="0"/>
                                <w:spacing w:val="45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E4">
              <w:rPr>
                <w:rFonts w:hint="eastAsia"/>
              </w:rPr>
              <w:t>３</w:t>
            </w:r>
            <w:r w:rsidR="00AE5BE4">
              <w:rPr>
                <w:rFonts w:hint="eastAsia"/>
              </w:rPr>
              <w:t>.</w:t>
            </w:r>
            <w:r w:rsidR="00AE5BE4">
              <w:rPr>
                <w:rFonts w:hint="eastAsia"/>
              </w:rPr>
              <w:t>テスト内容</w:t>
            </w:r>
          </w:p>
          <w:p w:rsidR="000C3253" w:rsidRDefault="00AE5BE4" w:rsidP="000C3253">
            <w:pPr>
              <w:rPr>
                <w:sz w:val="16"/>
              </w:rPr>
            </w:pPr>
            <w:r w:rsidRPr="00B93706">
              <w:rPr>
                <w:rFonts w:hint="eastAsia"/>
                <w:sz w:val="16"/>
              </w:rPr>
              <w:t>※</w:t>
            </w:r>
            <w:r w:rsidR="000C3253">
              <w:rPr>
                <w:rFonts w:hint="eastAsia"/>
                <w:sz w:val="16"/>
              </w:rPr>
              <w:t>テスト対象</w:t>
            </w:r>
            <w:r w:rsidRPr="00B93706">
              <w:rPr>
                <w:rFonts w:hint="eastAsia"/>
                <w:sz w:val="16"/>
              </w:rPr>
              <w:t>に</w:t>
            </w:r>
            <w:r w:rsidR="000C3253">
              <w:rPr>
                <w:rFonts w:hint="eastAsia"/>
                <w:sz w:val="16"/>
              </w:rPr>
              <w:t>日付</w:t>
            </w:r>
            <w:r w:rsidR="00E87204">
              <w:rPr>
                <w:rFonts w:hint="eastAsia"/>
                <w:sz w:val="16"/>
              </w:rPr>
              <w:t>を</w:t>
            </w:r>
          </w:p>
          <w:p w:rsidR="000C3253" w:rsidRPr="00D46A05" w:rsidRDefault="00E87204" w:rsidP="000C3253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記入</w:t>
            </w:r>
          </w:p>
        </w:tc>
        <w:tc>
          <w:tcPr>
            <w:tcW w:w="7938" w:type="dxa"/>
            <w:gridSpan w:val="18"/>
            <w:shd w:val="clear" w:color="auto" w:fill="D9D9D9" w:themeFill="background1" w:themeFillShade="D9"/>
            <w:vAlign w:val="center"/>
          </w:tcPr>
          <w:p w:rsidR="00AE5BE4" w:rsidRPr="009678D1" w:rsidRDefault="00464AC0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センター確認コード</w:t>
            </w:r>
            <w:r w:rsidRPr="00AD5BA5">
              <w:rPr>
                <w:rFonts w:hint="eastAsia"/>
                <w:sz w:val="18"/>
                <w:szCs w:val="18"/>
              </w:rPr>
              <w:t>（</w:t>
            </w:r>
            <w:r w:rsidR="00AD5BA5" w:rsidRPr="00AD5BA5">
              <w:rPr>
                <w:rFonts w:hint="eastAsia"/>
                <w:sz w:val="18"/>
                <w:szCs w:val="18"/>
              </w:rPr>
              <w:t>半角</w:t>
            </w:r>
            <w:r w:rsidRPr="00AD5BA5">
              <w:rPr>
                <w:rFonts w:hint="eastAsia"/>
                <w:sz w:val="18"/>
                <w:szCs w:val="18"/>
              </w:rPr>
              <w:t>14</w:t>
            </w:r>
            <w:r w:rsidR="00AE5BE4" w:rsidRPr="00AD5BA5">
              <w:rPr>
                <w:rFonts w:hint="eastAsia"/>
                <w:sz w:val="18"/>
                <w:szCs w:val="18"/>
              </w:rPr>
              <w:t>桁）</w:t>
            </w:r>
          </w:p>
        </w:tc>
      </w:tr>
      <w:tr w:rsidR="00AE5BE4" w:rsidTr="00522043">
        <w:trPr>
          <w:trHeight w:val="59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AE5BE4" w:rsidRDefault="00AE5BE4" w:rsidP="003D2E8C"/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E5BE4" w:rsidRPr="00F07D0E" w:rsidRDefault="00AE5BE4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AE5BE4" w:rsidTr="003B3856">
        <w:trPr>
          <w:trHeight w:val="39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AE5BE4" w:rsidRDefault="00AE5BE4" w:rsidP="003D2E8C"/>
        </w:tc>
        <w:tc>
          <w:tcPr>
            <w:tcW w:w="3969" w:type="dxa"/>
            <w:gridSpan w:val="9"/>
            <w:shd w:val="clear" w:color="auto" w:fill="D9D9D9" w:themeFill="background1" w:themeFillShade="D9"/>
            <w:vAlign w:val="center"/>
          </w:tcPr>
          <w:p w:rsidR="00AE5BE4" w:rsidRPr="009678D1" w:rsidRDefault="001B665B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送信</w:t>
            </w:r>
          </w:p>
        </w:tc>
        <w:tc>
          <w:tcPr>
            <w:tcW w:w="3969" w:type="dxa"/>
            <w:gridSpan w:val="9"/>
            <w:shd w:val="clear" w:color="auto" w:fill="D9D9D9" w:themeFill="background1" w:themeFillShade="D9"/>
            <w:vAlign w:val="center"/>
          </w:tcPr>
          <w:p w:rsidR="00AE5BE4" w:rsidRPr="009678D1" w:rsidRDefault="001B665B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受信</w:t>
            </w:r>
          </w:p>
        </w:tc>
      </w:tr>
      <w:tr w:rsidR="00AE5BE4" w:rsidTr="003B3856">
        <w:trPr>
          <w:trHeight w:val="39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AE5BE4" w:rsidRDefault="00AE5BE4" w:rsidP="003D2E8C"/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:rsidR="00AE5BE4" w:rsidRPr="009678D1" w:rsidRDefault="00AE5BE4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内容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AE5BE4" w:rsidRPr="009678D1" w:rsidRDefault="00AE5BE4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希望日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BE4" w:rsidRPr="009678D1" w:rsidRDefault="00AE5BE4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内容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BE4" w:rsidRPr="009678D1" w:rsidRDefault="00AE5BE4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希望日</w:t>
            </w:r>
          </w:p>
        </w:tc>
      </w:tr>
      <w:tr w:rsidR="008B69CD" w:rsidTr="00571E98">
        <w:trPr>
          <w:trHeight w:val="279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B69CD" w:rsidRDefault="008B69CD" w:rsidP="008B69CD"/>
        </w:tc>
        <w:tc>
          <w:tcPr>
            <w:tcW w:w="1843" w:type="dxa"/>
            <w:gridSpan w:val="5"/>
            <w:vAlign w:val="center"/>
          </w:tcPr>
          <w:p w:rsidR="008B69CD" w:rsidRPr="009678D1" w:rsidRDefault="008B69CD" w:rsidP="008B69CD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総合振込</w:t>
            </w:r>
          </w:p>
        </w:tc>
        <w:tc>
          <w:tcPr>
            <w:tcW w:w="2126" w:type="dxa"/>
            <w:gridSpan w:val="4"/>
            <w:vAlign w:val="center"/>
          </w:tcPr>
          <w:p w:rsidR="008B69CD" w:rsidRPr="009678D1" w:rsidRDefault="00F95BF6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51878804"/>
                <w:lock w:val="sdtLocked"/>
                <w:placeholder>
                  <w:docPart w:val="DE36271DFB084930B7D429FFFE86707C"/>
                </w:placeholder>
                <w:showingPlcHdr/>
                <w:date w:fullDate="2022-06-10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E5A2C" w:rsidRPr="009678D1">
                  <w:rPr>
                    <w:szCs w:val="21"/>
                  </w:rPr>
                  <w:t xml:space="preserve">  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8B69CD" w:rsidRPr="009678D1" w:rsidRDefault="00571E98" w:rsidP="007B1586">
            <w:pPr>
              <w:tabs>
                <w:tab w:val="right" w:pos="792"/>
              </w:tabs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B69CD" w:rsidRPr="009678D1" w:rsidRDefault="00571E98" w:rsidP="008B69CD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</w:tr>
      <w:tr w:rsidR="00F95BF6" w:rsidTr="003B3856">
        <w:trPr>
          <w:trHeight w:val="278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95BF6" w:rsidRDefault="00F95BF6" w:rsidP="00F95BF6"/>
        </w:tc>
        <w:tc>
          <w:tcPr>
            <w:tcW w:w="1843" w:type="dxa"/>
            <w:gridSpan w:val="5"/>
            <w:vAlign w:val="center"/>
          </w:tcPr>
          <w:p w:rsidR="00F95BF6" w:rsidRPr="009678D1" w:rsidRDefault="00F95BF6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給与振込</w:t>
            </w:r>
          </w:p>
        </w:tc>
        <w:tc>
          <w:tcPr>
            <w:tcW w:w="2126" w:type="dxa"/>
            <w:gridSpan w:val="4"/>
            <w:vAlign w:val="center"/>
          </w:tcPr>
          <w:p w:rsidR="00F95BF6" w:rsidRPr="009678D1" w:rsidRDefault="00F95BF6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-1274479528"/>
                <w:lock w:val="sdtLocked"/>
                <w:placeholder>
                  <w:docPart w:val="BFD9B5C3111D4F3CAF195A25EC12BD0E"/>
                </w:placeholder>
                <w:showingPlcHdr/>
                <w:date w:fullDate="2022-11-19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E5A2C" w:rsidRPr="00894D8C">
                  <w:rPr>
                    <w:szCs w:val="21"/>
                  </w:rPr>
                  <w:t xml:space="preserve">     </w:t>
                </w:r>
                <w:r w:rsidR="00AE5A2C" w:rsidRPr="00894D8C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="00AE5A2C" w:rsidRPr="00894D8C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894D8C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="00AE5A2C" w:rsidRPr="00894D8C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894D8C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F95BF6" w:rsidRPr="009678D1" w:rsidRDefault="00571E98" w:rsidP="00F95BF6">
            <w:pPr>
              <w:tabs>
                <w:tab w:val="right" w:pos="792"/>
              </w:tabs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F95BF6" w:rsidRPr="009678D1" w:rsidRDefault="00571E98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</w:tr>
      <w:tr w:rsidR="00F95BF6" w:rsidTr="003B3856">
        <w:trPr>
          <w:trHeight w:val="278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95BF6" w:rsidRDefault="00F95BF6" w:rsidP="00F95BF6"/>
        </w:tc>
        <w:tc>
          <w:tcPr>
            <w:tcW w:w="1843" w:type="dxa"/>
            <w:gridSpan w:val="5"/>
            <w:vAlign w:val="center"/>
          </w:tcPr>
          <w:p w:rsidR="00F95BF6" w:rsidRPr="009678D1" w:rsidRDefault="00F95BF6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賞与振込</w:t>
            </w:r>
          </w:p>
        </w:tc>
        <w:tc>
          <w:tcPr>
            <w:tcW w:w="2126" w:type="dxa"/>
            <w:gridSpan w:val="4"/>
            <w:vAlign w:val="center"/>
          </w:tcPr>
          <w:p w:rsidR="00F95BF6" w:rsidRPr="009678D1" w:rsidRDefault="00F95BF6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-579289348"/>
                <w:lock w:val="sdtLocked"/>
                <w:placeholder>
                  <w:docPart w:val="CE111E69A3BE44E19D76C09F6953C17F"/>
                </w:placeholder>
                <w:showingPlcHdr/>
                <w:date w:fullDate="2022-06-1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E5A2C" w:rsidRPr="009678D1">
                  <w:rPr>
                    <w:szCs w:val="21"/>
                  </w:rPr>
                  <w:t xml:space="preserve">  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5"/>
            <w:tcBorders>
              <w:tr2bl w:val="nil"/>
            </w:tcBorders>
            <w:vAlign w:val="center"/>
          </w:tcPr>
          <w:p w:rsidR="00F95BF6" w:rsidRPr="009678D1" w:rsidRDefault="00571E98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  <w:tc>
          <w:tcPr>
            <w:tcW w:w="2126" w:type="dxa"/>
            <w:gridSpan w:val="4"/>
            <w:tcBorders>
              <w:tr2bl w:val="nil"/>
            </w:tcBorders>
            <w:vAlign w:val="center"/>
          </w:tcPr>
          <w:p w:rsidR="00F95BF6" w:rsidRPr="009678D1" w:rsidRDefault="00571E98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</w:tr>
      <w:tr w:rsidR="00F95BF6" w:rsidTr="003B3856">
        <w:trPr>
          <w:trHeight w:val="278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95BF6" w:rsidRDefault="00F95BF6" w:rsidP="00F95BF6"/>
        </w:tc>
        <w:tc>
          <w:tcPr>
            <w:tcW w:w="1843" w:type="dxa"/>
            <w:gridSpan w:val="5"/>
            <w:vAlign w:val="center"/>
          </w:tcPr>
          <w:p w:rsidR="00F95BF6" w:rsidRPr="009678D1" w:rsidRDefault="00F95BF6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口座振替依頼</w:t>
            </w:r>
          </w:p>
        </w:tc>
        <w:tc>
          <w:tcPr>
            <w:tcW w:w="2126" w:type="dxa"/>
            <w:gridSpan w:val="4"/>
            <w:vAlign w:val="center"/>
          </w:tcPr>
          <w:p w:rsidR="00F95BF6" w:rsidRPr="009678D1" w:rsidRDefault="00F95BF6" w:rsidP="00894D8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068466299"/>
                <w:lock w:val="sdtLocked"/>
                <w:placeholder>
                  <w:docPart w:val="0CD3452C68DA41419CEB33AD7D68D1D1"/>
                </w:placeholder>
                <w:showingPlcHdr/>
                <w:date w:fullDate="2022-06-1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678D1">
                  <w:rPr>
                    <w:szCs w:val="21"/>
                  </w:rPr>
                  <w:t xml:space="preserve">  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5"/>
            <w:vAlign w:val="center"/>
          </w:tcPr>
          <w:p w:rsidR="00F95BF6" w:rsidRPr="009678D1" w:rsidRDefault="00F95BF6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口座振替結果</w:t>
            </w:r>
          </w:p>
        </w:tc>
        <w:tc>
          <w:tcPr>
            <w:tcW w:w="2126" w:type="dxa"/>
            <w:gridSpan w:val="4"/>
            <w:vAlign w:val="center"/>
          </w:tcPr>
          <w:p w:rsidR="00F95BF6" w:rsidRPr="009678D1" w:rsidRDefault="00B436A1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503553181"/>
                <w:lock w:val="sdtLocked"/>
                <w:placeholder>
                  <w:docPart w:val="9B205FE812734234B6D8E8B242E9261E"/>
                </w:placeholder>
                <w:showingPlcHdr/>
                <w:date w:fullDate="2022-12-21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E5A2C" w:rsidRPr="009678D1">
                  <w:rPr>
                    <w:szCs w:val="21"/>
                  </w:rPr>
                  <w:t xml:space="preserve">  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</w:tr>
      <w:tr w:rsidR="00B436A1" w:rsidTr="003B3856">
        <w:trPr>
          <w:trHeight w:val="278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B436A1" w:rsidRDefault="00B436A1" w:rsidP="00B436A1"/>
        </w:tc>
        <w:tc>
          <w:tcPr>
            <w:tcW w:w="1843" w:type="dxa"/>
            <w:gridSpan w:val="5"/>
            <w:vAlign w:val="center"/>
          </w:tcPr>
          <w:p w:rsidR="00B436A1" w:rsidRPr="009678D1" w:rsidRDefault="00B436A1" w:rsidP="00B436A1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代金回収依頼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436A1" w:rsidRPr="009678D1" w:rsidRDefault="00B436A1" w:rsidP="00894D8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-2064476923"/>
                <w:lock w:val="sdtLocked"/>
                <w:placeholder>
                  <w:docPart w:val="B5B61A3D334D4E4C8FEAFE41F336EB9C"/>
                </w:placeholder>
                <w:showingPlcHdr/>
                <w:date w:fullDate="2022-06-1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678D1">
                  <w:rPr>
                    <w:szCs w:val="21"/>
                  </w:rPr>
                  <w:t xml:space="preserve">  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B436A1" w:rsidRPr="009678D1" w:rsidRDefault="00B436A1" w:rsidP="00B436A1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代金回収結果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436A1" w:rsidRPr="009678D1" w:rsidRDefault="00B436A1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728104813"/>
                <w:lock w:val="sdtLocked"/>
                <w:placeholder>
                  <w:docPart w:val="AD385D7D42AD4F44B2AC31918D0B8DD6"/>
                </w:placeholder>
                <w:showingPlcHdr/>
                <w:date w:fullDate="2022-12-28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E5A2C" w:rsidRPr="009678D1">
                  <w:rPr>
                    <w:szCs w:val="21"/>
                  </w:rPr>
                  <w:t xml:space="preserve">  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="00AE5A2C"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</w:tr>
    </w:tbl>
    <w:p w:rsidR="000648BA" w:rsidRDefault="000648BA" w:rsidP="000648BA">
      <w:pPr>
        <w:pStyle w:val="a8"/>
        <w:spacing w:line="80" w:lineRule="exact"/>
        <w:jc w:val="both"/>
        <w:rPr>
          <w:rFonts w:asciiTheme="minorEastAsia" w:hAnsiTheme="minorEastAsia"/>
        </w:rPr>
      </w:pPr>
    </w:p>
    <w:p w:rsidR="000648BA" w:rsidRPr="000648BA" w:rsidRDefault="000648BA" w:rsidP="000648BA">
      <w:pPr>
        <w:pStyle w:val="a8"/>
        <w:jc w:val="both"/>
        <w:rPr>
          <w:rFonts w:asciiTheme="minorEastAsia" w:hAnsiTheme="minorEastAsia"/>
        </w:rPr>
      </w:pPr>
      <w:r w:rsidRPr="000648BA">
        <w:rPr>
          <w:rFonts w:asciiTheme="minorEastAsia" w:hAnsiTheme="minorEastAsia" w:hint="eastAsia"/>
        </w:rPr>
        <w:t>＜注意事項＞</w:t>
      </w:r>
      <w:bookmarkStart w:id="0" w:name="_GoBack"/>
      <w:bookmarkEnd w:id="0"/>
    </w:p>
    <w:p w:rsidR="000648BA" w:rsidRPr="000648BA" w:rsidRDefault="000648BA" w:rsidP="000648BA">
      <w:pPr>
        <w:pStyle w:val="a8"/>
        <w:spacing w:line="340" w:lineRule="exact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・依頼書</w:t>
      </w:r>
      <w:r w:rsidRPr="000648BA">
        <w:rPr>
          <w:rFonts w:asciiTheme="minorEastAsia" w:hAnsiTheme="minorEastAsia" w:hint="eastAsia"/>
          <w:sz w:val="21"/>
          <w:szCs w:val="21"/>
        </w:rPr>
        <w:t>は</w:t>
      </w:r>
      <w:r>
        <w:rPr>
          <w:rFonts w:asciiTheme="minorEastAsia" w:hAnsiTheme="minorEastAsia" w:hint="eastAsia"/>
          <w:sz w:val="21"/>
          <w:szCs w:val="21"/>
        </w:rPr>
        <w:t>、</w:t>
      </w:r>
      <w:r w:rsidRPr="000648BA">
        <w:rPr>
          <w:rFonts w:asciiTheme="minorEastAsia" w:hAnsiTheme="minorEastAsia" w:hint="eastAsia"/>
          <w:sz w:val="21"/>
          <w:szCs w:val="21"/>
        </w:rPr>
        <w:t>テスト希望日の前週金曜日（祝日の場合は前営業日）15時まで</w:t>
      </w:r>
      <w:r>
        <w:rPr>
          <w:rFonts w:asciiTheme="minorEastAsia" w:hAnsiTheme="minorEastAsia" w:hint="eastAsia"/>
          <w:sz w:val="21"/>
          <w:szCs w:val="21"/>
        </w:rPr>
        <w:t>にご提出ください。</w:t>
      </w:r>
    </w:p>
    <w:p w:rsidR="000648BA" w:rsidRPr="000648BA" w:rsidRDefault="000648BA" w:rsidP="000648BA">
      <w:pPr>
        <w:pStyle w:val="a8"/>
        <w:spacing w:line="340" w:lineRule="exact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  <w:r w:rsidRPr="000648BA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口座振替結果</w:t>
      </w:r>
      <w:r w:rsidRPr="000648BA">
        <w:rPr>
          <w:rFonts w:asciiTheme="minorEastAsia" w:hAnsiTheme="minorEastAsia" w:hint="eastAsia"/>
          <w:sz w:val="21"/>
          <w:szCs w:val="21"/>
        </w:rPr>
        <w:t>については</w:t>
      </w:r>
      <w:r>
        <w:rPr>
          <w:rFonts w:asciiTheme="minorEastAsia" w:hAnsiTheme="minorEastAsia" w:hint="eastAsia"/>
          <w:sz w:val="21"/>
          <w:szCs w:val="21"/>
        </w:rPr>
        <w:t>、送信の翌営業日以降に受信</w:t>
      </w:r>
      <w:r w:rsidRPr="000648BA">
        <w:rPr>
          <w:rFonts w:asciiTheme="minorEastAsia" w:hAnsiTheme="minorEastAsia" w:hint="eastAsia"/>
          <w:sz w:val="21"/>
          <w:szCs w:val="21"/>
        </w:rPr>
        <w:t>可能</w:t>
      </w:r>
      <w:r>
        <w:rPr>
          <w:rFonts w:asciiTheme="minorEastAsia" w:hAnsiTheme="minorEastAsia" w:hint="eastAsia"/>
          <w:sz w:val="21"/>
          <w:szCs w:val="21"/>
        </w:rPr>
        <w:t>となります</w:t>
      </w:r>
      <w:r w:rsidRPr="000648BA">
        <w:rPr>
          <w:rFonts w:asciiTheme="minorEastAsia" w:hAnsiTheme="minorEastAsia" w:hint="eastAsia"/>
          <w:sz w:val="21"/>
          <w:szCs w:val="21"/>
        </w:rPr>
        <w:t>。</w:t>
      </w:r>
    </w:p>
    <w:p w:rsidR="00D502DF" w:rsidRPr="000648BA" w:rsidRDefault="000648BA" w:rsidP="000648BA">
      <w:pPr>
        <w:pStyle w:val="a8"/>
        <w:spacing w:line="340" w:lineRule="exact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  <w:r w:rsidRPr="000648BA">
        <w:rPr>
          <w:rFonts w:asciiTheme="minorEastAsia" w:hAnsiTheme="minorEastAsia" w:hint="eastAsia"/>
          <w:sz w:val="21"/>
          <w:szCs w:val="21"/>
        </w:rPr>
        <w:t>・伝送テストでは、「振込合計表」「口座振替合計表」の</w:t>
      </w:r>
      <w:r w:rsidRPr="000648BA">
        <w:rPr>
          <w:sz w:val="21"/>
          <w:szCs w:val="21"/>
        </w:rPr>
        <w:t>FAX</w:t>
      </w:r>
      <w:r w:rsidRPr="000648BA">
        <w:rPr>
          <w:rFonts w:asciiTheme="minorEastAsia" w:hAnsiTheme="minorEastAsia" w:hint="eastAsia"/>
          <w:sz w:val="21"/>
          <w:szCs w:val="21"/>
        </w:rPr>
        <w:t>送付は不要です。</w:t>
      </w:r>
    </w:p>
    <w:p w:rsidR="00AF716A" w:rsidRPr="008D3F11" w:rsidRDefault="00DA4066" w:rsidP="009E3BDF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174625</wp:posOffset>
                </wp:positionV>
                <wp:extent cx="3067050" cy="163322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33220"/>
                        </a:xfrm>
                        <a:prstGeom prst="roundRect">
                          <a:avLst>
                            <a:gd name="adj" fmla="val 7336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E6" w:rsidRPr="00DE01A1" w:rsidRDefault="000B40F9" w:rsidP="000648BA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="00BC61E6" w:rsidRPr="00DE01A1">
                              <w:rPr>
                                <w:szCs w:val="21"/>
                              </w:rPr>
                              <w:t>依頼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書受付</w:t>
                            </w:r>
                            <w:r w:rsidR="0077691E" w:rsidRPr="00DE01A1">
                              <w:rPr>
                                <w:rFonts w:hint="eastAsia"/>
                                <w:szCs w:val="21"/>
                              </w:rPr>
                              <w:t>部署</w:t>
                            </w:r>
                            <w:r w:rsidR="0077691E" w:rsidRPr="00DE01A1">
                              <w:rPr>
                                <w:szCs w:val="21"/>
                              </w:rPr>
                              <w:t>の連絡</w:t>
                            </w:r>
                            <w:r w:rsidR="00BC61E6" w:rsidRPr="00DE01A1">
                              <w:rPr>
                                <w:szCs w:val="21"/>
                              </w:rPr>
                              <w:t>先</w:t>
                            </w:r>
                          </w:p>
                          <w:p w:rsidR="00BC61E6" w:rsidRPr="00DE01A1" w:rsidRDefault="00BC61E6" w:rsidP="000648B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E01A1">
                              <w:rPr>
                                <w:szCs w:val="21"/>
                              </w:rPr>
                              <w:t>（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株</w:t>
                            </w:r>
                            <w:r w:rsidRPr="00DE01A1">
                              <w:rPr>
                                <w:szCs w:val="21"/>
                              </w:rPr>
                              <w:t>）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大分銀行</w:t>
                            </w:r>
                            <w:r w:rsidRPr="00DE01A1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 xml:space="preserve">事務統括部　</w:t>
                            </w:r>
                            <w:r w:rsidRPr="00DE01A1">
                              <w:rPr>
                                <w:szCs w:val="21"/>
                              </w:rPr>
                              <w:t>FB</w:t>
                            </w:r>
                            <w:r w:rsidRPr="00DE01A1">
                              <w:rPr>
                                <w:szCs w:val="21"/>
                              </w:rPr>
                              <w:t>チーム</w:t>
                            </w:r>
                          </w:p>
                          <w:p w:rsidR="00BC61E6" w:rsidRPr="00DE01A1" w:rsidRDefault="00BC61E6" w:rsidP="000648BA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6021C3" w:rsidRPr="00DE01A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021C3" w:rsidRPr="00DE01A1">
                              <w:rPr>
                                <w:szCs w:val="21"/>
                              </w:rPr>
                              <w:t xml:space="preserve">　　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T</w:t>
                            </w:r>
                            <w:r w:rsidRPr="00DE01A1">
                              <w:rPr>
                                <w:szCs w:val="21"/>
                              </w:rPr>
                              <w:t>EL</w:t>
                            </w:r>
                            <w:r w:rsidRPr="00DE01A1">
                              <w:rPr>
                                <w:szCs w:val="21"/>
                              </w:rPr>
                              <w:t>：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097-</w:t>
                            </w:r>
                            <w:r w:rsidR="00DA383E" w:rsidRPr="00DE01A1">
                              <w:rPr>
                                <w:szCs w:val="21"/>
                              </w:rPr>
                              <w:t>537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DA383E" w:rsidRPr="00DE01A1">
                              <w:rPr>
                                <w:szCs w:val="21"/>
                              </w:rPr>
                              <w:t>5830</w:t>
                            </w:r>
                          </w:p>
                          <w:p w:rsidR="00BC61E6" w:rsidRPr="00DE01A1" w:rsidRDefault="00BC61E6" w:rsidP="000648BA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■システム等に関するお問</w:t>
                            </w:r>
                            <w:r w:rsidR="0077691E" w:rsidRPr="00DE01A1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合せ</w:t>
                            </w:r>
                            <w:r w:rsidRPr="00DE01A1">
                              <w:rPr>
                                <w:szCs w:val="21"/>
                              </w:rPr>
                              <w:t>先</w:t>
                            </w:r>
                          </w:p>
                          <w:p w:rsidR="00BC61E6" w:rsidRPr="00DE01A1" w:rsidRDefault="00BC61E6" w:rsidP="000648BA">
                            <w:pPr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大銀コンピュータサービス</w:t>
                            </w:r>
                            <w:r w:rsidRPr="00DE01A1">
                              <w:rPr>
                                <w:szCs w:val="21"/>
                              </w:rPr>
                              <w:t>（株）営業部</w:t>
                            </w:r>
                          </w:p>
                          <w:p w:rsidR="00BC61E6" w:rsidRPr="00DE01A1" w:rsidRDefault="00BC61E6" w:rsidP="000648BA">
                            <w:pPr>
                              <w:spacing w:line="320" w:lineRule="exact"/>
                              <w:ind w:firstLineChars="500" w:firstLine="1050"/>
                              <w:jc w:val="left"/>
                              <w:rPr>
                                <w:szCs w:val="21"/>
                              </w:rPr>
                            </w:pP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T</w:t>
                            </w:r>
                            <w:r w:rsidRPr="00DE01A1">
                              <w:rPr>
                                <w:szCs w:val="21"/>
                              </w:rPr>
                              <w:t>EL</w:t>
                            </w:r>
                            <w:r w:rsidRPr="00DE01A1">
                              <w:rPr>
                                <w:szCs w:val="21"/>
                              </w:rPr>
                              <w:t>：</w:t>
                            </w:r>
                            <w:r w:rsidRPr="00DE01A1">
                              <w:rPr>
                                <w:rFonts w:hint="eastAsia"/>
                                <w:szCs w:val="21"/>
                              </w:rPr>
                              <w:t>097-537-591</w:t>
                            </w:r>
                            <w:r w:rsidRPr="00DE01A1">
                              <w:rPr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35.45pt;margin-top:13.75pt;width:241.5pt;height:1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i8qgIAAIAFAAAOAAAAZHJzL2Uyb0RvYy54bWysVMtuEzEU3SPxD5b3dB4pKUSZVFGqIqSq&#10;rdqirh2P3Qz4he1kJnwG2+7Y8Avd8DdU4jO49jxSIGKB2Mzc6/s+9zE9bqRAG2ZdpVWBs4MUI6ao&#10;Lit1V+B3N6cvXmHkPFElEVqxAm+Zw8ez58+mtZmwXK+0KJlF4ES5SW0KvPLeTJLE0RWTxB1owxQI&#10;ubaSeGDtXVJaUoN3KZI8TcdJrW1prKbMOXg9aYV4Fv1zzqi/4Nwxj0SBITcfvzZ+l+GbzKZkcmeJ&#10;WVW0S4P8QxaSVAqCDq5OiCdobas/XMmKWu009wdUy0RzXlEWa4BqsvS3aq5XxLBYC4DjzACT+39u&#10;6fnm0qKqLHCOkSISWvTj6+fvDw+P9/dAPH77gvIAUm3cBHSvzaXtOAdkqLjhVoY/1IKaCOx2AJY1&#10;HlF4HKXjo/Ql4E9Blo1HozyP0Cc7c2Odf8O0RIEosNVrVV5B+yKqZHPmfIS37JIk5XuMuBTQrA0R&#10;6Gg0Goc0wWGnC1TvMhgqfVoJEbstFKohi/woTaPzQQQmQoGPUGtbXaT8VrDgQqgrxgEqqCePhnFI&#10;2UJYBCkUmFDKlO/TiNrBjEPcwTDbZyh81uXe6QYzFod3MGxT/WvEwSJG1coPxrJS2u6LXH4YIrf6&#10;ffVtzaF83yybbj66xi91uYWZsbpdJmfoaQU9OyPOXxILDYE+w0XwF/DhQgPWuqMwWmn7ad970Ieh&#10;BilGNWxjgd3HNbEMI/FWwbi/zg4Pw/pGBgj79HXZv6q1XGjoRAY3x9BIBl0vepJbLW/hYMxDNBAR&#10;RSFmgam3PbPw7XWAk0PZfB7VYFUN8Wfq2tDgPOAbZuumuSXWdAPrYdbPdb+x3Ri2E7nTDZbOzNce&#10;ptEHYUC4xbNjYM2B+uWOPOWj1u5wzn4CAAD//wMAUEsDBBQABgAIAAAAIQAJDXAE3wAAAAoBAAAP&#10;AAAAZHJzL2Rvd25yZXYueG1sTI/BTsMwDIbvSLxDZCRuLGFsdCtNJ0AgbSdgwD1rTBvROF2TrYWn&#10;x5zg6N+ffn8uVqNvxRH76AJpuJwoEEhVsI5qDW+vjxcLEDEZsqYNhBq+MMKqPD0pTG7DQC943KZa&#10;cAnF3GhoUupyKWPVoDdxEjok3n2E3pvEY19L25uBy30rp0pdS28c8YXGdHjfYPW5PXgN6+/90/v+&#10;ebMOg1U+OfewueuU1udn4+0NiIRj+oPhV5/VoWSnXTiQjaLVMMvUklEN02wOgoHl/IqDHQeLWQay&#10;LOT/F8ofAAAA//8DAFBLAQItABQABgAIAAAAIQC2gziS/gAAAOEBAAATAAAAAAAAAAAAAAAAAAAA&#10;AABbQ29udGVudF9UeXBlc10ueG1sUEsBAi0AFAAGAAgAAAAhADj9If/WAAAAlAEAAAsAAAAAAAAA&#10;AAAAAAAALwEAAF9yZWxzLy5yZWxzUEsBAi0AFAAGAAgAAAAhANVK+LyqAgAAgAUAAA4AAAAAAAAA&#10;AAAAAAAALgIAAGRycy9lMm9Eb2MueG1sUEsBAi0AFAAGAAgAAAAhAAkNcATfAAAACgEAAA8AAAAA&#10;AAAAAAAAAAAABAUAAGRycy9kb3ducmV2LnhtbFBLBQYAAAAABAAEAPMAAAAQBgAAAAA=&#10;" filled="f" stroked="f" strokeweight="1pt">
                <v:stroke joinstyle="miter"/>
                <v:textbox style="mso-fit-shape-to-text:t" inset=",0,,0">
                  <w:txbxContent>
                    <w:p w:rsidR="00BC61E6" w:rsidRPr="00DE01A1" w:rsidRDefault="000B40F9" w:rsidP="000648BA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 w:rsidRPr="00DE01A1">
                        <w:rPr>
                          <w:rFonts w:hint="eastAsia"/>
                          <w:szCs w:val="21"/>
                        </w:rPr>
                        <w:t>■</w:t>
                      </w:r>
                      <w:r w:rsidR="00BC61E6" w:rsidRPr="00DE01A1">
                        <w:rPr>
                          <w:szCs w:val="21"/>
                        </w:rPr>
                        <w:t>依頼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書受付</w:t>
                      </w:r>
                      <w:r w:rsidR="0077691E" w:rsidRPr="00DE01A1">
                        <w:rPr>
                          <w:rFonts w:hint="eastAsia"/>
                          <w:szCs w:val="21"/>
                        </w:rPr>
                        <w:t>部署</w:t>
                      </w:r>
                      <w:r w:rsidR="0077691E" w:rsidRPr="00DE01A1">
                        <w:rPr>
                          <w:szCs w:val="21"/>
                        </w:rPr>
                        <w:t>の連絡</w:t>
                      </w:r>
                      <w:r w:rsidR="00BC61E6" w:rsidRPr="00DE01A1">
                        <w:rPr>
                          <w:szCs w:val="21"/>
                        </w:rPr>
                        <w:t>先</w:t>
                      </w:r>
                    </w:p>
                    <w:p w:rsidR="00BC61E6" w:rsidRPr="00DE01A1" w:rsidRDefault="00BC61E6" w:rsidP="000648B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DE01A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E01A1">
                        <w:rPr>
                          <w:szCs w:val="21"/>
                        </w:rPr>
                        <w:t>（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株</w:t>
                      </w:r>
                      <w:r w:rsidRPr="00DE01A1">
                        <w:rPr>
                          <w:szCs w:val="21"/>
                        </w:rPr>
                        <w:t>）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大分銀行</w:t>
                      </w:r>
                      <w:r w:rsidRPr="00DE01A1">
                        <w:rPr>
                          <w:szCs w:val="21"/>
                        </w:rPr>
                        <w:t xml:space="preserve">　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 xml:space="preserve">事務統括部　</w:t>
                      </w:r>
                      <w:r w:rsidRPr="00DE01A1">
                        <w:rPr>
                          <w:szCs w:val="21"/>
                        </w:rPr>
                        <w:t>FB</w:t>
                      </w:r>
                      <w:r w:rsidRPr="00DE01A1">
                        <w:rPr>
                          <w:szCs w:val="21"/>
                        </w:rPr>
                        <w:t>チーム</w:t>
                      </w:r>
                    </w:p>
                    <w:p w:rsidR="00BC61E6" w:rsidRPr="00DE01A1" w:rsidRDefault="00BC61E6" w:rsidP="000648BA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 w:rsidRPr="00DE01A1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6021C3" w:rsidRPr="00DE01A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021C3" w:rsidRPr="00DE01A1">
                        <w:rPr>
                          <w:szCs w:val="21"/>
                        </w:rPr>
                        <w:t xml:space="preserve">　　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T</w:t>
                      </w:r>
                      <w:r w:rsidRPr="00DE01A1">
                        <w:rPr>
                          <w:szCs w:val="21"/>
                        </w:rPr>
                        <w:t>EL</w:t>
                      </w:r>
                      <w:r w:rsidRPr="00DE01A1">
                        <w:rPr>
                          <w:szCs w:val="21"/>
                        </w:rPr>
                        <w:t>：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097-</w:t>
                      </w:r>
                      <w:r w:rsidR="00DA383E" w:rsidRPr="00DE01A1">
                        <w:rPr>
                          <w:szCs w:val="21"/>
                        </w:rPr>
                        <w:t>537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-</w:t>
                      </w:r>
                      <w:r w:rsidR="00DA383E" w:rsidRPr="00DE01A1">
                        <w:rPr>
                          <w:szCs w:val="21"/>
                        </w:rPr>
                        <w:t>5830</w:t>
                      </w:r>
                    </w:p>
                    <w:p w:rsidR="00BC61E6" w:rsidRPr="00DE01A1" w:rsidRDefault="00BC61E6" w:rsidP="000648BA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 w:rsidRPr="00DE01A1">
                        <w:rPr>
                          <w:rFonts w:hint="eastAsia"/>
                          <w:szCs w:val="21"/>
                        </w:rPr>
                        <w:t>■システム等に関するお問</w:t>
                      </w:r>
                      <w:r w:rsidR="0077691E" w:rsidRPr="00DE01A1">
                        <w:rPr>
                          <w:rFonts w:hint="eastAsia"/>
                          <w:szCs w:val="21"/>
                        </w:rPr>
                        <w:t>い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合せ</w:t>
                      </w:r>
                      <w:r w:rsidRPr="00DE01A1">
                        <w:rPr>
                          <w:szCs w:val="21"/>
                        </w:rPr>
                        <w:t>先</w:t>
                      </w:r>
                    </w:p>
                    <w:p w:rsidR="00BC61E6" w:rsidRPr="00DE01A1" w:rsidRDefault="00BC61E6" w:rsidP="000648BA">
                      <w:pPr>
                        <w:spacing w:line="320" w:lineRule="exact"/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 w:rsidRPr="00DE01A1">
                        <w:rPr>
                          <w:rFonts w:hint="eastAsia"/>
                          <w:szCs w:val="21"/>
                        </w:rPr>
                        <w:t>大銀コンピュータサービス</w:t>
                      </w:r>
                      <w:r w:rsidRPr="00DE01A1">
                        <w:rPr>
                          <w:szCs w:val="21"/>
                        </w:rPr>
                        <w:t>（株）営業部</w:t>
                      </w:r>
                    </w:p>
                    <w:p w:rsidR="00BC61E6" w:rsidRPr="00DE01A1" w:rsidRDefault="00BC61E6" w:rsidP="000648BA">
                      <w:pPr>
                        <w:spacing w:line="320" w:lineRule="exact"/>
                        <w:ind w:firstLineChars="500" w:firstLine="1050"/>
                        <w:jc w:val="left"/>
                        <w:rPr>
                          <w:szCs w:val="21"/>
                        </w:rPr>
                      </w:pPr>
                      <w:r w:rsidRPr="00DE01A1">
                        <w:rPr>
                          <w:rFonts w:hint="eastAsia"/>
                          <w:szCs w:val="21"/>
                        </w:rPr>
                        <w:t>T</w:t>
                      </w:r>
                      <w:r w:rsidRPr="00DE01A1">
                        <w:rPr>
                          <w:szCs w:val="21"/>
                        </w:rPr>
                        <w:t>EL</w:t>
                      </w:r>
                      <w:r w:rsidRPr="00DE01A1">
                        <w:rPr>
                          <w:szCs w:val="21"/>
                        </w:rPr>
                        <w:t>：</w:t>
                      </w:r>
                      <w:r w:rsidRPr="00DE01A1">
                        <w:rPr>
                          <w:rFonts w:hint="eastAsia"/>
                          <w:szCs w:val="21"/>
                        </w:rPr>
                        <w:t>097-537-591</w:t>
                      </w:r>
                      <w:r w:rsidRPr="00DE01A1">
                        <w:rPr>
                          <w:szCs w:val="21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AB00B1">
        <w:rPr>
          <w:rFonts w:hint="eastAsia"/>
        </w:rPr>
        <w:t>以上</w:t>
      </w:r>
    </w:p>
    <w:sectPr w:rsidR="00AF716A" w:rsidRPr="008D3F11" w:rsidSect="000648BA">
      <w:pgSz w:w="11906" w:h="16838" w:code="9"/>
      <w:pgMar w:top="1021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E6" w:rsidRDefault="00BC61E6" w:rsidP="00E326AB">
      <w:r>
        <w:separator/>
      </w:r>
    </w:p>
  </w:endnote>
  <w:endnote w:type="continuationSeparator" w:id="0">
    <w:p w:rsidR="00BC61E6" w:rsidRDefault="00BC61E6" w:rsidP="00E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E6" w:rsidRDefault="00BC61E6" w:rsidP="00E326AB">
      <w:r>
        <w:separator/>
      </w:r>
    </w:p>
  </w:footnote>
  <w:footnote w:type="continuationSeparator" w:id="0">
    <w:p w:rsidR="00BC61E6" w:rsidRDefault="00BC61E6" w:rsidP="00E3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1"/>
    <w:rsid w:val="00017600"/>
    <w:rsid w:val="00057BCD"/>
    <w:rsid w:val="000648BA"/>
    <w:rsid w:val="00081A31"/>
    <w:rsid w:val="000938AD"/>
    <w:rsid w:val="000A1126"/>
    <w:rsid w:val="000B3957"/>
    <w:rsid w:val="000B40F9"/>
    <w:rsid w:val="000C23D0"/>
    <w:rsid w:val="000C3186"/>
    <w:rsid w:val="000C3253"/>
    <w:rsid w:val="000C4628"/>
    <w:rsid w:val="000C4705"/>
    <w:rsid w:val="000D643E"/>
    <w:rsid w:val="000F297F"/>
    <w:rsid w:val="000F2C1B"/>
    <w:rsid w:val="000F3995"/>
    <w:rsid w:val="00121D41"/>
    <w:rsid w:val="00123CB3"/>
    <w:rsid w:val="00131C38"/>
    <w:rsid w:val="00142FAC"/>
    <w:rsid w:val="00154CCB"/>
    <w:rsid w:val="00167D98"/>
    <w:rsid w:val="00197143"/>
    <w:rsid w:val="001B665B"/>
    <w:rsid w:val="002207ED"/>
    <w:rsid w:val="0022573C"/>
    <w:rsid w:val="00235F28"/>
    <w:rsid w:val="002372FD"/>
    <w:rsid w:val="00255B84"/>
    <w:rsid w:val="00256B8E"/>
    <w:rsid w:val="00263840"/>
    <w:rsid w:val="002664AA"/>
    <w:rsid w:val="002678A1"/>
    <w:rsid w:val="00283603"/>
    <w:rsid w:val="00297FC0"/>
    <w:rsid w:val="002B1F14"/>
    <w:rsid w:val="002E081A"/>
    <w:rsid w:val="003465C0"/>
    <w:rsid w:val="00357E79"/>
    <w:rsid w:val="003777A1"/>
    <w:rsid w:val="00381EDE"/>
    <w:rsid w:val="00391BBA"/>
    <w:rsid w:val="00393E78"/>
    <w:rsid w:val="0039680B"/>
    <w:rsid w:val="003B3856"/>
    <w:rsid w:val="003D0194"/>
    <w:rsid w:val="003D2E8C"/>
    <w:rsid w:val="003E27D0"/>
    <w:rsid w:val="003E6A43"/>
    <w:rsid w:val="003F603E"/>
    <w:rsid w:val="004225AB"/>
    <w:rsid w:val="004356DF"/>
    <w:rsid w:val="004528B0"/>
    <w:rsid w:val="0046489D"/>
    <w:rsid w:val="00464AC0"/>
    <w:rsid w:val="004A3EA9"/>
    <w:rsid w:val="004C31F8"/>
    <w:rsid w:val="004C3C6C"/>
    <w:rsid w:val="004D5C26"/>
    <w:rsid w:val="004D7B04"/>
    <w:rsid w:val="004F058F"/>
    <w:rsid w:val="004F0B35"/>
    <w:rsid w:val="005005FE"/>
    <w:rsid w:val="00522043"/>
    <w:rsid w:val="0053099C"/>
    <w:rsid w:val="00530F44"/>
    <w:rsid w:val="005427A1"/>
    <w:rsid w:val="0055524D"/>
    <w:rsid w:val="005718D1"/>
    <w:rsid w:val="00571E98"/>
    <w:rsid w:val="0057738D"/>
    <w:rsid w:val="00592A53"/>
    <w:rsid w:val="005961AF"/>
    <w:rsid w:val="005D0A85"/>
    <w:rsid w:val="005F469B"/>
    <w:rsid w:val="006021C3"/>
    <w:rsid w:val="00617645"/>
    <w:rsid w:val="00635787"/>
    <w:rsid w:val="00680D69"/>
    <w:rsid w:val="006973A9"/>
    <w:rsid w:val="006A147A"/>
    <w:rsid w:val="006C113B"/>
    <w:rsid w:val="006C5734"/>
    <w:rsid w:val="006E244A"/>
    <w:rsid w:val="0070421C"/>
    <w:rsid w:val="00712F8C"/>
    <w:rsid w:val="0072137F"/>
    <w:rsid w:val="00740C6E"/>
    <w:rsid w:val="00743BD1"/>
    <w:rsid w:val="00761FCF"/>
    <w:rsid w:val="007767CA"/>
    <w:rsid w:val="0077691E"/>
    <w:rsid w:val="00777BE3"/>
    <w:rsid w:val="007977E6"/>
    <w:rsid w:val="007A2AC4"/>
    <w:rsid w:val="007B1586"/>
    <w:rsid w:val="007F58EC"/>
    <w:rsid w:val="008236C5"/>
    <w:rsid w:val="008244A1"/>
    <w:rsid w:val="00834A0D"/>
    <w:rsid w:val="00844AE9"/>
    <w:rsid w:val="00885FA5"/>
    <w:rsid w:val="00894D8C"/>
    <w:rsid w:val="008A10C4"/>
    <w:rsid w:val="008A60CA"/>
    <w:rsid w:val="008A6265"/>
    <w:rsid w:val="008B289B"/>
    <w:rsid w:val="008B69CD"/>
    <w:rsid w:val="008D3F11"/>
    <w:rsid w:val="008D6B65"/>
    <w:rsid w:val="0091643B"/>
    <w:rsid w:val="00921C6E"/>
    <w:rsid w:val="00943302"/>
    <w:rsid w:val="00945B68"/>
    <w:rsid w:val="00951D09"/>
    <w:rsid w:val="00954D51"/>
    <w:rsid w:val="009678D1"/>
    <w:rsid w:val="00973BC4"/>
    <w:rsid w:val="00977285"/>
    <w:rsid w:val="009804DE"/>
    <w:rsid w:val="0098226E"/>
    <w:rsid w:val="009947A0"/>
    <w:rsid w:val="009A0551"/>
    <w:rsid w:val="009A2C37"/>
    <w:rsid w:val="009A6E1E"/>
    <w:rsid w:val="009B23E8"/>
    <w:rsid w:val="009E3BDF"/>
    <w:rsid w:val="009E4FD1"/>
    <w:rsid w:val="009E52CE"/>
    <w:rsid w:val="00A34E2B"/>
    <w:rsid w:val="00A47584"/>
    <w:rsid w:val="00A7478F"/>
    <w:rsid w:val="00A8262E"/>
    <w:rsid w:val="00A8494D"/>
    <w:rsid w:val="00A85A06"/>
    <w:rsid w:val="00AB00B1"/>
    <w:rsid w:val="00AB2FAB"/>
    <w:rsid w:val="00AC49E9"/>
    <w:rsid w:val="00AD5BA5"/>
    <w:rsid w:val="00AE5A2C"/>
    <w:rsid w:val="00AE5BE4"/>
    <w:rsid w:val="00AF5967"/>
    <w:rsid w:val="00AF716A"/>
    <w:rsid w:val="00B42D26"/>
    <w:rsid w:val="00B436A1"/>
    <w:rsid w:val="00B46D67"/>
    <w:rsid w:val="00B5424C"/>
    <w:rsid w:val="00B64D7A"/>
    <w:rsid w:val="00B746E2"/>
    <w:rsid w:val="00BA4D25"/>
    <w:rsid w:val="00BB0F70"/>
    <w:rsid w:val="00BC61E6"/>
    <w:rsid w:val="00C1175C"/>
    <w:rsid w:val="00C226A7"/>
    <w:rsid w:val="00C263D9"/>
    <w:rsid w:val="00C3783A"/>
    <w:rsid w:val="00C42BEE"/>
    <w:rsid w:val="00C443A0"/>
    <w:rsid w:val="00C74581"/>
    <w:rsid w:val="00CA0978"/>
    <w:rsid w:val="00CC41EF"/>
    <w:rsid w:val="00CD1627"/>
    <w:rsid w:val="00CD63BB"/>
    <w:rsid w:val="00CD7215"/>
    <w:rsid w:val="00CE6870"/>
    <w:rsid w:val="00CF4A52"/>
    <w:rsid w:val="00D02DE1"/>
    <w:rsid w:val="00D04BE7"/>
    <w:rsid w:val="00D10C21"/>
    <w:rsid w:val="00D25231"/>
    <w:rsid w:val="00D502DF"/>
    <w:rsid w:val="00D85F10"/>
    <w:rsid w:val="00D94525"/>
    <w:rsid w:val="00D9781C"/>
    <w:rsid w:val="00DA01F5"/>
    <w:rsid w:val="00DA383E"/>
    <w:rsid w:val="00DA4066"/>
    <w:rsid w:val="00DA461F"/>
    <w:rsid w:val="00DB0929"/>
    <w:rsid w:val="00DB58D6"/>
    <w:rsid w:val="00DC01BD"/>
    <w:rsid w:val="00DC372C"/>
    <w:rsid w:val="00DE01A1"/>
    <w:rsid w:val="00E036DA"/>
    <w:rsid w:val="00E04ED0"/>
    <w:rsid w:val="00E06C55"/>
    <w:rsid w:val="00E07881"/>
    <w:rsid w:val="00E17B11"/>
    <w:rsid w:val="00E326AB"/>
    <w:rsid w:val="00E37966"/>
    <w:rsid w:val="00E44ADE"/>
    <w:rsid w:val="00E60B77"/>
    <w:rsid w:val="00E63F39"/>
    <w:rsid w:val="00E84227"/>
    <w:rsid w:val="00E87204"/>
    <w:rsid w:val="00E94A00"/>
    <w:rsid w:val="00EA4FF4"/>
    <w:rsid w:val="00EB1A81"/>
    <w:rsid w:val="00EB5849"/>
    <w:rsid w:val="00EB5A4C"/>
    <w:rsid w:val="00EC06D7"/>
    <w:rsid w:val="00EC2DF2"/>
    <w:rsid w:val="00ED34DD"/>
    <w:rsid w:val="00EF22C6"/>
    <w:rsid w:val="00EF43C7"/>
    <w:rsid w:val="00F07AC3"/>
    <w:rsid w:val="00F07D0E"/>
    <w:rsid w:val="00F17E27"/>
    <w:rsid w:val="00F55F01"/>
    <w:rsid w:val="00F6376C"/>
    <w:rsid w:val="00F64471"/>
    <w:rsid w:val="00F6775A"/>
    <w:rsid w:val="00F95BF6"/>
    <w:rsid w:val="00FA5461"/>
    <w:rsid w:val="00FC6F8F"/>
    <w:rsid w:val="00FC7623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FB215-1D08-4116-A6B0-E965A8F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F11"/>
  </w:style>
  <w:style w:type="character" w:customStyle="1" w:styleId="a4">
    <w:name w:val="日付 (文字)"/>
    <w:basedOn w:val="a0"/>
    <w:link w:val="a3"/>
    <w:uiPriority w:val="99"/>
    <w:semiHidden/>
    <w:rsid w:val="008D3F11"/>
  </w:style>
  <w:style w:type="table" w:styleId="a5">
    <w:name w:val="Table Grid"/>
    <w:basedOn w:val="a1"/>
    <w:uiPriority w:val="39"/>
    <w:rsid w:val="008D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00B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B00B1"/>
    <w:rPr>
      <w:sz w:val="22"/>
    </w:rPr>
  </w:style>
  <w:style w:type="paragraph" w:styleId="a8">
    <w:name w:val="Closing"/>
    <w:basedOn w:val="a"/>
    <w:link w:val="a9"/>
    <w:uiPriority w:val="99"/>
    <w:unhideWhenUsed/>
    <w:rsid w:val="00AB00B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B00B1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5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52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326AB"/>
  </w:style>
  <w:style w:type="paragraph" w:styleId="ae">
    <w:name w:val="footer"/>
    <w:basedOn w:val="a"/>
    <w:link w:val="af"/>
    <w:uiPriority w:val="99"/>
    <w:unhideWhenUsed/>
    <w:rsid w:val="00E326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326AB"/>
  </w:style>
  <w:style w:type="character" w:styleId="af0">
    <w:name w:val="Placeholder Text"/>
    <w:basedOn w:val="a0"/>
    <w:uiPriority w:val="99"/>
    <w:semiHidden/>
    <w:rsid w:val="00DC372C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767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67C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67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7C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6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53F0094B248FC9E739F12462D7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73E8D-98CC-4F1B-A189-CDACEF79D18C}"/>
      </w:docPartPr>
      <w:docPartBody>
        <w:p w:rsidR="0088041B" w:rsidRDefault="006F3400" w:rsidP="006F3400">
          <w:pPr>
            <w:pStyle w:val="D8D53F0094B248FC9E739F12462D705D36"/>
          </w:pPr>
          <w:r w:rsidRPr="000C4628">
            <w:rPr>
              <w:sz w:val="22"/>
            </w:rPr>
            <w:t xml:space="preserve">     </w:t>
          </w:r>
          <w:r w:rsidRPr="000C4628">
            <w:rPr>
              <w:rStyle w:val="a3"/>
              <w:rFonts w:hint="eastAsia"/>
              <w:color w:val="auto"/>
              <w:sz w:val="22"/>
            </w:rPr>
            <w:t>年</w:t>
          </w:r>
          <w:r w:rsidRPr="000C4628">
            <w:rPr>
              <w:rStyle w:val="a3"/>
              <w:rFonts w:hint="eastAsia"/>
              <w:color w:val="auto"/>
              <w:sz w:val="22"/>
            </w:rPr>
            <w:t xml:space="preserve">   </w:t>
          </w:r>
          <w:r w:rsidRPr="000C4628">
            <w:rPr>
              <w:rStyle w:val="a3"/>
              <w:rFonts w:hint="eastAsia"/>
              <w:color w:val="auto"/>
              <w:sz w:val="22"/>
            </w:rPr>
            <w:t>月</w:t>
          </w:r>
          <w:r w:rsidRPr="000C4628">
            <w:rPr>
              <w:rStyle w:val="a3"/>
              <w:rFonts w:hint="eastAsia"/>
              <w:color w:val="auto"/>
              <w:sz w:val="22"/>
            </w:rPr>
            <w:t xml:space="preserve">   </w:t>
          </w:r>
          <w:r w:rsidRPr="000C4628">
            <w:rPr>
              <w:rStyle w:val="a3"/>
              <w:rFonts w:hint="eastAsia"/>
              <w:color w:val="auto"/>
              <w:sz w:val="22"/>
            </w:rPr>
            <w:t>日</w:t>
          </w:r>
        </w:p>
      </w:docPartBody>
    </w:docPart>
    <w:docPart>
      <w:docPartPr>
        <w:name w:val="DE36271DFB084930B7D429FFFE8670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55C1EB-EAF4-4A3F-ADD1-C670076BCA83}"/>
      </w:docPartPr>
      <w:docPartBody>
        <w:p w:rsidR="0088041B" w:rsidRDefault="006F3400" w:rsidP="006F3400">
          <w:pPr>
            <w:pStyle w:val="DE36271DFB084930B7D429FFFE86707C32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BFD9B5C3111D4F3CAF195A25EC12B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AA65E-4802-416D-ADED-5FE72B5CF947}"/>
      </w:docPartPr>
      <w:docPartBody>
        <w:p w:rsidR="0088041B" w:rsidRDefault="006F3400" w:rsidP="006F3400">
          <w:pPr>
            <w:pStyle w:val="BFD9B5C3111D4F3CAF195A25EC12BD0E34"/>
          </w:pPr>
          <w:r w:rsidRPr="00894D8C">
            <w:rPr>
              <w:szCs w:val="21"/>
            </w:rPr>
            <w:t xml:space="preserve">     </w:t>
          </w:r>
          <w:r w:rsidRPr="00894D8C">
            <w:rPr>
              <w:rStyle w:val="a3"/>
              <w:rFonts w:hint="eastAsia"/>
              <w:szCs w:val="21"/>
            </w:rPr>
            <w:t>年</w:t>
          </w:r>
          <w:r w:rsidRPr="00894D8C">
            <w:rPr>
              <w:rStyle w:val="a3"/>
              <w:rFonts w:hint="eastAsia"/>
              <w:szCs w:val="21"/>
            </w:rPr>
            <w:t xml:space="preserve">   </w:t>
          </w:r>
          <w:r w:rsidRPr="00894D8C">
            <w:rPr>
              <w:rStyle w:val="a3"/>
              <w:rFonts w:hint="eastAsia"/>
              <w:szCs w:val="21"/>
            </w:rPr>
            <w:t>月</w:t>
          </w:r>
          <w:r w:rsidRPr="00894D8C">
            <w:rPr>
              <w:rStyle w:val="a3"/>
              <w:rFonts w:hint="eastAsia"/>
              <w:szCs w:val="21"/>
            </w:rPr>
            <w:t xml:space="preserve">   </w:t>
          </w:r>
          <w:r w:rsidRPr="00894D8C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CE111E69A3BE44E19D76C09F6953C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282B19-C12B-4B5E-A8EE-3938DF1DEB00}"/>
      </w:docPartPr>
      <w:docPartBody>
        <w:p w:rsidR="0088041B" w:rsidRDefault="006F3400" w:rsidP="006F3400">
          <w:pPr>
            <w:pStyle w:val="CE111E69A3BE44E19D76C09F6953C17F34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0CD3452C68DA41419CEB33AD7D68D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BFF91-B0C7-48A4-8CA4-DB8AF985E54F}"/>
      </w:docPartPr>
      <w:docPartBody>
        <w:p w:rsidR="0088041B" w:rsidRDefault="006F3400" w:rsidP="006F3400">
          <w:pPr>
            <w:pStyle w:val="0CD3452C68DA41419CEB33AD7D68D1D134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9B205FE812734234B6D8E8B242E92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B60309-0266-4DDE-9BE1-3F77C1C9C691}"/>
      </w:docPartPr>
      <w:docPartBody>
        <w:p w:rsidR="0088041B" w:rsidRDefault="006F3400" w:rsidP="006F3400">
          <w:pPr>
            <w:pStyle w:val="9B205FE812734234B6D8E8B242E9261E33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B5B61A3D334D4E4C8FEAFE41F336E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078D0-F9C2-4C34-95D7-1497C7B4F489}"/>
      </w:docPartPr>
      <w:docPartBody>
        <w:p w:rsidR="0088041B" w:rsidRDefault="006F3400" w:rsidP="006F3400">
          <w:pPr>
            <w:pStyle w:val="B5B61A3D334D4E4C8FEAFE41F336EB9C33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AD385D7D42AD4F44B2AC31918D0B8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1E73C5-AC12-4DA0-B76B-49388F03B374}"/>
      </w:docPartPr>
      <w:docPartBody>
        <w:p w:rsidR="0088041B" w:rsidRDefault="006F3400" w:rsidP="006F3400">
          <w:pPr>
            <w:pStyle w:val="AD385D7D42AD4F44B2AC31918D0B8DD633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35C0C0B1A6F34EBB88526CB590BDE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14F2D-4DEE-4EC4-A289-D250C090FF68}"/>
      </w:docPartPr>
      <w:docPartBody>
        <w:p w:rsidR="0088041B" w:rsidRDefault="006F3400" w:rsidP="006F3400">
          <w:pPr>
            <w:pStyle w:val="35C0C0B1A6F34EBB88526CB590BDE82121"/>
          </w:pPr>
          <w:r w:rsidRPr="002207ED">
            <w:rPr>
              <w:rFonts w:asciiTheme="minorEastAsia" w:hAnsiTheme="minorEastAsia" w:hint="eastAsia"/>
              <w:szCs w:val="21"/>
            </w:rPr>
            <w:t xml:space="preserve">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6"/>
    <w:rsid w:val="00010D0C"/>
    <w:rsid w:val="00260978"/>
    <w:rsid w:val="00262858"/>
    <w:rsid w:val="00297463"/>
    <w:rsid w:val="003D2776"/>
    <w:rsid w:val="00551CA6"/>
    <w:rsid w:val="006F3400"/>
    <w:rsid w:val="007A6573"/>
    <w:rsid w:val="0088041B"/>
    <w:rsid w:val="00903EB6"/>
    <w:rsid w:val="009A08D7"/>
    <w:rsid w:val="00A00EDD"/>
    <w:rsid w:val="00A173F3"/>
    <w:rsid w:val="00D63A51"/>
    <w:rsid w:val="00D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400"/>
    <w:rPr>
      <w:color w:val="808080"/>
    </w:rPr>
  </w:style>
  <w:style w:type="paragraph" w:customStyle="1" w:styleId="C97D7EB3362C44589F0872983F3FE52B">
    <w:name w:val="C97D7EB3362C44589F0872983F3FE52B"/>
    <w:rsid w:val="003D2776"/>
    <w:pPr>
      <w:widowControl w:val="0"/>
      <w:jc w:val="both"/>
    </w:pPr>
  </w:style>
  <w:style w:type="paragraph" w:customStyle="1" w:styleId="5B5BF6E2ECC54058AAA20D7CA6DA4260">
    <w:name w:val="5B5BF6E2ECC54058AAA20D7CA6DA4260"/>
    <w:rsid w:val="003D2776"/>
    <w:pPr>
      <w:widowControl w:val="0"/>
      <w:jc w:val="both"/>
    </w:pPr>
  </w:style>
  <w:style w:type="paragraph" w:customStyle="1" w:styleId="5B5BF6E2ECC54058AAA20D7CA6DA42601">
    <w:name w:val="5B5BF6E2ECC54058AAA20D7CA6DA42601"/>
    <w:rsid w:val="00297463"/>
    <w:pPr>
      <w:widowControl w:val="0"/>
      <w:jc w:val="both"/>
    </w:pPr>
  </w:style>
  <w:style w:type="paragraph" w:customStyle="1" w:styleId="5B5BF6E2ECC54058AAA20D7CA6DA42602">
    <w:name w:val="5B5BF6E2ECC54058AAA20D7CA6DA42602"/>
    <w:rsid w:val="00297463"/>
    <w:pPr>
      <w:widowControl w:val="0"/>
      <w:jc w:val="both"/>
    </w:pPr>
  </w:style>
  <w:style w:type="paragraph" w:customStyle="1" w:styleId="5B5BF6E2ECC54058AAA20D7CA6DA42603">
    <w:name w:val="5B5BF6E2ECC54058AAA20D7CA6DA42603"/>
    <w:rsid w:val="00297463"/>
    <w:pPr>
      <w:widowControl w:val="0"/>
      <w:jc w:val="both"/>
    </w:pPr>
  </w:style>
  <w:style w:type="paragraph" w:customStyle="1" w:styleId="5B5BF6E2ECC54058AAA20D7CA6DA42604">
    <w:name w:val="5B5BF6E2ECC54058AAA20D7CA6DA42604"/>
    <w:rsid w:val="00297463"/>
    <w:pPr>
      <w:widowControl w:val="0"/>
      <w:jc w:val="both"/>
    </w:pPr>
  </w:style>
  <w:style w:type="paragraph" w:customStyle="1" w:styleId="5B5BF6E2ECC54058AAA20D7CA6DA42605">
    <w:name w:val="5B5BF6E2ECC54058AAA20D7CA6DA42605"/>
    <w:rsid w:val="00297463"/>
    <w:pPr>
      <w:widowControl w:val="0"/>
      <w:jc w:val="both"/>
    </w:pPr>
  </w:style>
  <w:style w:type="paragraph" w:customStyle="1" w:styleId="5B5BF6E2ECC54058AAA20D7CA6DA42606">
    <w:name w:val="5B5BF6E2ECC54058AAA20D7CA6DA42606"/>
    <w:rsid w:val="00297463"/>
    <w:pPr>
      <w:widowControl w:val="0"/>
      <w:jc w:val="both"/>
    </w:pPr>
  </w:style>
  <w:style w:type="paragraph" w:customStyle="1" w:styleId="5B5BF6E2ECC54058AAA20D7CA6DA42607">
    <w:name w:val="5B5BF6E2ECC54058AAA20D7CA6DA42607"/>
    <w:rsid w:val="00297463"/>
    <w:pPr>
      <w:widowControl w:val="0"/>
      <w:jc w:val="both"/>
    </w:pPr>
  </w:style>
  <w:style w:type="paragraph" w:customStyle="1" w:styleId="5B5BF6E2ECC54058AAA20D7CA6DA42608">
    <w:name w:val="5B5BF6E2ECC54058AAA20D7CA6DA42608"/>
    <w:rsid w:val="00297463"/>
    <w:pPr>
      <w:widowControl w:val="0"/>
      <w:jc w:val="both"/>
    </w:pPr>
  </w:style>
  <w:style w:type="paragraph" w:customStyle="1" w:styleId="5B5BF6E2ECC54058AAA20D7CA6DA42609">
    <w:name w:val="5B5BF6E2ECC54058AAA20D7CA6DA42609"/>
    <w:rsid w:val="00297463"/>
    <w:pPr>
      <w:widowControl w:val="0"/>
      <w:jc w:val="both"/>
    </w:pPr>
  </w:style>
  <w:style w:type="paragraph" w:customStyle="1" w:styleId="5B5BF6E2ECC54058AAA20D7CA6DA426010">
    <w:name w:val="5B5BF6E2ECC54058AAA20D7CA6DA426010"/>
    <w:rsid w:val="00297463"/>
    <w:pPr>
      <w:widowControl w:val="0"/>
      <w:jc w:val="both"/>
    </w:pPr>
  </w:style>
  <w:style w:type="paragraph" w:customStyle="1" w:styleId="267B86A4DE9A45DE8D0F6A2C6DE6A5F7">
    <w:name w:val="267B86A4DE9A45DE8D0F6A2C6DE6A5F7"/>
    <w:rsid w:val="00297463"/>
    <w:pPr>
      <w:widowControl w:val="0"/>
      <w:jc w:val="both"/>
    </w:pPr>
  </w:style>
  <w:style w:type="paragraph" w:customStyle="1" w:styleId="A11215F1D8D641308DFC339BBEAA08F4">
    <w:name w:val="A11215F1D8D641308DFC339BBEAA08F4"/>
    <w:rsid w:val="00297463"/>
    <w:pPr>
      <w:widowControl w:val="0"/>
      <w:jc w:val="both"/>
    </w:pPr>
  </w:style>
  <w:style w:type="paragraph" w:customStyle="1" w:styleId="BF799CA515BA43008FE974A203B9B096">
    <w:name w:val="BF799CA515BA43008FE974A203B9B096"/>
    <w:rsid w:val="00297463"/>
    <w:pPr>
      <w:widowControl w:val="0"/>
      <w:jc w:val="both"/>
    </w:pPr>
  </w:style>
  <w:style w:type="paragraph" w:customStyle="1" w:styleId="7F1ED79584CD4E8DB6CE442658AF663E">
    <w:name w:val="7F1ED79584CD4E8DB6CE442658AF663E"/>
    <w:rsid w:val="00297463"/>
    <w:pPr>
      <w:widowControl w:val="0"/>
      <w:jc w:val="both"/>
    </w:pPr>
  </w:style>
  <w:style w:type="paragraph" w:customStyle="1" w:styleId="267B86A4DE9A45DE8D0F6A2C6DE6A5F71">
    <w:name w:val="267B86A4DE9A45DE8D0F6A2C6DE6A5F71"/>
    <w:rsid w:val="00297463"/>
    <w:pPr>
      <w:widowControl w:val="0"/>
      <w:jc w:val="both"/>
    </w:pPr>
  </w:style>
  <w:style w:type="paragraph" w:customStyle="1" w:styleId="A11215F1D8D641308DFC339BBEAA08F41">
    <w:name w:val="A11215F1D8D641308DFC339BBEAA08F41"/>
    <w:rsid w:val="00297463"/>
    <w:pPr>
      <w:widowControl w:val="0"/>
      <w:jc w:val="both"/>
    </w:pPr>
  </w:style>
  <w:style w:type="paragraph" w:customStyle="1" w:styleId="BF799CA515BA43008FE974A203B9B0961">
    <w:name w:val="BF799CA515BA43008FE974A203B9B0961"/>
    <w:rsid w:val="00297463"/>
    <w:pPr>
      <w:widowControl w:val="0"/>
      <w:jc w:val="both"/>
    </w:pPr>
  </w:style>
  <w:style w:type="paragraph" w:customStyle="1" w:styleId="7F1ED79584CD4E8DB6CE442658AF663E1">
    <w:name w:val="7F1ED79584CD4E8DB6CE442658AF663E1"/>
    <w:rsid w:val="00297463"/>
    <w:pPr>
      <w:widowControl w:val="0"/>
      <w:jc w:val="both"/>
    </w:pPr>
  </w:style>
  <w:style w:type="paragraph" w:customStyle="1" w:styleId="267B86A4DE9A45DE8D0F6A2C6DE6A5F72">
    <w:name w:val="267B86A4DE9A45DE8D0F6A2C6DE6A5F72"/>
    <w:rsid w:val="00297463"/>
    <w:pPr>
      <w:widowControl w:val="0"/>
      <w:jc w:val="both"/>
    </w:pPr>
  </w:style>
  <w:style w:type="paragraph" w:customStyle="1" w:styleId="A11215F1D8D641308DFC339BBEAA08F42">
    <w:name w:val="A11215F1D8D641308DFC339BBEAA08F42"/>
    <w:rsid w:val="00297463"/>
    <w:pPr>
      <w:widowControl w:val="0"/>
      <w:jc w:val="both"/>
    </w:pPr>
  </w:style>
  <w:style w:type="paragraph" w:customStyle="1" w:styleId="BF799CA515BA43008FE974A203B9B0962">
    <w:name w:val="BF799CA515BA43008FE974A203B9B0962"/>
    <w:rsid w:val="00297463"/>
    <w:pPr>
      <w:widowControl w:val="0"/>
      <w:jc w:val="both"/>
    </w:pPr>
  </w:style>
  <w:style w:type="paragraph" w:customStyle="1" w:styleId="7F1ED79584CD4E8DB6CE442658AF663E2">
    <w:name w:val="7F1ED79584CD4E8DB6CE442658AF663E2"/>
    <w:rsid w:val="00297463"/>
    <w:pPr>
      <w:widowControl w:val="0"/>
      <w:jc w:val="both"/>
    </w:pPr>
  </w:style>
  <w:style w:type="paragraph" w:customStyle="1" w:styleId="267B86A4DE9A45DE8D0F6A2C6DE6A5F73">
    <w:name w:val="267B86A4DE9A45DE8D0F6A2C6DE6A5F73"/>
    <w:rsid w:val="00297463"/>
    <w:pPr>
      <w:widowControl w:val="0"/>
      <w:jc w:val="both"/>
    </w:pPr>
  </w:style>
  <w:style w:type="paragraph" w:customStyle="1" w:styleId="A11215F1D8D641308DFC339BBEAA08F43">
    <w:name w:val="A11215F1D8D641308DFC339BBEAA08F43"/>
    <w:rsid w:val="00297463"/>
    <w:pPr>
      <w:widowControl w:val="0"/>
      <w:jc w:val="both"/>
    </w:pPr>
  </w:style>
  <w:style w:type="paragraph" w:customStyle="1" w:styleId="BF799CA515BA43008FE974A203B9B0963">
    <w:name w:val="BF799CA515BA43008FE974A203B9B0963"/>
    <w:rsid w:val="00297463"/>
    <w:pPr>
      <w:widowControl w:val="0"/>
      <w:jc w:val="both"/>
    </w:pPr>
  </w:style>
  <w:style w:type="paragraph" w:customStyle="1" w:styleId="7F1ED79584CD4E8DB6CE442658AF663E3">
    <w:name w:val="7F1ED79584CD4E8DB6CE442658AF663E3"/>
    <w:rsid w:val="00297463"/>
    <w:pPr>
      <w:widowControl w:val="0"/>
      <w:jc w:val="both"/>
    </w:pPr>
  </w:style>
  <w:style w:type="paragraph" w:customStyle="1" w:styleId="AFF95E25340842F39F36EC6B91038411">
    <w:name w:val="AFF95E25340842F39F36EC6B91038411"/>
    <w:rsid w:val="00297463"/>
    <w:pPr>
      <w:widowControl w:val="0"/>
      <w:jc w:val="both"/>
    </w:pPr>
  </w:style>
  <w:style w:type="paragraph" w:customStyle="1" w:styleId="C97D7EB3362C44589F0872983F3FE52B1">
    <w:name w:val="C97D7EB3362C44589F0872983F3FE52B1"/>
    <w:rsid w:val="00297463"/>
    <w:pPr>
      <w:widowControl w:val="0"/>
      <w:jc w:val="both"/>
    </w:pPr>
  </w:style>
  <w:style w:type="paragraph" w:customStyle="1" w:styleId="AFF95E25340842F39F36EC6B910384111">
    <w:name w:val="AFF95E25340842F39F36EC6B910384111"/>
    <w:rsid w:val="00297463"/>
    <w:pPr>
      <w:widowControl w:val="0"/>
      <w:jc w:val="both"/>
    </w:pPr>
  </w:style>
  <w:style w:type="paragraph" w:customStyle="1" w:styleId="A11215F1D8D641308DFC339BBEAA08F44">
    <w:name w:val="A11215F1D8D641308DFC339BBEAA08F44"/>
    <w:rsid w:val="00297463"/>
    <w:pPr>
      <w:widowControl w:val="0"/>
      <w:jc w:val="both"/>
    </w:pPr>
  </w:style>
  <w:style w:type="paragraph" w:customStyle="1" w:styleId="BF799CA515BA43008FE974A203B9B0964">
    <w:name w:val="BF799CA515BA43008FE974A203B9B0964"/>
    <w:rsid w:val="00297463"/>
    <w:pPr>
      <w:widowControl w:val="0"/>
      <w:jc w:val="both"/>
    </w:pPr>
  </w:style>
  <w:style w:type="paragraph" w:customStyle="1" w:styleId="7F1ED79584CD4E8DB6CE442658AF663E4">
    <w:name w:val="7F1ED79584CD4E8DB6CE442658AF663E4"/>
    <w:rsid w:val="00297463"/>
    <w:pPr>
      <w:widowControl w:val="0"/>
      <w:jc w:val="both"/>
    </w:pPr>
  </w:style>
  <w:style w:type="paragraph" w:customStyle="1" w:styleId="C97D7EB3362C44589F0872983F3FE52B2">
    <w:name w:val="C97D7EB3362C44589F0872983F3FE52B2"/>
    <w:rsid w:val="00297463"/>
    <w:pPr>
      <w:widowControl w:val="0"/>
      <w:jc w:val="both"/>
    </w:pPr>
  </w:style>
  <w:style w:type="paragraph" w:customStyle="1" w:styleId="AFF95E25340842F39F36EC6B910384112">
    <w:name w:val="AFF95E25340842F39F36EC6B910384112"/>
    <w:rsid w:val="00297463"/>
    <w:pPr>
      <w:widowControl w:val="0"/>
      <w:jc w:val="both"/>
    </w:pPr>
  </w:style>
  <w:style w:type="paragraph" w:customStyle="1" w:styleId="A11215F1D8D641308DFC339BBEAA08F45">
    <w:name w:val="A11215F1D8D641308DFC339BBEAA08F45"/>
    <w:rsid w:val="00297463"/>
    <w:pPr>
      <w:widowControl w:val="0"/>
      <w:jc w:val="both"/>
    </w:pPr>
  </w:style>
  <w:style w:type="paragraph" w:customStyle="1" w:styleId="BF799CA515BA43008FE974A203B9B0965">
    <w:name w:val="BF799CA515BA43008FE974A203B9B0965"/>
    <w:rsid w:val="00297463"/>
    <w:pPr>
      <w:widowControl w:val="0"/>
      <w:jc w:val="both"/>
    </w:pPr>
  </w:style>
  <w:style w:type="paragraph" w:customStyle="1" w:styleId="7F1ED79584CD4E8DB6CE442658AF663E5">
    <w:name w:val="7F1ED79584CD4E8DB6CE442658AF663E5"/>
    <w:rsid w:val="00297463"/>
    <w:pPr>
      <w:widowControl w:val="0"/>
      <w:jc w:val="both"/>
    </w:pPr>
  </w:style>
  <w:style w:type="paragraph" w:customStyle="1" w:styleId="C97D7EB3362C44589F0872983F3FE52B3">
    <w:name w:val="C97D7EB3362C44589F0872983F3FE52B3"/>
    <w:rsid w:val="00297463"/>
    <w:pPr>
      <w:widowControl w:val="0"/>
      <w:jc w:val="both"/>
    </w:pPr>
  </w:style>
  <w:style w:type="paragraph" w:customStyle="1" w:styleId="AFF95E25340842F39F36EC6B910384113">
    <w:name w:val="AFF95E25340842F39F36EC6B910384113"/>
    <w:rsid w:val="00297463"/>
    <w:pPr>
      <w:widowControl w:val="0"/>
      <w:jc w:val="both"/>
    </w:pPr>
  </w:style>
  <w:style w:type="paragraph" w:customStyle="1" w:styleId="A11215F1D8D641308DFC339BBEAA08F46">
    <w:name w:val="A11215F1D8D641308DFC339BBEAA08F46"/>
    <w:rsid w:val="00297463"/>
    <w:pPr>
      <w:widowControl w:val="0"/>
      <w:jc w:val="both"/>
    </w:pPr>
  </w:style>
  <w:style w:type="paragraph" w:customStyle="1" w:styleId="BF799CA515BA43008FE974A203B9B0966">
    <w:name w:val="BF799CA515BA43008FE974A203B9B0966"/>
    <w:rsid w:val="00297463"/>
    <w:pPr>
      <w:widowControl w:val="0"/>
      <w:jc w:val="both"/>
    </w:pPr>
  </w:style>
  <w:style w:type="paragraph" w:customStyle="1" w:styleId="7F1ED79584CD4E8DB6CE442658AF663E6">
    <w:name w:val="7F1ED79584CD4E8DB6CE442658AF663E6"/>
    <w:rsid w:val="00297463"/>
    <w:pPr>
      <w:widowControl w:val="0"/>
      <w:jc w:val="both"/>
    </w:pPr>
  </w:style>
  <w:style w:type="paragraph" w:customStyle="1" w:styleId="87009AD06F5E428D9999672A8F6BA26A">
    <w:name w:val="87009AD06F5E428D9999672A8F6BA26A"/>
    <w:rsid w:val="00297463"/>
    <w:pPr>
      <w:widowControl w:val="0"/>
      <w:jc w:val="both"/>
    </w:pPr>
  </w:style>
  <w:style w:type="paragraph" w:customStyle="1" w:styleId="B5E5F1345C744D1CB23DD9ED6E93EFB4">
    <w:name w:val="B5E5F1345C744D1CB23DD9ED6E93EFB4"/>
    <w:rsid w:val="00297463"/>
    <w:pPr>
      <w:widowControl w:val="0"/>
      <w:jc w:val="both"/>
    </w:pPr>
  </w:style>
  <w:style w:type="paragraph" w:customStyle="1" w:styleId="87698EEEB3584274A4CE7D23305D48D5">
    <w:name w:val="87698EEEB3584274A4CE7D23305D48D5"/>
    <w:rsid w:val="00297463"/>
    <w:pPr>
      <w:widowControl w:val="0"/>
      <w:jc w:val="both"/>
    </w:pPr>
  </w:style>
  <w:style w:type="paragraph" w:customStyle="1" w:styleId="7FC0D9562A0345B48801DFD0C2B9B832">
    <w:name w:val="7FC0D9562A0345B48801DFD0C2B9B832"/>
    <w:rsid w:val="00297463"/>
    <w:pPr>
      <w:widowControl w:val="0"/>
      <w:jc w:val="both"/>
    </w:pPr>
  </w:style>
  <w:style w:type="paragraph" w:customStyle="1" w:styleId="EF2E007A37304728933506BA24ADAA6B">
    <w:name w:val="EF2E007A37304728933506BA24ADAA6B"/>
    <w:rsid w:val="00297463"/>
    <w:pPr>
      <w:widowControl w:val="0"/>
      <w:jc w:val="both"/>
    </w:pPr>
  </w:style>
  <w:style w:type="paragraph" w:customStyle="1" w:styleId="442E0558FF7E42F99D9D95E8928C88CB">
    <w:name w:val="442E0558FF7E42F99D9D95E8928C88CB"/>
    <w:rsid w:val="00297463"/>
    <w:pPr>
      <w:widowControl w:val="0"/>
      <w:jc w:val="both"/>
    </w:pPr>
  </w:style>
  <w:style w:type="paragraph" w:customStyle="1" w:styleId="3E300719F9E543A79E856969BBFBC16F">
    <w:name w:val="3E300719F9E543A79E856969BBFBC16F"/>
    <w:rsid w:val="00297463"/>
    <w:pPr>
      <w:widowControl w:val="0"/>
      <w:jc w:val="both"/>
    </w:pPr>
  </w:style>
  <w:style w:type="paragraph" w:customStyle="1" w:styleId="8DB9E478DCBB4FD19EF9CBB9DED75366">
    <w:name w:val="8DB9E478DCBB4FD19EF9CBB9DED75366"/>
    <w:rsid w:val="00297463"/>
    <w:pPr>
      <w:widowControl w:val="0"/>
      <w:jc w:val="both"/>
    </w:pPr>
  </w:style>
  <w:style w:type="paragraph" w:customStyle="1" w:styleId="9D45FF2C9D4945408493C1BEA4E26B0B">
    <w:name w:val="9D45FF2C9D4945408493C1BEA4E26B0B"/>
    <w:rsid w:val="00297463"/>
    <w:pPr>
      <w:widowControl w:val="0"/>
      <w:jc w:val="both"/>
    </w:pPr>
  </w:style>
  <w:style w:type="paragraph" w:customStyle="1" w:styleId="9D45FF2C9D4945408493C1BEA4E26B0B1">
    <w:name w:val="9D45FF2C9D4945408493C1BEA4E26B0B1"/>
    <w:rsid w:val="00297463"/>
    <w:pPr>
      <w:widowControl w:val="0"/>
      <w:jc w:val="both"/>
    </w:pPr>
  </w:style>
  <w:style w:type="paragraph" w:customStyle="1" w:styleId="AFF95E25340842F39F36EC6B910384114">
    <w:name w:val="AFF95E25340842F39F36EC6B910384114"/>
    <w:rsid w:val="00297463"/>
    <w:pPr>
      <w:widowControl w:val="0"/>
      <w:jc w:val="both"/>
    </w:pPr>
  </w:style>
  <w:style w:type="paragraph" w:customStyle="1" w:styleId="7FC0D9562A0345B48801DFD0C2B9B8321">
    <w:name w:val="7FC0D9562A0345B48801DFD0C2B9B8321"/>
    <w:rsid w:val="00297463"/>
    <w:pPr>
      <w:widowControl w:val="0"/>
      <w:jc w:val="both"/>
    </w:pPr>
  </w:style>
  <w:style w:type="paragraph" w:customStyle="1" w:styleId="EF2E007A37304728933506BA24ADAA6B1">
    <w:name w:val="EF2E007A37304728933506BA24ADAA6B1"/>
    <w:rsid w:val="00297463"/>
    <w:pPr>
      <w:widowControl w:val="0"/>
      <w:jc w:val="both"/>
    </w:pPr>
  </w:style>
  <w:style w:type="paragraph" w:customStyle="1" w:styleId="442E0558FF7E42F99D9D95E8928C88CB1">
    <w:name w:val="442E0558FF7E42F99D9D95E8928C88CB1"/>
    <w:rsid w:val="00297463"/>
    <w:pPr>
      <w:widowControl w:val="0"/>
      <w:jc w:val="both"/>
    </w:pPr>
  </w:style>
  <w:style w:type="paragraph" w:customStyle="1" w:styleId="3E300719F9E543A79E856969BBFBC16F1">
    <w:name w:val="3E300719F9E543A79E856969BBFBC16F1"/>
    <w:rsid w:val="00297463"/>
    <w:pPr>
      <w:widowControl w:val="0"/>
      <w:jc w:val="both"/>
    </w:pPr>
  </w:style>
  <w:style w:type="paragraph" w:customStyle="1" w:styleId="87698EEEB3584274A4CE7D23305D48D51">
    <w:name w:val="87698EEEB3584274A4CE7D23305D48D51"/>
    <w:rsid w:val="00297463"/>
    <w:pPr>
      <w:widowControl w:val="0"/>
      <w:jc w:val="both"/>
    </w:pPr>
  </w:style>
  <w:style w:type="paragraph" w:customStyle="1" w:styleId="9D45FF2C9D4945408493C1BEA4E26B0B2">
    <w:name w:val="9D45FF2C9D4945408493C1BEA4E26B0B2"/>
    <w:rsid w:val="00297463"/>
    <w:pPr>
      <w:widowControl w:val="0"/>
      <w:jc w:val="both"/>
    </w:pPr>
  </w:style>
  <w:style w:type="paragraph" w:customStyle="1" w:styleId="AFF95E25340842F39F36EC6B910384115">
    <w:name w:val="AFF95E25340842F39F36EC6B910384115"/>
    <w:rsid w:val="00297463"/>
    <w:pPr>
      <w:widowControl w:val="0"/>
      <w:jc w:val="both"/>
    </w:pPr>
  </w:style>
  <w:style w:type="paragraph" w:customStyle="1" w:styleId="7FC0D9562A0345B48801DFD0C2B9B8322">
    <w:name w:val="7FC0D9562A0345B48801DFD0C2B9B8322"/>
    <w:rsid w:val="00297463"/>
    <w:pPr>
      <w:widowControl w:val="0"/>
      <w:jc w:val="both"/>
    </w:pPr>
  </w:style>
  <w:style w:type="paragraph" w:customStyle="1" w:styleId="EF2E007A37304728933506BA24ADAA6B2">
    <w:name w:val="EF2E007A37304728933506BA24ADAA6B2"/>
    <w:rsid w:val="00297463"/>
    <w:pPr>
      <w:widowControl w:val="0"/>
      <w:jc w:val="both"/>
    </w:pPr>
  </w:style>
  <w:style w:type="paragraph" w:customStyle="1" w:styleId="442E0558FF7E42F99D9D95E8928C88CB2">
    <w:name w:val="442E0558FF7E42F99D9D95E8928C88CB2"/>
    <w:rsid w:val="00297463"/>
    <w:pPr>
      <w:widowControl w:val="0"/>
      <w:jc w:val="both"/>
    </w:pPr>
  </w:style>
  <w:style w:type="paragraph" w:customStyle="1" w:styleId="3E300719F9E543A79E856969BBFBC16F2">
    <w:name w:val="3E300719F9E543A79E856969BBFBC16F2"/>
    <w:rsid w:val="00297463"/>
    <w:pPr>
      <w:widowControl w:val="0"/>
      <w:jc w:val="both"/>
    </w:pPr>
  </w:style>
  <w:style w:type="paragraph" w:customStyle="1" w:styleId="87698EEEB3584274A4CE7D23305D48D52">
    <w:name w:val="87698EEEB3584274A4CE7D23305D48D52"/>
    <w:rsid w:val="00297463"/>
    <w:pPr>
      <w:widowControl w:val="0"/>
      <w:jc w:val="both"/>
    </w:pPr>
  </w:style>
  <w:style w:type="paragraph" w:customStyle="1" w:styleId="9D45FF2C9D4945408493C1BEA4E26B0B3">
    <w:name w:val="9D45FF2C9D4945408493C1BEA4E26B0B3"/>
    <w:rsid w:val="00297463"/>
    <w:pPr>
      <w:widowControl w:val="0"/>
      <w:jc w:val="both"/>
    </w:pPr>
  </w:style>
  <w:style w:type="paragraph" w:customStyle="1" w:styleId="AFF95E25340842F39F36EC6B910384116">
    <w:name w:val="AFF95E25340842F39F36EC6B910384116"/>
    <w:rsid w:val="00297463"/>
    <w:pPr>
      <w:widowControl w:val="0"/>
      <w:jc w:val="both"/>
    </w:pPr>
  </w:style>
  <w:style w:type="paragraph" w:customStyle="1" w:styleId="7FC0D9562A0345B48801DFD0C2B9B8323">
    <w:name w:val="7FC0D9562A0345B48801DFD0C2B9B8323"/>
    <w:rsid w:val="00297463"/>
    <w:pPr>
      <w:widowControl w:val="0"/>
      <w:jc w:val="both"/>
    </w:pPr>
  </w:style>
  <w:style w:type="paragraph" w:customStyle="1" w:styleId="EF2E007A37304728933506BA24ADAA6B3">
    <w:name w:val="EF2E007A37304728933506BA24ADAA6B3"/>
    <w:rsid w:val="00297463"/>
    <w:pPr>
      <w:widowControl w:val="0"/>
      <w:jc w:val="both"/>
    </w:pPr>
  </w:style>
  <w:style w:type="paragraph" w:customStyle="1" w:styleId="442E0558FF7E42F99D9D95E8928C88CB3">
    <w:name w:val="442E0558FF7E42F99D9D95E8928C88CB3"/>
    <w:rsid w:val="00297463"/>
    <w:pPr>
      <w:widowControl w:val="0"/>
      <w:jc w:val="both"/>
    </w:pPr>
  </w:style>
  <w:style w:type="paragraph" w:customStyle="1" w:styleId="3E300719F9E543A79E856969BBFBC16F3">
    <w:name w:val="3E300719F9E543A79E856969BBFBC16F3"/>
    <w:rsid w:val="00297463"/>
    <w:pPr>
      <w:widowControl w:val="0"/>
      <w:jc w:val="both"/>
    </w:pPr>
  </w:style>
  <w:style w:type="paragraph" w:customStyle="1" w:styleId="87698EEEB3584274A4CE7D23305D48D53">
    <w:name w:val="87698EEEB3584274A4CE7D23305D48D53"/>
    <w:rsid w:val="00297463"/>
    <w:pPr>
      <w:widowControl w:val="0"/>
      <w:jc w:val="both"/>
    </w:pPr>
  </w:style>
  <w:style w:type="paragraph" w:customStyle="1" w:styleId="9D45FF2C9D4945408493C1BEA4E26B0B4">
    <w:name w:val="9D45FF2C9D4945408493C1BEA4E26B0B4"/>
    <w:rsid w:val="00297463"/>
    <w:pPr>
      <w:widowControl w:val="0"/>
      <w:jc w:val="both"/>
    </w:pPr>
  </w:style>
  <w:style w:type="paragraph" w:customStyle="1" w:styleId="AFF95E25340842F39F36EC6B910384117">
    <w:name w:val="AFF95E25340842F39F36EC6B910384117"/>
    <w:rsid w:val="00297463"/>
    <w:pPr>
      <w:widowControl w:val="0"/>
      <w:jc w:val="both"/>
    </w:pPr>
  </w:style>
  <w:style w:type="paragraph" w:customStyle="1" w:styleId="7FC0D9562A0345B48801DFD0C2B9B8324">
    <w:name w:val="7FC0D9562A0345B48801DFD0C2B9B8324"/>
    <w:rsid w:val="00297463"/>
    <w:pPr>
      <w:widowControl w:val="0"/>
      <w:jc w:val="both"/>
    </w:pPr>
  </w:style>
  <w:style w:type="paragraph" w:customStyle="1" w:styleId="EF2E007A37304728933506BA24ADAA6B4">
    <w:name w:val="EF2E007A37304728933506BA24ADAA6B4"/>
    <w:rsid w:val="00297463"/>
    <w:pPr>
      <w:widowControl w:val="0"/>
      <w:jc w:val="both"/>
    </w:pPr>
  </w:style>
  <w:style w:type="paragraph" w:customStyle="1" w:styleId="442E0558FF7E42F99D9D95E8928C88CB4">
    <w:name w:val="442E0558FF7E42F99D9D95E8928C88CB4"/>
    <w:rsid w:val="00297463"/>
    <w:pPr>
      <w:widowControl w:val="0"/>
      <w:jc w:val="both"/>
    </w:pPr>
  </w:style>
  <w:style w:type="paragraph" w:customStyle="1" w:styleId="3E300719F9E543A79E856969BBFBC16F4">
    <w:name w:val="3E300719F9E543A79E856969BBFBC16F4"/>
    <w:rsid w:val="00297463"/>
    <w:pPr>
      <w:widowControl w:val="0"/>
      <w:jc w:val="both"/>
    </w:pPr>
  </w:style>
  <w:style w:type="paragraph" w:customStyle="1" w:styleId="87698EEEB3584274A4CE7D23305D48D54">
    <w:name w:val="87698EEEB3584274A4CE7D23305D48D54"/>
    <w:rsid w:val="00297463"/>
    <w:pPr>
      <w:widowControl w:val="0"/>
      <w:jc w:val="both"/>
    </w:pPr>
  </w:style>
  <w:style w:type="paragraph" w:customStyle="1" w:styleId="9D45FF2C9D4945408493C1BEA4E26B0B5">
    <w:name w:val="9D45FF2C9D4945408493C1BEA4E26B0B5"/>
    <w:rsid w:val="00297463"/>
    <w:pPr>
      <w:widowControl w:val="0"/>
      <w:jc w:val="both"/>
    </w:pPr>
  </w:style>
  <w:style w:type="paragraph" w:customStyle="1" w:styleId="AFF95E25340842F39F36EC6B910384118">
    <w:name w:val="AFF95E25340842F39F36EC6B910384118"/>
    <w:rsid w:val="00297463"/>
    <w:pPr>
      <w:widowControl w:val="0"/>
      <w:jc w:val="both"/>
    </w:pPr>
  </w:style>
  <w:style w:type="paragraph" w:customStyle="1" w:styleId="7FC0D9562A0345B48801DFD0C2B9B8325">
    <w:name w:val="7FC0D9562A0345B48801DFD0C2B9B8325"/>
    <w:rsid w:val="00297463"/>
    <w:pPr>
      <w:widowControl w:val="0"/>
      <w:jc w:val="both"/>
    </w:pPr>
  </w:style>
  <w:style w:type="paragraph" w:customStyle="1" w:styleId="EF2E007A37304728933506BA24ADAA6B5">
    <w:name w:val="EF2E007A37304728933506BA24ADAA6B5"/>
    <w:rsid w:val="00297463"/>
    <w:pPr>
      <w:widowControl w:val="0"/>
      <w:jc w:val="both"/>
    </w:pPr>
  </w:style>
  <w:style w:type="paragraph" w:customStyle="1" w:styleId="442E0558FF7E42F99D9D95E8928C88CB5">
    <w:name w:val="442E0558FF7E42F99D9D95E8928C88CB5"/>
    <w:rsid w:val="00297463"/>
    <w:pPr>
      <w:widowControl w:val="0"/>
      <w:jc w:val="both"/>
    </w:pPr>
  </w:style>
  <w:style w:type="paragraph" w:customStyle="1" w:styleId="3E300719F9E543A79E856969BBFBC16F5">
    <w:name w:val="3E300719F9E543A79E856969BBFBC16F5"/>
    <w:rsid w:val="00297463"/>
    <w:pPr>
      <w:widowControl w:val="0"/>
      <w:jc w:val="both"/>
    </w:pPr>
  </w:style>
  <w:style w:type="paragraph" w:customStyle="1" w:styleId="87698EEEB3584274A4CE7D23305D48D55">
    <w:name w:val="87698EEEB3584274A4CE7D23305D48D55"/>
    <w:rsid w:val="00297463"/>
    <w:pPr>
      <w:widowControl w:val="0"/>
      <w:jc w:val="both"/>
    </w:pPr>
  </w:style>
  <w:style w:type="paragraph" w:customStyle="1" w:styleId="9D45FF2C9D4945408493C1BEA4E26B0B6">
    <w:name w:val="9D45FF2C9D4945408493C1BEA4E26B0B6"/>
    <w:rsid w:val="00297463"/>
    <w:pPr>
      <w:widowControl w:val="0"/>
      <w:jc w:val="both"/>
    </w:pPr>
  </w:style>
  <w:style w:type="paragraph" w:customStyle="1" w:styleId="AFF95E25340842F39F36EC6B910384119">
    <w:name w:val="AFF95E25340842F39F36EC6B910384119"/>
    <w:rsid w:val="00297463"/>
    <w:pPr>
      <w:widowControl w:val="0"/>
      <w:jc w:val="both"/>
    </w:pPr>
  </w:style>
  <w:style w:type="paragraph" w:customStyle="1" w:styleId="7FC0D9562A0345B48801DFD0C2B9B8326">
    <w:name w:val="7FC0D9562A0345B48801DFD0C2B9B8326"/>
    <w:rsid w:val="00297463"/>
    <w:pPr>
      <w:widowControl w:val="0"/>
      <w:jc w:val="both"/>
    </w:pPr>
  </w:style>
  <w:style w:type="paragraph" w:customStyle="1" w:styleId="EF2E007A37304728933506BA24ADAA6B6">
    <w:name w:val="EF2E007A37304728933506BA24ADAA6B6"/>
    <w:rsid w:val="00297463"/>
    <w:pPr>
      <w:widowControl w:val="0"/>
      <w:jc w:val="both"/>
    </w:pPr>
  </w:style>
  <w:style w:type="paragraph" w:customStyle="1" w:styleId="442E0558FF7E42F99D9D95E8928C88CB6">
    <w:name w:val="442E0558FF7E42F99D9D95E8928C88CB6"/>
    <w:rsid w:val="00297463"/>
    <w:pPr>
      <w:widowControl w:val="0"/>
      <w:jc w:val="both"/>
    </w:pPr>
  </w:style>
  <w:style w:type="paragraph" w:customStyle="1" w:styleId="3E300719F9E543A79E856969BBFBC16F6">
    <w:name w:val="3E300719F9E543A79E856969BBFBC16F6"/>
    <w:rsid w:val="00297463"/>
    <w:pPr>
      <w:widowControl w:val="0"/>
      <w:jc w:val="both"/>
    </w:pPr>
  </w:style>
  <w:style w:type="paragraph" w:customStyle="1" w:styleId="87698EEEB3584274A4CE7D23305D48D56">
    <w:name w:val="87698EEEB3584274A4CE7D23305D48D56"/>
    <w:rsid w:val="00297463"/>
    <w:pPr>
      <w:widowControl w:val="0"/>
      <w:jc w:val="both"/>
    </w:pPr>
  </w:style>
  <w:style w:type="paragraph" w:customStyle="1" w:styleId="9D45FF2C9D4945408493C1BEA4E26B0B7">
    <w:name w:val="9D45FF2C9D4945408493C1BEA4E26B0B7"/>
    <w:rsid w:val="00297463"/>
    <w:pPr>
      <w:widowControl w:val="0"/>
      <w:jc w:val="both"/>
    </w:pPr>
  </w:style>
  <w:style w:type="paragraph" w:customStyle="1" w:styleId="AFF95E25340842F39F36EC6B9103841110">
    <w:name w:val="AFF95E25340842F39F36EC6B9103841110"/>
    <w:rsid w:val="00297463"/>
    <w:pPr>
      <w:widowControl w:val="0"/>
      <w:jc w:val="both"/>
    </w:pPr>
  </w:style>
  <w:style w:type="paragraph" w:customStyle="1" w:styleId="7FC0D9562A0345B48801DFD0C2B9B8327">
    <w:name w:val="7FC0D9562A0345B48801DFD0C2B9B8327"/>
    <w:rsid w:val="00297463"/>
    <w:pPr>
      <w:widowControl w:val="0"/>
      <w:jc w:val="both"/>
    </w:pPr>
  </w:style>
  <w:style w:type="paragraph" w:customStyle="1" w:styleId="EF2E007A37304728933506BA24ADAA6B7">
    <w:name w:val="EF2E007A37304728933506BA24ADAA6B7"/>
    <w:rsid w:val="00297463"/>
    <w:pPr>
      <w:widowControl w:val="0"/>
      <w:jc w:val="both"/>
    </w:pPr>
  </w:style>
  <w:style w:type="paragraph" w:customStyle="1" w:styleId="442E0558FF7E42F99D9D95E8928C88CB7">
    <w:name w:val="442E0558FF7E42F99D9D95E8928C88CB7"/>
    <w:rsid w:val="00297463"/>
    <w:pPr>
      <w:widowControl w:val="0"/>
      <w:jc w:val="both"/>
    </w:pPr>
  </w:style>
  <w:style w:type="paragraph" w:customStyle="1" w:styleId="3E300719F9E543A79E856969BBFBC16F7">
    <w:name w:val="3E300719F9E543A79E856969BBFBC16F7"/>
    <w:rsid w:val="00297463"/>
    <w:pPr>
      <w:widowControl w:val="0"/>
      <w:jc w:val="both"/>
    </w:pPr>
  </w:style>
  <w:style w:type="paragraph" w:customStyle="1" w:styleId="87698EEEB3584274A4CE7D23305D48D57">
    <w:name w:val="87698EEEB3584274A4CE7D23305D48D57"/>
    <w:rsid w:val="00297463"/>
    <w:pPr>
      <w:widowControl w:val="0"/>
      <w:jc w:val="both"/>
    </w:pPr>
  </w:style>
  <w:style w:type="paragraph" w:customStyle="1" w:styleId="676686E0B78A49D597ED3CCFC71B0E2B">
    <w:name w:val="676686E0B78A49D597ED3CCFC71B0E2B"/>
    <w:rsid w:val="00297463"/>
    <w:pPr>
      <w:widowControl w:val="0"/>
      <w:jc w:val="both"/>
    </w:pPr>
  </w:style>
  <w:style w:type="paragraph" w:customStyle="1" w:styleId="9D45FF2C9D4945408493C1BEA4E26B0B8">
    <w:name w:val="9D45FF2C9D4945408493C1BEA4E26B0B8"/>
    <w:rsid w:val="00297463"/>
    <w:pPr>
      <w:widowControl w:val="0"/>
      <w:jc w:val="both"/>
    </w:pPr>
  </w:style>
  <w:style w:type="paragraph" w:customStyle="1" w:styleId="AFF95E25340842F39F36EC6B9103841111">
    <w:name w:val="AFF95E25340842F39F36EC6B9103841111"/>
    <w:rsid w:val="00297463"/>
    <w:pPr>
      <w:widowControl w:val="0"/>
      <w:jc w:val="both"/>
    </w:pPr>
  </w:style>
  <w:style w:type="paragraph" w:customStyle="1" w:styleId="7FC0D9562A0345B48801DFD0C2B9B8328">
    <w:name w:val="7FC0D9562A0345B48801DFD0C2B9B8328"/>
    <w:rsid w:val="00297463"/>
    <w:pPr>
      <w:widowControl w:val="0"/>
      <w:jc w:val="both"/>
    </w:pPr>
  </w:style>
  <w:style w:type="paragraph" w:customStyle="1" w:styleId="EF2E007A37304728933506BA24ADAA6B8">
    <w:name w:val="EF2E007A37304728933506BA24ADAA6B8"/>
    <w:rsid w:val="00297463"/>
    <w:pPr>
      <w:widowControl w:val="0"/>
      <w:jc w:val="both"/>
    </w:pPr>
  </w:style>
  <w:style w:type="paragraph" w:customStyle="1" w:styleId="442E0558FF7E42F99D9D95E8928C88CB8">
    <w:name w:val="442E0558FF7E42F99D9D95E8928C88CB8"/>
    <w:rsid w:val="00297463"/>
    <w:pPr>
      <w:widowControl w:val="0"/>
      <w:jc w:val="both"/>
    </w:pPr>
  </w:style>
  <w:style w:type="paragraph" w:customStyle="1" w:styleId="3E300719F9E543A79E856969BBFBC16F8">
    <w:name w:val="3E300719F9E543A79E856969BBFBC16F8"/>
    <w:rsid w:val="00297463"/>
    <w:pPr>
      <w:widowControl w:val="0"/>
      <w:jc w:val="both"/>
    </w:pPr>
  </w:style>
  <w:style w:type="paragraph" w:customStyle="1" w:styleId="87698EEEB3584274A4CE7D23305D48D58">
    <w:name w:val="87698EEEB3584274A4CE7D23305D48D58"/>
    <w:rsid w:val="00297463"/>
    <w:pPr>
      <w:widowControl w:val="0"/>
      <w:jc w:val="both"/>
    </w:pPr>
  </w:style>
  <w:style w:type="paragraph" w:customStyle="1" w:styleId="F611AC8B22A84649A1ABEE9DCDD375E0">
    <w:name w:val="F611AC8B22A84649A1ABEE9DCDD375E0"/>
    <w:rsid w:val="00297463"/>
    <w:pPr>
      <w:widowControl w:val="0"/>
      <w:jc w:val="both"/>
    </w:pPr>
  </w:style>
  <w:style w:type="paragraph" w:customStyle="1" w:styleId="F611AC8B22A84649A1ABEE9DCDD375E01">
    <w:name w:val="F611AC8B22A84649A1ABEE9DCDD375E01"/>
    <w:rsid w:val="00297463"/>
    <w:pPr>
      <w:widowControl w:val="0"/>
      <w:jc w:val="both"/>
    </w:pPr>
  </w:style>
  <w:style w:type="paragraph" w:customStyle="1" w:styleId="9D45FF2C9D4945408493C1BEA4E26B0B9">
    <w:name w:val="9D45FF2C9D4945408493C1BEA4E26B0B9"/>
    <w:rsid w:val="00297463"/>
    <w:pPr>
      <w:widowControl w:val="0"/>
      <w:jc w:val="both"/>
    </w:pPr>
  </w:style>
  <w:style w:type="paragraph" w:customStyle="1" w:styleId="AFF95E25340842F39F36EC6B9103841112">
    <w:name w:val="AFF95E25340842F39F36EC6B9103841112"/>
    <w:rsid w:val="00297463"/>
    <w:pPr>
      <w:widowControl w:val="0"/>
      <w:jc w:val="both"/>
    </w:pPr>
  </w:style>
  <w:style w:type="paragraph" w:customStyle="1" w:styleId="7FC0D9562A0345B48801DFD0C2B9B8329">
    <w:name w:val="7FC0D9562A0345B48801DFD0C2B9B8329"/>
    <w:rsid w:val="00297463"/>
    <w:pPr>
      <w:widowControl w:val="0"/>
      <w:jc w:val="both"/>
    </w:pPr>
  </w:style>
  <w:style w:type="paragraph" w:customStyle="1" w:styleId="EF2E007A37304728933506BA24ADAA6B9">
    <w:name w:val="EF2E007A37304728933506BA24ADAA6B9"/>
    <w:rsid w:val="00297463"/>
    <w:pPr>
      <w:widowControl w:val="0"/>
      <w:jc w:val="both"/>
    </w:pPr>
  </w:style>
  <w:style w:type="paragraph" w:customStyle="1" w:styleId="442E0558FF7E42F99D9D95E8928C88CB9">
    <w:name w:val="442E0558FF7E42F99D9D95E8928C88CB9"/>
    <w:rsid w:val="00297463"/>
    <w:pPr>
      <w:widowControl w:val="0"/>
      <w:jc w:val="both"/>
    </w:pPr>
  </w:style>
  <w:style w:type="paragraph" w:customStyle="1" w:styleId="3E300719F9E543A79E856969BBFBC16F9">
    <w:name w:val="3E300719F9E543A79E856969BBFBC16F9"/>
    <w:rsid w:val="00297463"/>
    <w:pPr>
      <w:widowControl w:val="0"/>
      <w:jc w:val="both"/>
    </w:pPr>
  </w:style>
  <w:style w:type="paragraph" w:customStyle="1" w:styleId="87698EEEB3584274A4CE7D23305D48D59">
    <w:name w:val="87698EEEB3584274A4CE7D23305D48D59"/>
    <w:rsid w:val="00297463"/>
    <w:pPr>
      <w:widowControl w:val="0"/>
      <w:jc w:val="both"/>
    </w:pPr>
  </w:style>
  <w:style w:type="paragraph" w:customStyle="1" w:styleId="F611AC8B22A84649A1ABEE9DCDD375E02">
    <w:name w:val="F611AC8B22A84649A1ABEE9DCDD375E02"/>
    <w:rsid w:val="00297463"/>
    <w:pPr>
      <w:widowControl w:val="0"/>
      <w:jc w:val="both"/>
    </w:pPr>
  </w:style>
  <w:style w:type="paragraph" w:customStyle="1" w:styleId="8DB9E478DCBB4FD19EF9CBB9DED753661">
    <w:name w:val="8DB9E478DCBB4FD19EF9CBB9DED753661"/>
    <w:rsid w:val="00297463"/>
    <w:pPr>
      <w:widowControl w:val="0"/>
      <w:jc w:val="both"/>
    </w:pPr>
  </w:style>
  <w:style w:type="paragraph" w:customStyle="1" w:styleId="9D45FF2C9D4945408493C1BEA4E26B0B10">
    <w:name w:val="9D45FF2C9D4945408493C1BEA4E26B0B10"/>
    <w:rsid w:val="00297463"/>
    <w:pPr>
      <w:widowControl w:val="0"/>
      <w:jc w:val="both"/>
    </w:pPr>
  </w:style>
  <w:style w:type="paragraph" w:customStyle="1" w:styleId="AFF95E25340842F39F36EC6B9103841113">
    <w:name w:val="AFF95E25340842F39F36EC6B9103841113"/>
    <w:rsid w:val="00297463"/>
    <w:pPr>
      <w:widowControl w:val="0"/>
      <w:jc w:val="both"/>
    </w:pPr>
  </w:style>
  <w:style w:type="paragraph" w:customStyle="1" w:styleId="7FC0D9562A0345B48801DFD0C2B9B83210">
    <w:name w:val="7FC0D9562A0345B48801DFD0C2B9B83210"/>
    <w:rsid w:val="00297463"/>
    <w:pPr>
      <w:widowControl w:val="0"/>
      <w:jc w:val="both"/>
    </w:pPr>
  </w:style>
  <w:style w:type="paragraph" w:customStyle="1" w:styleId="EF2E007A37304728933506BA24ADAA6B10">
    <w:name w:val="EF2E007A37304728933506BA24ADAA6B10"/>
    <w:rsid w:val="00297463"/>
    <w:pPr>
      <w:widowControl w:val="0"/>
      <w:jc w:val="both"/>
    </w:pPr>
  </w:style>
  <w:style w:type="paragraph" w:customStyle="1" w:styleId="442E0558FF7E42F99D9D95E8928C88CB10">
    <w:name w:val="442E0558FF7E42F99D9D95E8928C88CB10"/>
    <w:rsid w:val="00297463"/>
    <w:pPr>
      <w:widowControl w:val="0"/>
      <w:jc w:val="both"/>
    </w:pPr>
  </w:style>
  <w:style w:type="paragraph" w:customStyle="1" w:styleId="3E300719F9E543A79E856969BBFBC16F10">
    <w:name w:val="3E300719F9E543A79E856969BBFBC16F10"/>
    <w:rsid w:val="00297463"/>
    <w:pPr>
      <w:widowControl w:val="0"/>
      <w:jc w:val="both"/>
    </w:pPr>
  </w:style>
  <w:style w:type="paragraph" w:customStyle="1" w:styleId="87698EEEB3584274A4CE7D23305D48D510">
    <w:name w:val="87698EEEB3584274A4CE7D23305D48D510"/>
    <w:rsid w:val="00297463"/>
    <w:pPr>
      <w:widowControl w:val="0"/>
      <w:jc w:val="both"/>
    </w:pPr>
  </w:style>
  <w:style w:type="paragraph" w:customStyle="1" w:styleId="F611AC8B22A84649A1ABEE9DCDD375E03">
    <w:name w:val="F611AC8B22A84649A1ABEE9DCDD375E03"/>
    <w:rsid w:val="00297463"/>
    <w:pPr>
      <w:widowControl w:val="0"/>
      <w:jc w:val="both"/>
    </w:pPr>
  </w:style>
  <w:style w:type="paragraph" w:customStyle="1" w:styleId="8DB9E478DCBB4FD19EF9CBB9DED753662">
    <w:name w:val="8DB9E478DCBB4FD19EF9CBB9DED753662"/>
    <w:rsid w:val="00297463"/>
    <w:pPr>
      <w:widowControl w:val="0"/>
      <w:jc w:val="both"/>
    </w:pPr>
  </w:style>
  <w:style w:type="paragraph" w:customStyle="1" w:styleId="9D45FF2C9D4945408493C1BEA4E26B0B11">
    <w:name w:val="9D45FF2C9D4945408493C1BEA4E26B0B11"/>
    <w:rsid w:val="00297463"/>
    <w:pPr>
      <w:widowControl w:val="0"/>
      <w:jc w:val="both"/>
    </w:pPr>
  </w:style>
  <w:style w:type="paragraph" w:customStyle="1" w:styleId="AFF95E25340842F39F36EC6B9103841114">
    <w:name w:val="AFF95E25340842F39F36EC6B9103841114"/>
    <w:rsid w:val="00297463"/>
    <w:pPr>
      <w:widowControl w:val="0"/>
      <w:jc w:val="both"/>
    </w:pPr>
  </w:style>
  <w:style w:type="paragraph" w:customStyle="1" w:styleId="7FC0D9562A0345B48801DFD0C2B9B83211">
    <w:name w:val="7FC0D9562A0345B48801DFD0C2B9B83211"/>
    <w:rsid w:val="00297463"/>
    <w:pPr>
      <w:widowControl w:val="0"/>
      <w:jc w:val="both"/>
    </w:pPr>
  </w:style>
  <w:style w:type="paragraph" w:customStyle="1" w:styleId="EF2E007A37304728933506BA24ADAA6B11">
    <w:name w:val="EF2E007A37304728933506BA24ADAA6B11"/>
    <w:rsid w:val="00297463"/>
    <w:pPr>
      <w:widowControl w:val="0"/>
      <w:jc w:val="both"/>
    </w:pPr>
  </w:style>
  <w:style w:type="paragraph" w:customStyle="1" w:styleId="442E0558FF7E42F99D9D95E8928C88CB11">
    <w:name w:val="442E0558FF7E42F99D9D95E8928C88CB11"/>
    <w:rsid w:val="00297463"/>
    <w:pPr>
      <w:widowControl w:val="0"/>
      <w:jc w:val="both"/>
    </w:pPr>
  </w:style>
  <w:style w:type="paragraph" w:customStyle="1" w:styleId="3E300719F9E543A79E856969BBFBC16F11">
    <w:name w:val="3E300719F9E543A79E856969BBFBC16F11"/>
    <w:rsid w:val="00297463"/>
    <w:pPr>
      <w:widowControl w:val="0"/>
      <w:jc w:val="both"/>
    </w:pPr>
  </w:style>
  <w:style w:type="paragraph" w:customStyle="1" w:styleId="87698EEEB3584274A4CE7D23305D48D511">
    <w:name w:val="87698EEEB3584274A4CE7D23305D48D511"/>
    <w:rsid w:val="00297463"/>
    <w:pPr>
      <w:widowControl w:val="0"/>
      <w:jc w:val="both"/>
    </w:pPr>
  </w:style>
  <w:style w:type="paragraph" w:customStyle="1" w:styleId="F611AC8B22A84649A1ABEE9DCDD375E04">
    <w:name w:val="F611AC8B22A84649A1ABEE9DCDD375E04"/>
    <w:rsid w:val="00010D0C"/>
    <w:pPr>
      <w:widowControl w:val="0"/>
      <w:jc w:val="both"/>
    </w:pPr>
  </w:style>
  <w:style w:type="paragraph" w:customStyle="1" w:styleId="8DB9E478DCBB4FD19EF9CBB9DED753663">
    <w:name w:val="8DB9E478DCBB4FD19EF9CBB9DED753663"/>
    <w:rsid w:val="00010D0C"/>
    <w:pPr>
      <w:widowControl w:val="0"/>
      <w:jc w:val="both"/>
    </w:pPr>
  </w:style>
  <w:style w:type="paragraph" w:customStyle="1" w:styleId="9D45FF2C9D4945408493C1BEA4E26B0B12">
    <w:name w:val="9D45FF2C9D4945408493C1BEA4E26B0B12"/>
    <w:rsid w:val="00010D0C"/>
    <w:pPr>
      <w:widowControl w:val="0"/>
      <w:jc w:val="both"/>
    </w:pPr>
  </w:style>
  <w:style w:type="paragraph" w:customStyle="1" w:styleId="AFF95E25340842F39F36EC6B9103841115">
    <w:name w:val="AFF95E25340842F39F36EC6B9103841115"/>
    <w:rsid w:val="00010D0C"/>
    <w:pPr>
      <w:widowControl w:val="0"/>
      <w:jc w:val="both"/>
    </w:pPr>
  </w:style>
  <w:style w:type="paragraph" w:customStyle="1" w:styleId="7FC0D9562A0345B48801DFD0C2B9B83212">
    <w:name w:val="7FC0D9562A0345B48801DFD0C2B9B83212"/>
    <w:rsid w:val="00010D0C"/>
    <w:pPr>
      <w:widowControl w:val="0"/>
      <w:jc w:val="both"/>
    </w:pPr>
  </w:style>
  <w:style w:type="paragraph" w:customStyle="1" w:styleId="EF2E007A37304728933506BA24ADAA6B12">
    <w:name w:val="EF2E007A37304728933506BA24ADAA6B12"/>
    <w:rsid w:val="00010D0C"/>
    <w:pPr>
      <w:widowControl w:val="0"/>
      <w:jc w:val="both"/>
    </w:pPr>
  </w:style>
  <w:style w:type="paragraph" w:customStyle="1" w:styleId="442E0558FF7E42F99D9D95E8928C88CB12">
    <w:name w:val="442E0558FF7E42F99D9D95E8928C88CB12"/>
    <w:rsid w:val="00010D0C"/>
    <w:pPr>
      <w:widowControl w:val="0"/>
      <w:jc w:val="both"/>
    </w:pPr>
  </w:style>
  <w:style w:type="paragraph" w:customStyle="1" w:styleId="3E300719F9E543A79E856969BBFBC16F12">
    <w:name w:val="3E300719F9E543A79E856969BBFBC16F12"/>
    <w:rsid w:val="00010D0C"/>
    <w:pPr>
      <w:widowControl w:val="0"/>
      <w:jc w:val="both"/>
    </w:pPr>
  </w:style>
  <w:style w:type="paragraph" w:customStyle="1" w:styleId="87698EEEB3584274A4CE7D23305D48D512">
    <w:name w:val="87698EEEB3584274A4CE7D23305D48D512"/>
    <w:rsid w:val="00010D0C"/>
    <w:pPr>
      <w:widowControl w:val="0"/>
      <w:jc w:val="both"/>
    </w:pPr>
  </w:style>
  <w:style w:type="paragraph" w:customStyle="1" w:styleId="F611AC8B22A84649A1ABEE9DCDD375E05">
    <w:name w:val="F611AC8B22A84649A1ABEE9DCDD375E05"/>
    <w:rsid w:val="007A6573"/>
    <w:pPr>
      <w:widowControl w:val="0"/>
      <w:jc w:val="both"/>
    </w:pPr>
  </w:style>
  <w:style w:type="paragraph" w:customStyle="1" w:styleId="8DB9E478DCBB4FD19EF9CBB9DED753664">
    <w:name w:val="8DB9E478DCBB4FD19EF9CBB9DED753664"/>
    <w:rsid w:val="007A6573"/>
    <w:pPr>
      <w:widowControl w:val="0"/>
      <w:jc w:val="both"/>
    </w:pPr>
  </w:style>
  <w:style w:type="paragraph" w:customStyle="1" w:styleId="9D45FF2C9D4945408493C1BEA4E26B0B13">
    <w:name w:val="9D45FF2C9D4945408493C1BEA4E26B0B13"/>
    <w:rsid w:val="007A6573"/>
    <w:pPr>
      <w:widowControl w:val="0"/>
      <w:jc w:val="both"/>
    </w:pPr>
  </w:style>
  <w:style w:type="paragraph" w:customStyle="1" w:styleId="AFF95E25340842F39F36EC6B9103841116">
    <w:name w:val="AFF95E25340842F39F36EC6B9103841116"/>
    <w:rsid w:val="007A6573"/>
    <w:pPr>
      <w:widowControl w:val="0"/>
      <w:jc w:val="both"/>
    </w:pPr>
  </w:style>
  <w:style w:type="paragraph" w:customStyle="1" w:styleId="7FC0D9562A0345B48801DFD0C2B9B83213">
    <w:name w:val="7FC0D9562A0345B48801DFD0C2B9B83213"/>
    <w:rsid w:val="007A6573"/>
    <w:pPr>
      <w:widowControl w:val="0"/>
      <w:jc w:val="both"/>
    </w:pPr>
  </w:style>
  <w:style w:type="paragraph" w:customStyle="1" w:styleId="EF2E007A37304728933506BA24ADAA6B13">
    <w:name w:val="EF2E007A37304728933506BA24ADAA6B13"/>
    <w:rsid w:val="007A6573"/>
    <w:pPr>
      <w:widowControl w:val="0"/>
      <w:jc w:val="both"/>
    </w:pPr>
  </w:style>
  <w:style w:type="paragraph" w:customStyle="1" w:styleId="442E0558FF7E42F99D9D95E8928C88CB13">
    <w:name w:val="442E0558FF7E42F99D9D95E8928C88CB13"/>
    <w:rsid w:val="007A6573"/>
    <w:pPr>
      <w:widowControl w:val="0"/>
      <w:jc w:val="both"/>
    </w:pPr>
  </w:style>
  <w:style w:type="paragraph" w:customStyle="1" w:styleId="3E300719F9E543A79E856969BBFBC16F13">
    <w:name w:val="3E300719F9E543A79E856969BBFBC16F13"/>
    <w:rsid w:val="007A6573"/>
    <w:pPr>
      <w:widowControl w:val="0"/>
      <w:jc w:val="both"/>
    </w:pPr>
  </w:style>
  <w:style w:type="paragraph" w:customStyle="1" w:styleId="87698EEEB3584274A4CE7D23305D48D513">
    <w:name w:val="87698EEEB3584274A4CE7D23305D48D513"/>
    <w:rsid w:val="007A6573"/>
    <w:pPr>
      <w:widowControl w:val="0"/>
      <w:jc w:val="both"/>
    </w:pPr>
  </w:style>
  <w:style w:type="paragraph" w:customStyle="1" w:styleId="F611AC8B22A84649A1ABEE9DCDD375E06">
    <w:name w:val="F611AC8B22A84649A1ABEE9DCDD375E06"/>
    <w:rsid w:val="00A173F3"/>
    <w:pPr>
      <w:widowControl w:val="0"/>
      <w:jc w:val="both"/>
    </w:pPr>
  </w:style>
  <w:style w:type="paragraph" w:customStyle="1" w:styleId="8DB9E478DCBB4FD19EF9CBB9DED753665">
    <w:name w:val="8DB9E478DCBB4FD19EF9CBB9DED753665"/>
    <w:rsid w:val="00A173F3"/>
    <w:pPr>
      <w:widowControl w:val="0"/>
      <w:jc w:val="both"/>
    </w:pPr>
  </w:style>
  <w:style w:type="paragraph" w:customStyle="1" w:styleId="9D45FF2C9D4945408493C1BEA4E26B0B14">
    <w:name w:val="9D45FF2C9D4945408493C1BEA4E26B0B14"/>
    <w:rsid w:val="00A173F3"/>
    <w:pPr>
      <w:widowControl w:val="0"/>
      <w:jc w:val="both"/>
    </w:pPr>
  </w:style>
  <w:style w:type="paragraph" w:customStyle="1" w:styleId="AFF95E25340842F39F36EC6B9103841117">
    <w:name w:val="AFF95E25340842F39F36EC6B9103841117"/>
    <w:rsid w:val="00A173F3"/>
    <w:pPr>
      <w:widowControl w:val="0"/>
      <w:jc w:val="both"/>
    </w:pPr>
  </w:style>
  <w:style w:type="paragraph" w:customStyle="1" w:styleId="7FC0D9562A0345B48801DFD0C2B9B83214">
    <w:name w:val="7FC0D9562A0345B48801DFD0C2B9B83214"/>
    <w:rsid w:val="00A173F3"/>
    <w:pPr>
      <w:widowControl w:val="0"/>
      <w:jc w:val="both"/>
    </w:pPr>
  </w:style>
  <w:style w:type="paragraph" w:customStyle="1" w:styleId="EF2E007A37304728933506BA24ADAA6B14">
    <w:name w:val="EF2E007A37304728933506BA24ADAA6B14"/>
    <w:rsid w:val="00A173F3"/>
    <w:pPr>
      <w:widowControl w:val="0"/>
      <w:jc w:val="both"/>
    </w:pPr>
  </w:style>
  <w:style w:type="paragraph" w:customStyle="1" w:styleId="442E0558FF7E42F99D9D95E8928C88CB14">
    <w:name w:val="442E0558FF7E42F99D9D95E8928C88CB14"/>
    <w:rsid w:val="00A173F3"/>
    <w:pPr>
      <w:widowControl w:val="0"/>
      <w:jc w:val="both"/>
    </w:pPr>
  </w:style>
  <w:style w:type="paragraph" w:customStyle="1" w:styleId="3E300719F9E543A79E856969BBFBC16F14">
    <w:name w:val="3E300719F9E543A79E856969BBFBC16F14"/>
    <w:rsid w:val="00A173F3"/>
    <w:pPr>
      <w:widowControl w:val="0"/>
      <w:jc w:val="both"/>
    </w:pPr>
  </w:style>
  <w:style w:type="paragraph" w:customStyle="1" w:styleId="87698EEEB3584274A4CE7D23305D48D514">
    <w:name w:val="87698EEEB3584274A4CE7D23305D48D514"/>
    <w:rsid w:val="00A173F3"/>
    <w:pPr>
      <w:widowControl w:val="0"/>
      <w:jc w:val="both"/>
    </w:pPr>
  </w:style>
  <w:style w:type="paragraph" w:customStyle="1" w:styleId="F611AC8B22A84649A1ABEE9DCDD375E07">
    <w:name w:val="F611AC8B22A84649A1ABEE9DCDD375E07"/>
    <w:rsid w:val="009A08D7"/>
    <w:pPr>
      <w:widowControl w:val="0"/>
      <w:jc w:val="both"/>
    </w:pPr>
  </w:style>
  <w:style w:type="paragraph" w:customStyle="1" w:styleId="8DB9E478DCBB4FD19EF9CBB9DED753666">
    <w:name w:val="8DB9E478DCBB4FD19EF9CBB9DED753666"/>
    <w:rsid w:val="009A08D7"/>
    <w:pPr>
      <w:widowControl w:val="0"/>
      <w:jc w:val="both"/>
    </w:pPr>
  </w:style>
  <w:style w:type="paragraph" w:customStyle="1" w:styleId="9D45FF2C9D4945408493C1BEA4E26B0B15">
    <w:name w:val="9D45FF2C9D4945408493C1BEA4E26B0B15"/>
    <w:rsid w:val="009A08D7"/>
    <w:pPr>
      <w:widowControl w:val="0"/>
      <w:jc w:val="both"/>
    </w:pPr>
  </w:style>
  <w:style w:type="paragraph" w:customStyle="1" w:styleId="AFF95E25340842F39F36EC6B9103841118">
    <w:name w:val="AFF95E25340842F39F36EC6B9103841118"/>
    <w:rsid w:val="009A08D7"/>
    <w:pPr>
      <w:widowControl w:val="0"/>
      <w:jc w:val="both"/>
    </w:pPr>
  </w:style>
  <w:style w:type="paragraph" w:customStyle="1" w:styleId="7FC0D9562A0345B48801DFD0C2B9B83215">
    <w:name w:val="7FC0D9562A0345B48801DFD0C2B9B83215"/>
    <w:rsid w:val="009A08D7"/>
    <w:pPr>
      <w:widowControl w:val="0"/>
      <w:jc w:val="both"/>
    </w:pPr>
  </w:style>
  <w:style w:type="paragraph" w:customStyle="1" w:styleId="EF2E007A37304728933506BA24ADAA6B15">
    <w:name w:val="EF2E007A37304728933506BA24ADAA6B15"/>
    <w:rsid w:val="009A08D7"/>
    <w:pPr>
      <w:widowControl w:val="0"/>
      <w:jc w:val="both"/>
    </w:pPr>
  </w:style>
  <w:style w:type="paragraph" w:customStyle="1" w:styleId="442E0558FF7E42F99D9D95E8928C88CB15">
    <w:name w:val="442E0558FF7E42F99D9D95E8928C88CB15"/>
    <w:rsid w:val="009A08D7"/>
    <w:pPr>
      <w:widowControl w:val="0"/>
      <w:jc w:val="both"/>
    </w:pPr>
  </w:style>
  <w:style w:type="paragraph" w:customStyle="1" w:styleId="3E300719F9E543A79E856969BBFBC16F15">
    <w:name w:val="3E300719F9E543A79E856969BBFBC16F15"/>
    <w:rsid w:val="009A08D7"/>
    <w:pPr>
      <w:widowControl w:val="0"/>
      <w:jc w:val="both"/>
    </w:pPr>
  </w:style>
  <w:style w:type="paragraph" w:customStyle="1" w:styleId="87698EEEB3584274A4CE7D23305D48D515">
    <w:name w:val="87698EEEB3584274A4CE7D23305D48D515"/>
    <w:rsid w:val="009A08D7"/>
    <w:pPr>
      <w:widowControl w:val="0"/>
      <w:jc w:val="both"/>
    </w:pPr>
  </w:style>
  <w:style w:type="paragraph" w:customStyle="1" w:styleId="F611AC8B22A84649A1ABEE9DCDD375E08">
    <w:name w:val="F611AC8B22A84649A1ABEE9DCDD375E08"/>
    <w:rsid w:val="009A08D7"/>
    <w:pPr>
      <w:widowControl w:val="0"/>
      <w:jc w:val="both"/>
    </w:pPr>
  </w:style>
  <w:style w:type="paragraph" w:customStyle="1" w:styleId="8DB9E478DCBB4FD19EF9CBB9DED753667">
    <w:name w:val="8DB9E478DCBB4FD19EF9CBB9DED753667"/>
    <w:rsid w:val="009A08D7"/>
    <w:pPr>
      <w:widowControl w:val="0"/>
      <w:jc w:val="both"/>
    </w:pPr>
  </w:style>
  <w:style w:type="paragraph" w:customStyle="1" w:styleId="9D45FF2C9D4945408493C1BEA4E26B0B16">
    <w:name w:val="9D45FF2C9D4945408493C1BEA4E26B0B16"/>
    <w:rsid w:val="009A08D7"/>
    <w:pPr>
      <w:widowControl w:val="0"/>
      <w:jc w:val="both"/>
    </w:pPr>
  </w:style>
  <w:style w:type="paragraph" w:customStyle="1" w:styleId="AFF95E25340842F39F36EC6B9103841119">
    <w:name w:val="AFF95E25340842F39F36EC6B9103841119"/>
    <w:rsid w:val="009A08D7"/>
    <w:pPr>
      <w:widowControl w:val="0"/>
      <w:jc w:val="both"/>
    </w:pPr>
  </w:style>
  <w:style w:type="paragraph" w:customStyle="1" w:styleId="7FC0D9562A0345B48801DFD0C2B9B83216">
    <w:name w:val="7FC0D9562A0345B48801DFD0C2B9B83216"/>
    <w:rsid w:val="009A08D7"/>
    <w:pPr>
      <w:widowControl w:val="0"/>
      <w:jc w:val="both"/>
    </w:pPr>
  </w:style>
  <w:style w:type="paragraph" w:customStyle="1" w:styleId="EF2E007A37304728933506BA24ADAA6B16">
    <w:name w:val="EF2E007A37304728933506BA24ADAA6B16"/>
    <w:rsid w:val="009A08D7"/>
    <w:pPr>
      <w:widowControl w:val="0"/>
      <w:jc w:val="both"/>
    </w:pPr>
  </w:style>
  <w:style w:type="paragraph" w:customStyle="1" w:styleId="442E0558FF7E42F99D9D95E8928C88CB16">
    <w:name w:val="442E0558FF7E42F99D9D95E8928C88CB16"/>
    <w:rsid w:val="009A08D7"/>
    <w:pPr>
      <w:widowControl w:val="0"/>
      <w:jc w:val="both"/>
    </w:pPr>
  </w:style>
  <w:style w:type="paragraph" w:customStyle="1" w:styleId="3E300719F9E543A79E856969BBFBC16F16">
    <w:name w:val="3E300719F9E543A79E856969BBFBC16F16"/>
    <w:rsid w:val="009A08D7"/>
    <w:pPr>
      <w:widowControl w:val="0"/>
      <w:jc w:val="both"/>
    </w:pPr>
  </w:style>
  <w:style w:type="paragraph" w:customStyle="1" w:styleId="87698EEEB3584274A4CE7D23305D48D516">
    <w:name w:val="87698EEEB3584274A4CE7D23305D48D516"/>
    <w:rsid w:val="009A08D7"/>
    <w:pPr>
      <w:widowControl w:val="0"/>
      <w:jc w:val="both"/>
    </w:pPr>
  </w:style>
  <w:style w:type="paragraph" w:customStyle="1" w:styleId="F611AC8B22A84649A1ABEE9DCDD375E09">
    <w:name w:val="F611AC8B22A84649A1ABEE9DCDD375E09"/>
    <w:rsid w:val="009A08D7"/>
    <w:pPr>
      <w:widowControl w:val="0"/>
      <w:jc w:val="both"/>
    </w:pPr>
  </w:style>
  <w:style w:type="paragraph" w:customStyle="1" w:styleId="8DB9E478DCBB4FD19EF9CBB9DED753668">
    <w:name w:val="8DB9E478DCBB4FD19EF9CBB9DED753668"/>
    <w:rsid w:val="009A08D7"/>
    <w:pPr>
      <w:widowControl w:val="0"/>
      <w:jc w:val="both"/>
    </w:pPr>
  </w:style>
  <w:style w:type="paragraph" w:customStyle="1" w:styleId="9D45FF2C9D4945408493C1BEA4E26B0B17">
    <w:name w:val="9D45FF2C9D4945408493C1BEA4E26B0B17"/>
    <w:rsid w:val="009A08D7"/>
    <w:pPr>
      <w:widowControl w:val="0"/>
      <w:jc w:val="both"/>
    </w:pPr>
  </w:style>
  <w:style w:type="paragraph" w:customStyle="1" w:styleId="AFF95E25340842F39F36EC6B9103841120">
    <w:name w:val="AFF95E25340842F39F36EC6B9103841120"/>
    <w:rsid w:val="009A08D7"/>
    <w:pPr>
      <w:widowControl w:val="0"/>
      <w:jc w:val="both"/>
    </w:pPr>
  </w:style>
  <w:style w:type="paragraph" w:customStyle="1" w:styleId="7FC0D9562A0345B48801DFD0C2B9B83217">
    <w:name w:val="7FC0D9562A0345B48801DFD0C2B9B83217"/>
    <w:rsid w:val="009A08D7"/>
    <w:pPr>
      <w:widowControl w:val="0"/>
      <w:jc w:val="both"/>
    </w:pPr>
  </w:style>
  <w:style w:type="paragraph" w:customStyle="1" w:styleId="EF2E007A37304728933506BA24ADAA6B17">
    <w:name w:val="EF2E007A37304728933506BA24ADAA6B17"/>
    <w:rsid w:val="009A08D7"/>
    <w:pPr>
      <w:widowControl w:val="0"/>
      <w:jc w:val="both"/>
    </w:pPr>
  </w:style>
  <w:style w:type="paragraph" w:customStyle="1" w:styleId="442E0558FF7E42F99D9D95E8928C88CB17">
    <w:name w:val="442E0558FF7E42F99D9D95E8928C88CB17"/>
    <w:rsid w:val="009A08D7"/>
    <w:pPr>
      <w:widowControl w:val="0"/>
      <w:jc w:val="both"/>
    </w:pPr>
  </w:style>
  <w:style w:type="paragraph" w:customStyle="1" w:styleId="3E300719F9E543A79E856969BBFBC16F17">
    <w:name w:val="3E300719F9E543A79E856969BBFBC16F17"/>
    <w:rsid w:val="009A08D7"/>
    <w:pPr>
      <w:widowControl w:val="0"/>
      <w:jc w:val="both"/>
    </w:pPr>
  </w:style>
  <w:style w:type="paragraph" w:customStyle="1" w:styleId="87698EEEB3584274A4CE7D23305D48D517">
    <w:name w:val="87698EEEB3584274A4CE7D23305D48D517"/>
    <w:rsid w:val="009A08D7"/>
    <w:pPr>
      <w:widowControl w:val="0"/>
      <w:jc w:val="both"/>
    </w:pPr>
  </w:style>
  <w:style w:type="paragraph" w:customStyle="1" w:styleId="760B6AA5FE084E579CD20BCD8288BA15">
    <w:name w:val="760B6AA5FE084E579CD20BCD8288BA15"/>
    <w:rsid w:val="009A08D7"/>
    <w:pPr>
      <w:widowControl w:val="0"/>
      <w:jc w:val="both"/>
    </w:pPr>
  </w:style>
  <w:style w:type="paragraph" w:customStyle="1" w:styleId="8DB9E478DCBB4FD19EF9CBB9DED753669">
    <w:name w:val="8DB9E478DCBB4FD19EF9CBB9DED753669"/>
    <w:rsid w:val="009A08D7"/>
    <w:pPr>
      <w:widowControl w:val="0"/>
      <w:jc w:val="both"/>
    </w:pPr>
  </w:style>
  <w:style w:type="paragraph" w:customStyle="1" w:styleId="9D45FF2C9D4945408493C1BEA4E26B0B18">
    <w:name w:val="9D45FF2C9D4945408493C1BEA4E26B0B18"/>
    <w:rsid w:val="009A08D7"/>
    <w:pPr>
      <w:widowControl w:val="0"/>
      <w:jc w:val="both"/>
    </w:pPr>
  </w:style>
  <w:style w:type="paragraph" w:customStyle="1" w:styleId="AFF95E25340842F39F36EC6B9103841121">
    <w:name w:val="AFF95E25340842F39F36EC6B9103841121"/>
    <w:rsid w:val="009A08D7"/>
    <w:pPr>
      <w:widowControl w:val="0"/>
      <w:jc w:val="both"/>
    </w:pPr>
  </w:style>
  <w:style w:type="paragraph" w:customStyle="1" w:styleId="7FC0D9562A0345B48801DFD0C2B9B83218">
    <w:name w:val="7FC0D9562A0345B48801DFD0C2B9B83218"/>
    <w:rsid w:val="009A08D7"/>
    <w:pPr>
      <w:widowControl w:val="0"/>
      <w:jc w:val="both"/>
    </w:pPr>
  </w:style>
  <w:style w:type="paragraph" w:customStyle="1" w:styleId="EF2E007A37304728933506BA24ADAA6B18">
    <w:name w:val="EF2E007A37304728933506BA24ADAA6B18"/>
    <w:rsid w:val="009A08D7"/>
    <w:pPr>
      <w:widowControl w:val="0"/>
      <w:jc w:val="both"/>
    </w:pPr>
  </w:style>
  <w:style w:type="paragraph" w:customStyle="1" w:styleId="442E0558FF7E42F99D9D95E8928C88CB18">
    <w:name w:val="442E0558FF7E42F99D9D95E8928C88CB18"/>
    <w:rsid w:val="009A08D7"/>
    <w:pPr>
      <w:widowControl w:val="0"/>
      <w:jc w:val="both"/>
    </w:pPr>
  </w:style>
  <w:style w:type="paragraph" w:customStyle="1" w:styleId="3E300719F9E543A79E856969BBFBC16F18">
    <w:name w:val="3E300719F9E543A79E856969BBFBC16F18"/>
    <w:rsid w:val="009A08D7"/>
    <w:pPr>
      <w:widowControl w:val="0"/>
      <w:jc w:val="both"/>
    </w:pPr>
  </w:style>
  <w:style w:type="paragraph" w:customStyle="1" w:styleId="87698EEEB3584274A4CE7D23305D48D518">
    <w:name w:val="87698EEEB3584274A4CE7D23305D48D518"/>
    <w:rsid w:val="009A08D7"/>
    <w:pPr>
      <w:widowControl w:val="0"/>
      <w:jc w:val="both"/>
    </w:pPr>
  </w:style>
  <w:style w:type="paragraph" w:customStyle="1" w:styleId="760B6AA5FE084E579CD20BCD8288BA151">
    <w:name w:val="760B6AA5FE084E579CD20BCD8288BA151"/>
    <w:rsid w:val="009A08D7"/>
    <w:pPr>
      <w:widowControl w:val="0"/>
      <w:jc w:val="both"/>
    </w:pPr>
  </w:style>
  <w:style w:type="paragraph" w:customStyle="1" w:styleId="8DB9E478DCBB4FD19EF9CBB9DED7536610">
    <w:name w:val="8DB9E478DCBB4FD19EF9CBB9DED7536610"/>
    <w:rsid w:val="009A08D7"/>
    <w:pPr>
      <w:widowControl w:val="0"/>
      <w:jc w:val="both"/>
    </w:pPr>
  </w:style>
  <w:style w:type="paragraph" w:customStyle="1" w:styleId="9D45FF2C9D4945408493C1BEA4E26B0B19">
    <w:name w:val="9D45FF2C9D4945408493C1BEA4E26B0B19"/>
    <w:rsid w:val="009A08D7"/>
    <w:pPr>
      <w:widowControl w:val="0"/>
      <w:jc w:val="both"/>
    </w:pPr>
  </w:style>
  <w:style w:type="paragraph" w:customStyle="1" w:styleId="AFF95E25340842F39F36EC6B9103841122">
    <w:name w:val="AFF95E25340842F39F36EC6B9103841122"/>
    <w:rsid w:val="009A08D7"/>
    <w:pPr>
      <w:widowControl w:val="0"/>
      <w:jc w:val="both"/>
    </w:pPr>
  </w:style>
  <w:style w:type="paragraph" w:customStyle="1" w:styleId="7FC0D9562A0345B48801DFD0C2B9B83219">
    <w:name w:val="7FC0D9562A0345B48801DFD0C2B9B83219"/>
    <w:rsid w:val="009A08D7"/>
    <w:pPr>
      <w:widowControl w:val="0"/>
      <w:jc w:val="both"/>
    </w:pPr>
  </w:style>
  <w:style w:type="paragraph" w:customStyle="1" w:styleId="EF2E007A37304728933506BA24ADAA6B19">
    <w:name w:val="EF2E007A37304728933506BA24ADAA6B19"/>
    <w:rsid w:val="009A08D7"/>
    <w:pPr>
      <w:widowControl w:val="0"/>
      <w:jc w:val="both"/>
    </w:pPr>
  </w:style>
  <w:style w:type="paragraph" w:customStyle="1" w:styleId="442E0558FF7E42F99D9D95E8928C88CB19">
    <w:name w:val="442E0558FF7E42F99D9D95E8928C88CB19"/>
    <w:rsid w:val="009A08D7"/>
    <w:pPr>
      <w:widowControl w:val="0"/>
      <w:jc w:val="both"/>
    </w:pPr>
  </w:style>
  <w:style w:type="paragraph" w:customStyle="1" w:styleId="3E300719F9E543A79E856969BBFBC16F19">
    <w:name w:val="3E300719F9E543A79E856969BBFBC16F19"/>
    <w:rsid w:val="009A08D7"/>
    <w:pPr>
      <w:widowControl w:val="0"/>
      <w:jc w:val="both"/>
    </w:pPr>
  </w:style>
  <w:style w:type="paragraph" w:customStyle="1" w:styleId="87698EEEB3584274A4CE7D23305D48D519">
    <w:name w:val="87698EEEB3584274A4CE7D23305D48D519"/>
    <w:rsid w:val="009A08D7"/>
    <w:pPr>
      <w:widowControl w:val="0"/>
      <w:jc w:val="both"/>
    </w:pPr>
  </w:style>
  <w:style w:type="paragraph" w:customStyle="1" w:styleId="760B6AA5FE084E579CD20BCD8288BA152">
    <w:name w:val="760B6AA5FE084E579CD20BCD8288BA152"/>
    <w:rsid w:val="009A08D7"/>
    <w:pPr>
      <w:widowControl w:val="0"/>
      <w:jc w:val="both"/>
    </w:pPr>
  </w:style>
  <w:style w:type="paragraph" w:customStyle="1" w:styleId="8DB9E478DCBB4FD19EF9CBB9DED7536611">
    <w:name w:val="8DB9E478DCBB4FD19EF9CBB9DED7536611"/>
    <w:rsid w:val="009A08D7"/>
    <w:pPr>
      <w:widowControl w:val="0"/>
      <w:jc w:val="both"/>
    </w:pPr>
  </w:style>
  <w:style w:type="paragraph" w:customStyle="1" w:styleId="9D45FF2C9D4945408493C1BEA4E26B0B20">
    <w:name w:val="9D45FF2C9D4945408493C1BEA4E26B0B20"/>
    <w:rsid w:val="009A08D7"/>
    <w:pPr>
      <w:widowControl w:val="0"/>
      <w:jc w:val="both"/>
    </w:pPr>
  </w:style>
  <w:style w:type="paragraph" w:customStyle="1" w:styleId="AFF95E25340842F39F36EC6B9103841123">
    <w:name w:val="AFF95E25340842F39F36EC6B9103841123"/>
    <w:rsid w:val="009A08D7"/>
    <w:pPr>
      <w:widowControl w:val="0"/>
      <w:jc w:val="both"/>
    </w:pPr>
  </w:style>
  <w:style w:type="paragraph" w:customStyle="1" w:styleId="7FC0D9562A0345B48801DFD0C2B9B83220">
    <w:name w:val="7FC0D9562A0345B48801DFD0C2B9B83220"/>
    <w:rsid w:val="009A08D7"/>
    <w:pPr>
      <w:widowControl w:val="0"/>
      <w:jc w:val="both"/>
    </w:pPr>
  </w:style>
  <w:style w:type="paragraph" w:customStyle="1" w:styleId="EF2E007A37304728933506BA24ADAA6B20">
    <w:name w:val="EF2E007A37304728933506BA24ADAA6B20"/>
    <w:rsid w:val="009A08D7"/>
    <w:pPr>
      <w:widowControl w:val="0"/>
      <w:jc w:val="both"/>
    </w:pPr>
  </w:style>
  <w:style w:type="paragraph" w:customStyle="1" w:styleId="442E0558FF7E42F99D9D95E8928C88CB20">
    <w:name w:val="442E0558FF7E42F99D9D95E8928C88CB20"/>
    <w:rsid w:val="009A08D7"/>
    <w:pPr>
      <w:widowControl w:val="0"/>
      <w:jc w:val="both"/>
    </w:pPr>
  </w:style>
  <w:style w:type="paragraph" w:customStyle="1" w:styleId="3E300719F9E543A79E856969BBFBC16F20">
    <w:name w:val="3E300719F9E543A79E856969BBFBC16F20"/>
    <w:rsid w:val="009A08D7"/>
    <w:pPr>
      <w:widowControl w:val="0"/>
      <w:jc w:val="both"/>
    </w:pPr>
  </w:style>
  <w:style w:type="paragraph" w:customStyle="1" w:styleId="87698EEEB3584274A4CE7D23305D48D520">
    <w:name w:val="87698EEEB3584274A4CE7D23305D48D520"/>
    <w:rsid w:val="009A08D7"/>
    <w:pPr>
      <w:widowControl w:val="0"/>
      <w:jc w:val="both"/>
    </w:pPr>
  </w:style>
  <w:style w:type="paragraph" w:customStyle="1" w:styleId="760B6AA5FE084E579CD20BCD8288BA153">
    <w:name w:val="760B6AA5FE084E579CD20BCD8288BA153"/>
    <w:rsid w:val="00D63A51"/>
    <w:pPr>
      <w:widowControl w:val="0"/>
      <w:jc w:val="both"/>
    </w:pPr>
  </w:style>
  <w:style w:type="paragraph" w:customStyle="1" w:styleId="8DB9E478DCBB4FD19EF9CBB9DED7536612">
    <w:name w:val="8DB9E478DCBB4FD19EF9CBB9DED7536612"/>
    <w:rsid w:val="00D63A51"/>
    <w:pPr>
      <w:widowControl w:val="0"/>
      <w:jc w:val="both"/>
    </w:pPr>
  </w:style>
  <w:style w:type="paragraph" w:customStyle="1" w:styleId="9D45FF2C9D4945408493C1BEA4E26B0B21">
    <w:name w:val="9D45FF2C9D4945408493C1BEA4E26B0B21"/>
    <w:rsid w:val="00D63A51"/>
    <w:pPr>
      <w:widowControl w:val="0"/>
      <w:jc w:val="both"/>
    </w:pPr>
  </w:style>
  <w:style w:type="paragraph" w:customStyle="1" w:styleId="AFF95E25340842F39F36EC6B9103841124">
    <w:name w:val="AFF95E25340842F39F36EC6B9103841124"/>
    <w:rsid w:val="00D63A51"/>
    <w:pPr>
      <w:widowControl w:val="0"/>
      <w:jc w:val="both"/>
    </w:pPr>
  </w:style>
  <w:style w:type="paragraph" w:customStyle="1" w:styleId="7FC0D9562A0345B48801DFD0C2B9B83221">
    <w:name w:val="7FC0D9562A0345B48801DFD0C2B9B83221"/>
    <w:rsid w:val="00D63A51"/>
    <w:pPr>
      <w:widowControl w:val="0"/>
      <w:jc w:val="both"/>
    </w:pPr>
  </w:style>
  <w:style w:type="paragraph" w:customStyle="1" w:styleId="EF2E007A37304728933506BA24ADAA6B21">
    <w:name w:val="EF2E007A37304728933506BA24ADAA6B21"/>
    <w:rsid w:val="00D63A51"/>
    <w:pPr>
      <w:widowControl w:val="0"/>
      <w:jc w:val="both"/>
    </w:pPr>
  </w:style>
  <w:style w:type="paragraph" w:customStyle="1" w:styleId="442E0558FF7E42F99D9D95E8928C88CB21">
    <w:name w:val="442E0558FF7E42F99D9D95E8928C88CB21"/>
    <w:rsid w:val="00D63A51"/>
    <w:pPr>
      <w:widowControl w:val="0"/>
      <w:jc w:val="both"/>
    </w:pPr>
  </w:style>
  <w:style w:type="paragraph" w:customStyle="1" w:styleId="3E300719F9E543A79E856969BBFBC16F21">
    <w:name w:val="3E300719F9E543A79E856969BBFBC16F21"/>
    <w:rsid w:val="00D63A51"/>
    <w:pPr>
      <w:widowControl w:val="0"/>
      <w:jc w:val="both"/>
    </w:pPr>
  </w:style>
  <w:style w:type="paragraph" w:customStyle="1" w:styleId="87698EEEB3584274A4CE7D23305D48D521">
    <w:name w:val="87698EEEB3584274A4CE7D23305D48D521"/>
    <w:rsid w:val="00D63A51"/>
    <w:pPr>
      <w:widowControl w:val="0"/>
      <w:jc w:val="both"/>
    </w:pPr>
  </w:style>
  <w:style w:type="paragraph" w:customStyle="1" w:styleId="2949453CAFEC468CA084A38DEA70150C">
    <w:name w:val="2949453CAFEC468CA084A38DEA70150C"/>
    <w:rsid w:val="00D63A51"/>
    <w:pPr>
      <w:widowControl w:val="0"/>
      <w:jc w:val="both"/>
    </w:pPr>
  </w:style>
  <w:style w:type="paragraph" w:customStyle="1" w:styleId="2949453CAFEC468CA084A38DEA70150C1">
    <w:name w:val="2949453CAFEC468CA084A38DEA70150C1"/>
    <w:rsid w:val="00D63A51"/>
    <w:pPr>
      <w:widowControl w:val="0"/>
      <w:jc w:val="both"/>
    </w:pPr>
  </w:style>
  <w:style w:type="paragraph" w:customStyle="1" w:styleId="8DB9E478DCBB4FD19EF9CBB9DED7536613">
    <w:name w:val="8DB9E478DCBB4FD19EF9CBB9DED7536613"/>
    <w:rsid w:val="00D63A51"/>
    <w:pPr>
      <w:widowControl w:val="0"/>
      <w:jc w:val="both"/>
    </w:pPr>
  </w:style>
  <w:style w:type="paragraph" w:customStyle="1" w:styleId="9D45FF2C9D4945408493C1BEA4E26B0B22">
    <w:name w:val="9D45FF2C9D4945408493C1BEA4E26B0B22"/>
    <w:rsid w:val="00D63A51"/>
    <w:pPr>
      <w:widowControl w:val="0"/>
      <w:jc w:val="both"/>
    </w:pPr>
  </w:style>
  <w:style w:type="paragraph" w:customStyle="1" w:styleId="AFF95E25340842F39F36EC6B9103841125">
    <w:name w:val="AFF95E25340842F39F36EC6B9103841125"/>
    <w:rsid w:val="00D63A51"/>
    <w:pPr>
      <w:widowControl w:val="0"/>
      <w:jc w:val="both"/>
    </w:pPr>
  </w:style>
  <w:style w:type="paragraph" w:customStyle="1" w:styleId="7FC0D9562A0345B48801DFD0C2B9B83222">
    <w:name w:val="7FC0D9562A0345B48801DFD0C2B9B83222"/>
    <w:rsid w:val="00D63A51"/>
    <w:pPr>
      <w:widowControl w:val="0"/>
      <w:jc w:val="both"/>
    </w:pPr>
  </w:style>
  <w:style w:type="paragraph" w:customStyle="1" w:styleId="EF2E007A37304728933506BA24ADAA6B22">
    <w:name w:val="EF2E007A37304728933506BA24ADAA6B22"/>
    <w:rsid w:val="00D63A51"/>
    <w:pPr>
      <w:widowControl w:val="0"/>
      <w:jc w:val="both"/>
    </w:pPr>
  </w:style>
  <w:style w:type="paragraph" w:customStyle="1" w:styleId="442E0558FF7E42F99D9D95E8928C88CB22">
    <w:name w:val="442E0558FF7E42F99D9D95E8928C88CB22"/>
    <w:rsid w:val="00D63A51"/>
    <w:pPr>
      <w:widowControl w:val="0"/>
      <w:jc w:val="both"/>
    </w:pPr>
  </w:style>
  <w:style w:type="paragraph" w:customStyle="1" w:styleId="3E300719F9E543A79E856969BBFBC16F22">
    <w:name w:val="3E300719F9E543A79E856969BBFBC16F22"/>
    <w:rsid w:val="00D63A51"/>
    <w:pPr>
      <w:widowControl w:val="0"/>
      <w:jc w:val="both"/>
    </w:pPr>
  </w:style>
  <w:style w:type="paragraph" w:customStyle="1" w:styleId="87698EEEB3584274A4CE7D23305D48D522">
    <w:name w:val="87698EEEB3584274A4CE7D23305D48D522"/>
    <w:rsid w:val="00D63A51"/>
    <w:pPr>
      <w:widowControl w:val="0"/>
      <w:jc w:val="both"/>
    </w:pPr>
  </w:style>
  <w:style w:type="paragraph" w:customStyle="1" w:styleId="8DB9E478DCBB4FD19EF9CBB9DED7536614">
    <w:name w:val="8DB9E478DCBB4FD19EF9CBB9DED7536614"/>
    <w:rsid w:val="00551CA6"/>
    <w:pPr>
      <w:widowControl w:val="0"/>
      <w:jc w:val="both"/>
    </w:pPr>
  </w:style>
  <w:style w:type="paragraph" w:customStyle="1" w:styleId="9D45FF2C9D4945408493C1BEA4E26B0B23">
    <w:name w:val="9D45FF2C9D4945408493C1BEA4E26B0B23"/>
    <w:rsid w:val="00551CA6"/>
    <w:pPr>
      <w:widowControl w:val="0"/>
      <w:jc w:val="both"/>
    </w:pPr>
  </w:style>
  <w:style w:type="paragraph" w:customStyle="1" w:styleId="AFF95E25340842F39F36EC6B9103841126">
    <w:name w:val="AFF95E25340842F39F36EC6B9103841126"/>
    <w:rsid w:val="00551CA6"/>
    <w:pPr>
      <w:widowControl w:val="0"/>
      <w:jc w:val="both"/>
    </w:pPr>
  </w:style>
  <w:style w:type="paragraph" w:customStyle="1" w:styleId="7FC0D9562A0345B48801DFD0C2B9B83223">
    <w:name w:val="7FC0D9562A0345B48801DFD0C2B9B83223"/>
    <w:rsid w:val="00551CA6"/>
    <w:pPr>
      <w:widowControl w:val="0"/>
      <w:jc w:val="both"/>
    </w:pPr>
  </w:style>
  <w:style w:type="paragraph" w:customStyle="1" w:styleId="EF2E007A37304728933506BA24ADAA6B23">
    <w:name w:val="EF2E007A37304728933506BA24ADAA6B23"/>
    <w:rsid w:val="00551CA6"/>
    <w:pPr>
      <w:widowControl w:val="0"/>
      <w:jc w:val="both"/>
    </w:pPr>
  </w:style>
  <w:style w:type="paragraph" w:customStyle="1" w:styleId="442E0558FF7E42F99D9D95E8928C88CB23">
    <w:name w:val="442E0558FF7E42F99D9D95E8928C88CB23"/>
    <w:rsid w:val="00551CA6"/>
    <w:pPr>
      <w:widowControl w:val="0"/>
      <w:jc w:val="both"/>
    </w:pPr>
  </w:style>
  <w:style w:type="paragraph" w:customStyle="1" w:styleId="3E300719F9E543A79E856969BBFBC16F23">
    <w:name w:val="3E300719F9E543A79E856969BBFBC16F23"/>
    <w:rsid w:val="00551CA6"/>
    <w:pPr>
      <w:widowControl w:val="0"/>
      <w:jc w:val="both"/>
    </w:pPr>
  </w:style>
  <w:style w:type="paragraph" w:customStyle="1" w:styleId="87698EEEB3584274A4CE7D23305D48D523">
    <w:name w:val="87698EEEB3584274A4CE7D23305D48D523"/>
    <w:rsid w:val="00551CA6"/>
    <w:pPr>
      <w:widowControl w:val="0"/>
      <w:jc w:val="both"/>
    </w:pPr>
  </w:style>
  <w:style w:type="paragraph" w:customStyle="1" w:styleId="8DB9E478DCBB4FD19EF9CBB9DED7536615">
    <w:name w:val="8DB9E478DCBB4FD19EF9CBB9DED7536615"/>
    <w:rsid w:val="00903EB6"/>
    <w:pPr>
      <w:widowControl w:val="0"/>
      <w:jc w:val="both"/>
    </w:pPr>
  </w:style>
  <w:style w:type="paragraph" w:customStyle="1" w:styleId="9D45FF2C9D4945408493C1BEA4E26B0B24">
    <w:name w:val="9D45FF2C9D4945408493C1BEA4E26B0B24"/>
    <w:rsid w:val="00903EB6"/>
    <w:pPr>
      <w:widowControl w:val="0"/>
      <w:jc w:val="both"/>
    </w:pPr>
  </w:style>
  <w:style w:type="paragraph" w:customStyle="1" w:styleId="AFF95E25340842F39F36EC6B9103841127">
    <w:name w:val="AFF95E25340842F39F36EC6B9103841127"/>
    <w:rsid w:val="00903EB6"/>
    <w:pPr>
      <w:widowControl w:val="0"/>
      <w:jc w:val="both"/>
    </w:pPr>
  </w:style>
  <w:style w:type="paragraph" w:customStyle="1" w:styleId="7FC0D9562A0345B48801DFD0C2B9B83224">
    <w:name w:val="7FC0D9562A0345B48801DFD0C2B9B83224"/>
    <w:rsid w:val="00903EB6"/>
    <w:pPr>
      <w:widowControl w:val="0"/>
      <w:jc w:val="both"/>
    </w:pPr>
  </w:style>
  <w:style w:type="paragraph" w:customStyle="1" w:styleId="EF2E007A37304728933506BA24ADAA6B24">
    <w:name w:val="EF2E007A37304728933506BA24ADAA6B24"/>
    <w:rsid w:val="00903EB6"/>
    <w:pPr>
      <w:widowControl w:val="0"/>
      <w:jc w:val="both"/>
    </w:pPr>
  </w:style>
  <w:style w:type="paragraph" w:customStyle="1" w:styleId="442E0558FF7E42F99D9D95E8928C88CB24">
    <w:name w:val="442E0558FF7E42F99D9D95E8928C88CB24"/>
    <w:rsid w:val="00903EB6"/>
    <w:pPr>
      <w:widowControl w:val="0"/>
      <w:jc w:val="both"/>
    </w:pPr>
  </w:style>
  <w:style w:type="paragraph" w:customStyle="1" w:styleId="3E300719F9E543A79E856969BBFBC16F24">
    <w:name w:val="3E300719F9E543A79E856969BBFBC16F24"/>
    <w:rsid w:val="00903EB6"/>
    <w:pPr>
      <w:widowControl w:val="0"/>
      <w:jc w:val="both"/>
    </w:pPr>
  </w:style>
  <w:style w:type="paragraph" w:customStyle="1" w:styleId="87698EEEB3584274A4CE7D23305D48D524">
    <w:name w:val="87698EEEB3584274A4CE7D23305D48D524"/>
    <w:rsid w:val="00903EB6"/>
    <w:pPr>
      <w:widowControl w:val="0"/>
      <w:jc w:val="both"/>
    </w:pPr>
  </w:style>
  <w:style w:type="paragraph" w:customStyle="1" w:styleId="8DB9E478DCBB4FD19EF9CBB9DED7536616">
    <w:name w:val="8DB9E478DCBB4FD19EF9CBB9DED7536616"/>
    <w:rsid w:val="00903EB6"/>
    <w:pPr>
      <w:widowControl w:val="0"/>
      <w:jc w:val="both"/>
    </w:pPr>
  </w:style>
  <w:style w:type="paragraph" w:customStyle="1" w:styleId="9D45FF2C9D4945408493C1BEA4E26B0B25">
    <w:name w:val="9D45FF2C9D4945408493C1BEA4E26B0B25"/>
    <w:rsid w:val="00903EB6"/>
    <w:pPr>
      <w:widowControl w:val="0"/>
      <w:jc w:val="both"/>
    </w:pPr>
  </w:style>
  <w:style w:type="paragraph" w:customStyle="1" w:styleId="AFF95E25340842F39F36EC6B9103841128">
    <w:name w:val="AFF95E25340842F39F36EC6B9103841128"/>
    <w:rsid w:val="00903EB6"/>
    <w:pPr>
      <w:widowControl w:val="0"/>
      <w:jc w:val="both"/>
    </w:pPr>
  </w:style>
  <w:style w:type="paragraph" w:customStyle="1" w:styleId="7FC0D9562A0345B48801DFD0C2B9B83225">
    <w:name w:val="7FC0D9562A0345B48801DFD0C2B9B83225"/>
    <w:rsid w:val="00903EB6"/>
    <w:pPr>
      <w:widowControl w:val="0"/>
      <w:jc w:val="both"/>
    </w:pPr>
  </w:style>
  <w:style w:type="paragraph" w:customStyle="1" w:styleId="EF2E007A37304728933506BA24ADAA6B25">
    <w:name w:val="EF2E007A37304728933506BA24ADAA6B25"/>
    <w:rsid w:val="00903EB6"/>
    <w:pPr>
      <w:widowControl w:val="0"/>
      <w:jc w:val="both"/>
    </w:pPr>
  </w:style>
  <w:style w:type="paragraph" w:customStyle="1" w:styleId="442E0558FF7E42F99D9D95E8928C88CB25">
    <w:name w:val="442E0558FF7E42F99D9D95E8928C88CB25"/>
    <w:rsid w:val="00903EB6"/>
    <w:pPr>
      <w:widowControl w:val="0"/>
      <w:jc w:val="both"/>
    </w:pPr>
  </w:style>
  <w:style w:type="paragraph" w:customStyle="1" w:styleId="3E300719F9E543A79E856969BBFBC16F25">
    <w:name w:val="3E300719F9E543A79E856969BBFBC16F25"/>
    <w:rsid w:val="00903EB6"/>
    <w:pPr>
      <w:widowControl w:val="0"/>
      <w:jc w:val="both"/>
    </w:pPr>
  </w:style>
  <w:style w:type="paragraph" w:customStyle="1" w:styleId="87698EEEB3584274A4CE7D23305D48D525">
    <w:name w:val="87698EEEB3584274A4CE7D23305D48D525"/>
    <w:rsid w:val="00903EB6"/>
    <w:pPr>
      <w:widowControl w:val="0"/>
      <w:jc w:val="both"/>
    </w:pPr>
  </w:style>
  <w:style w:type="paragraph" w:customStyle="1" w:styleId="2949453CAFEC468CA084A38DEA70150C2">
    <w:name w:val="2949453CAFEC468CA084A38DEA70150C2"/>
    <w:rsid w:val="00903EB6"/>
    <w:pPr>
      <w:widowControl w:val="0"/>
      <w:jc w:val="both"/>
    </w:pPr>
  </w:style>
  <w:style w:type="paragraph" w:customStyle="1" w:styleId="8DB9E478DCBB4FD19EF9CBB9DED7536617">
    <w:name w:val="8DB9E478DCBB4FD19EF9CBB9DED7536617"/>
    <w:rsid w:val="00903EB6"/>
    <w:pPr>
      <w:widowControl w:val="0"/>
      <w:jc w:val="both"/>
    </w:pPr>
  </w:style>
  <w:style w:type="paragraph" w:customStyle="1" w:styleId="9D45FF2C9D4945408493C1BEA4E26B0B26">
    <w:name w:val="9D45FF2C9D4945408493C1BEA4E26B0B26"/>
    <w:rsid w:val="00903EB6"/>
    <w:pPr>
      <w:widowControl w:val="0"/>
      <w:jc w:val="both"/>
    </w:pPr>
  </w:style>
  <w:style w:type="paragraph" w:customStyle="1" w:styleId="AFF95E25340842F39F36EC6B9103841129">
    <w:name w:val="AFF95E25340842F39F36EC6B9103841129"/>
    <w:rsid w:val="00903EB6"/>
    <w:pPr>
      <w:widowControl w:val="0"/>
      <w:jc w:val="both"/>
    </w:pPr>
  </w:style>
  <w:style w:type="paragraph" w:customStyle="1" w:styleId="7FC0D9562A0345B48801DFD0C2B9B83226">
    <w:name w:val="7FC0D9562A0345B48801DFD0C2B9B83226"/>
    <w:rsid w:val="00903EB6"/>
    <w:pPr>
      <w:widowControl w:val="0"/>
      <w:jc w:val="both"/>
    </w:pPr>
  </w:style>
  <w:style w:type="paragraph" w:customStyle="1" w:styleId="EF2E007A37304728933506BA24ADAA6B26">
    <w:name w:val="EF2E007A37304728933506BA24ADAA6B26"/>
    <w:rsid w:val="00903EB6"/>
    <w:pPr>
      <w:widowControl w:val="0"/>
      <w:jc w:val="both"/>
    </w:pPr>
  </w:style>
  <w:style w:type="paragraph" w:customStyle="1" w:styleId="442E0558FF7E42F99D9D95E8928C88CB26">
    <w:name w:val="442E0558FF7E42F99D9D95E8928C88CB26"/>
    <w:rsid w:val="00903EB6"/>
    <w:pPr>
      <w:widowControl w:val="0"/>
      <w:jc w:val="both"/>
    </w:pPr>
  </w:style>
  <w:style w:type="paragraph" w:customStyle="1" w:styleId="3E300719F9E543A79E856969BBFBC16F26">
    <w:name w:val="3E300719F9E543A79E856969BBFBC16F26"/>
    <w:rsid w:val="00903EB6"/>
    <w:pPr>
      <w:widowControl w:val="0"/>
      <w:jc w:val="both"/>
    </w:pPr>
  </w:style>
  <w:style w:type="paragraph" w:customStyle="1" w:styleId="87698EEEB3584274A4CE7D23305D48D526">
    <w:name w:val="87698EEEB3584274A4CE7D23305D48D526"/>
    <w:rsid w:val="00903EB6"/>
    <w:pPr>
      <w:widowControl w:val="0"/>
      <w:jc w:val="both"/>
    </w:pPr>
  </w:style>
  <w:style w:type="paragraph" w:customStyle="1" w:styleId="2949453CAFEC468CA084A38DEA70150C3">
    <w:name w:val="2949453CAFEC468CA084A38DEA70150C3"/>
    <w:rsid w:val="00D87039"/>
    <w:pPr>
      <w:widowControl w:val="0"/>
      <w:jc w:val="both"/>
    </w:pPr>
  </w:style>
  <w:style w:type="paragraph" w:customStyle="1" w:styleId="8DB9E478DCBB4FD19EF9CBB9DED7536618">
    <w:name w:val="8DB9E478DCBB4FD19EF9CBB9DED7536618"/>
    <w:rsid w:val="00D87039"/>
    <w:pPr>
      <w:widowControl w:val="0"/>
      <w:jc w:val="both"/>
    </w:pPr>
  </w:style>
  <w:style w:type="paragraph" w:customStyle="1" w:styleId="9D45FF2C9D4945408493C1BEA4E26B0B27">
    <w:name w:val="9D45FF2C9D4945408493C1BEA4E26B0B27"/>
    <w:rsid w:val="00D87039"/>
    <w:pPr>
      <w:widowControl w:val="0"/>
      <w:jc w:val="both"/>
    </w:pPr>
  </w:style>
  <w:style w:type="paragraph" w:customStyle="1" w:styleId="AFF95E25340842F39F36EC6B9103841130">
    <w:name w:val="AFF95E25340842F39F36EC6B9103841130"/>
    <w:rsid w:val="00D87039"/>
    <w:pPr>
      <w:widowControl w:val="0"/>
      <w:jc w:val="both"/>
    </w:pPr>
  </w:style>
  <w:style w:type="paragraph" w:customStyle="1" w:styleId="7FC0D9562A0345B48801DFD0C2B9B83227">
    <w:name w:val="7FC0D9562A0345B48801DFD0C2B9B83227"/>
    <w:rsid w:val="00D87039"/>
    <w:pPr>
      <w:widowControl w:val="0"/>
      <w:jc w:val="both"/>
    </w:pPr>
  </w:style>
  <w:style w:type="paragraph" w:customStyle="1" w:styleId="EF2E007A37304728933506BA24ADAA6B27">
    <w:name w:val="EF2E007A37304728933506BA24ADAA6B27"/>
    <w:rsid w:val="00D87039"/>
    <w:pPr>
      <w:widowControl w:val="0"/>
      <w:jc w:val="both"/>
    </w:pPr>
  </w:style>
  <w:style w:type="paragraph" w:customStyle="1" w:styleId="442E0558FF7E42F99D9D95E8928C88CB27">
    <w:name w:val="442E0558FF7E42F99D9D95E8928C88CB27"/>
    <w:rsid w:val="00D87039"/>
    <w:pPr>
      <w:widowControl w:val="0"/>
      <w:jc w:val="both"/>
    </w:pPr>
  </w:style>
  <w:style w:type="paragraph" w:customStyle="1" w:styleId="3E300719F9E543A79E856969BBFBC16F27">
    <w:name w:val="3E300719F9E543A79E856969BBFBC16F27"/>
    <w:rsid w:val="00D87039"/>
    <w:pPr>
      <w:widowControl w:val="0"/>
      <w:jc w:val="both"/>
    </w:pPr>
  </w:style>
  <w:style w:type="paragraph" w:customStyle="1" w:styleId="87698EEEB3584274A4CE7D23305D48D527">
    <w:name w:val="87698EEEB3584274A4CE7D23305D48D527"/>
    <w:rsid w:val="00D87039"/>
    <w:pPr>
      <w:widowControl w:val="0"/>
      <w:jc w:val="both"/>
    </w:pPr>
  </w:style>
  <w:style w:type="paragraph" w:customStyle="1" w:styleId="2949453CAFEC468CA084A38DEA70150C4">
    <w:name w:val="2949453CAFEC468CA084A38DEA70150C4"/>
    <w:rsid w:val="00260978"/>
    <w:pPr>
      <w:widowControl w:val="0"/>
      <w:jc w:val="both"/>
    </w:pPr>
  </w:style>
  <w:style w:type="paragraph" w:customStyle="1" w:styleId="0CC73492594D4F49B911013E03EC4BE4">
    <w:name w:val="0CC73492594D4F49B911013E03EC4BE4"/>
    <w:rsid w:val="00260978"/>
    <w:pPr>
      <w:widowControl w:val="0"/>
      <w:jc w:val="both"/>
    </w:pPr>
  </w:style>
  <w:style w:type="paragraph" w:customStyle="1" w:styleId="8DB9E478DCBB4FD19EF9CBB9DED7536619">
    <w:name w:val="8DB9E478DCBB4FD19EF9CBB9DED7536619"/>
    <w:rsid w:val="00260978"/>
    <w:pPr>
      <w:widowControl w:val="0"/>
      <w:jc w:val="both"/>
    </w:pPr>
  </w:style>
  <w:style w:type="paragraph" w:customStyle="1" w:styleId="9D45FF2C9D4945408493C1BEA4E26B0B28">
    <w:name w:val="9D45FF2C9D4945408493C1BEA4E26B0B28"/>
    <w:rsid w:val="00260978"/>
    <w:pPr>
      <w:widowControl w:val="0"/>
      <w:jc w:val="both"/>
    </w:pPr>
  </w:style>
  <w:style w:type="paragraph" w:customStyle="1" w:styleId="AFF95E25340842F39F36EC6B9103841131">
    <w:name w:val="AFF95E25340842F39F36EC6B9103841131"/>
    <w:rsid w:val="00260978"/>
    <w:pPr>
      <w:widowControl w:val="0"/>
      <w:jc w:val="both"/>
    </w:pPr>
  </w:style>
  <w:style w:type="paragraph" w:customStyle="1" w:styleId="7FC0D9562A0345B48801DFD0C2B9B83228">
    <w:name w:val="7FC0D9562A0345B48801DFD0C2B9B83228"/>
    <w:rsid w:val="00260978"/>
    <w:pPr>
      <w:widowControl w:val="0"/>
      <w:jc w:val="both"/>
    </w:pPr>
  </w:style>
  <w:style w:type="paragraph" w:customStyle="1" w:styleId="EF2E007A37304728933506BA24ADAA6B28">
    <w:name w:val="EF2E007A37304728933506BA24ADAA6B28"/>
    <w:rsid w:val="00260978"/>
    <w:pPr>
      <w:widowControl w:val="0"/>
      <w:jc w:val="both"/>
    </w:pPr>
  </w:style>
  <w:style w:type="paragraph" w:customStyle="1" w:styleId="442E0558FF7E42F99D9D95E8928C88CB28">
    <w:name w:val="442E0558FF7E42F99D9D95E8928C88CB28"/>
    <w:rsid w:val="00260978"/>
    <w:pPr>
      <w:widowControl w:val="0"/>
      <w:jc w:val="both"/>
    </w:pPr>
  </w:style>
  <w:style w:type="paragraph" w:customStyle="1" w:styleId="3E300719F9E543A79E856969BBFBC16F28">
    <w:name w:val="3E300719F9E543A79E856969BBFBC16F28"/>
    <w:rsid w:val="00260978"/>
    <w:pPr>
      <w:widowControl w:val="0"/>
      <w:jc w:val="both"/>
    </w:pPr>
  </w:style>
  <w:style w:type="paragraph" w:customStyle="1" w:styleId="87698EEEB3584274A4CE7D23305D48D528">
    <w:name w:val="87698EEEB3584274A4CE7D23305D48D528"/>
    <w:rsid w:val="00260978"/>
    <w:pPr>
      <w:widowControl w:val="0"/>
      <w:jc w:val="both"/>
    </w:pPr>
  </w:style>
  <w:style w:type="paragraph" w:customStyle="1" w:styleId="0CC73492594D4F49B911013E03EC4BE41">
    <w:name w:val="0CC73492594D4F49B911013E03EC4BE41"/>
    <w:rsid w:val="00260978"/>
    <w:pPr>
      <w:widowControl w:val="0"/>
      <w:jc w:val="both"/>
    </w:pPr>
  </w:style>
  <w:style w:type="paragraph" w:customStyle="1" w:styleId="5769931DE7CF4014B791B638C6FA73DA">
    <w:name w:val="5769931DE7CF4014B791B638C6FA73DA"/>
    <w:rsid w:val="00260978"/>
    <w:pPr>
      <w:widowControl w:val="0"/>
      <w:jc w:val="both"/>
    </w:pPr>
  </w:style>
  <w:style w:type="paragraph" w:customStyle="1" w:styleId="9D45FF2C9D4945408493C1BEA4E26B0B29">
    <w:name w:val="9D45FF2C9D4945408493C1BEA4E26B0B29"/>
    <w:rsid w:val="00260978"/>
    <w:pPr>
      <w:widowControl w:val="0"/>
      <w:jc w:val="both"/>
    </w:pPr>
  </w:style>
  <w:style w:type="paragraph" w:customStyle="1" w:styleId="AFF95E25340842F39F36EC6B9103841132">
    <w:name w:val="AFF95E25340842F39F36EC6B9103841132"/>
    <w:rsid w:val="00260978"/>
    <w:pPr>
      <w:widowControl w:val="0"/>
      <w:jc w:val="both"/>
    </w:pPr>
  </w:style>
  <w:style w:type="paragraph" w:customStyle="1" w:styleId="7FC0D9562A0345B48801DFD0C2B9B83229">
    <w:name w:val="7FC0D9562A0345B48801DFD0C2B9B83229"/>
    <w:rsid w:val="00260978"/>
    <w:pPr>
      <w:widowControl w:val="0"/>
      <w:jc w:val="both"/>
    </w:pPr>
  </w:style>
  <w:style w:type="paragraph" w:customStyle="1" w:styleId="EF2E007A37304728933506BA24ADAA6B29">
    <w:name w:val="EF2E007A37304728933506BA24ADAA6B29"/>
    <w:rsid w:val="00260978"/>
    <w:pPr>
      <w:widowControl w:val="0"/>
      <w:jc w:val="both"/>
    </w:pPr>
  </w:style>
  <w:style w:type="paragraph" w:customStyle="1" w:styleId="442E0558FF7E42F99D9D95E8928C88CB29">
    <w:name w:val="442E0558FF7E42F99D9D95E8928C88CB29"/>
    <w:rsid w:val="00260978"/>
    <w:pPr>
      <w:widowControl w:val="0"/>
      <w:jc w:val="both"/>
    </w:pPr>
  </w:style>
  <w:style w:type="paragraph" w:customStyle="1" w:styleId="3E300719F9E543A79E856969BBFBC16F29">
    <w:name w:val="3E300719F9E543A79E856969BBFBC16F29"/>
    <w:rsid w:val="00260978"/>
    <w:pPr>
      <w:widowControl w:val="0"/>
      <w:jc w:val="both"/>
    </w:pPr>
  </w:style>
  <w:style w:type="paragraph" w:customStyle="1" w:styleId="87698EEEB3584274A4CE7D23305D48D529">
    <w:name w:val="87698EEEB3584274A4CE7D23305D48D529"/>
    <w:rsid w:val="00260978"/>
    <w:pPr>
      <w:widowControl w:val="0"/>
      <w:jc w:val="both"/>
    </w:pPr>
  </w:style>
  <w:style w:type="paragraph" w:customStyle="1" w:styleId="0CC73492594D4F49B911013E03EC4BE42">
    <w:name w:val="0CC73492594D4F49B911013E03EC4BE42"/>
    <w:rsid w:val="00260978"/>
    <w:pPr>
      <w:widowControl w:val="0"/>
      <w:jc w:val="both"/>
    </w:pPr>
  </w:style>
  <w:style w:type="paragraph" w:customStyle="1" w:styleId="D8D53F0094B248FC9E739F12462D705D">
    <w:name w:val="D8D53F0094B248FC9E739F12462D705D"/>
    <w:rsid w:val="00260978"/>
    <w:pPr>
      <w:widowControl w:val="0"/>
      <w:jc w:val="both"/>
    </w:pPr>
  </w:style>
  <w:style w:type="paragraph" w:customStyle="1" w:styleId="9D45FF2C9D4945408493C1BEA4E26B0B30">
    <w:name w:val="9D45FF2C9D4945408493C1BEA4E26B0B30"/>
    <w:rsid w:val="00260978"/>
    <w:pPr>
      <w:widowControl w:val="0"/>
      <w:jc w:val="both"/>
    </w:pPr>
  </w:style>
  <w:style w:type="paragraph" w:customStyle="1" w:styleId="AFF95E25340842F39F36EC6B9103841133">
    <w:name w:val="AFF95E25340842F39F36EC6B9103841133"/>
    <w:rsid w:val="00260978"/>
    <w:pPr>
      <w:widowControl w:val="0"/>
      <w:jc w:val="both"/>
    </w:pPr>
  </w:style>
  <w:style w:type="paragraph" w:customStyle="1" w:styleId="7FC0D9562A0345B48801DFD0C2B9B83230">
    <w:name w:val="7FC0D9562A0345B48801DFD0C2B9B83230"/>
    <w:rsid w:val="00260978"/>
    <w:pPr>
      <w:widowControl w:val="0"/>
      <w:jc w:val="both"/>
    </w:pPr>
  </w:style>
  <w:style w:type="paragraph" w:customStyle="1" w:styleId="EF2E007A37304728933506BA24ADAA6B30">
    <w:name w:val="EF2E007A37304728933506BA24ADAA6B30"/>
    <w:rsid w:val="00260978"/>
    <w:pPr>
      <w:widowControl w:val="0"/>
      <w:jc w:val="both"/>
    </w:pPr>
  </w:style>
  <w:style w:type="paragraph" w:customStyle="1" w:styleId="442E0558FF7E42F99D9D95E8928C88CB30">
    <w:name w:val="442E0558FF7E42F99D9D95E8928C88CB30"/>
    <w:rsid w:val="00260978"/>
    <w:pPr>
      <w:widowControl w:val="0"/>
      <w:jc w:val="both"/>
    </w:pPr>
  </w:style>
  <w:style w:type="paragraph" w:customStyle="1" w:styleId="3E300719F9E543A79E856969BBFBC16F30">
    <w:name w:val="3E300719F9E543A79E856969BBFBC16F30"/>
    <w:rsid w:val="00260978"/>
    <w:pPr>
      <w:widowControl w:val="0"/>
      <w:jc w:val="both"/>
    </w:pPr>
  </w:style>
  <w:style w:type="paragraph" w:customStyle="1" w:styleId="87698EEEB3584274A4CE7D23305D48D530">
    <w:name w:val="87698EEEB3584274A4CE7D23305D48D530"/>
    <w:rsid w:val="00260978"/>
    <w:pPr>
      <w:widowControl w:val="0"/>
      <w:jc w:val="both"/>
    </w:pPr>
  </w:style>
  <w:style w:type="paragraph" w:customStyle="1" w:styleId="D8D53F0094B248FC9E739F12462D705D1">
    <w:name w:val="D8D53F0094B248FC9E739F12462D705D1"/>
    <w:rsid w:val="00260978"/>
    <w:pPr>
      <w:widowControl w:val="0"/>
      <w:jc w:val="both"/>
    </w:pPr>
  </w:style>
  <w:style w:type="paragraph" w:customStyle="1" w:styleId="DE36271DFB084930B7D429FFFE86707C">
    <w:name w:val="DE36271DFB084930B7D429FFFE86707C"/>
    <w:rsid w:val="00260978"/>
    <w:pPr>
      <w:widowControl w:val="0"/>
      <w:jc w:val="both"/>
    </w:pPr>
  </w:style>
  <w:style w:type="paragraph" w:customStyle="1" w:styleId="BFD9B5C3111D4F3CAF195A25EC12BD0E">
    <w:name w:val="BFD9B5C3111D4F3CAF195A25EC12BD0E"/>
    <w:rsid w:val="00260978"/>
    <w:pPr>
      <w:widowControl w:val="0"/>
      <w:jc w:val="both"/>
    </w:pPr>
  </w:style>
  <w:style w:type="paragraph" w:customStyle="1" w:styleId="CE111E69A3BE44E19D76C09F6953C17F">
    <w:name w:val="CE111E69A3BE44E19D76C09F6953C17F"/>
    <w:rsid w:val="00260978"/>
    <w:pPr>
      <w:widowControl w:val="0"/>
      <w:jc w:val="both"/>
    </w:pPr>
  </w:style>
  <w:style w:type="paragraph" w:customStyle="1" w:styleId="0CD3452C68DA41419CEB33AD7D68D1D1">
    <w:name w:val="0CD3452C68DA41419CEB33AD7D68D1D1"/>
    <w:rsid w:val="00260978"/>
    <w:pPr>
      <w:widowControl w:val="0"/>
      <w:jc w:val="both"/>
    </w:pPr>
  </w:style>
  <w:style w:type="paragraph" w:customStyle="1" w:styleId="844BDE20A8364CBFBFEFDBEC7ABDF5A7">
    <w:name w:val="844BDE20A8364CBFBFEFDBEC7ABDF5A7"/>
    <w:rsid w:val="00260978"/>
    <w:pPr>
      <w:widowControl w:val="0"/>
      <w:jc w:val="both"/>
    </w:pPr>
  </w:style>
  <w:style w:type="paragraph" w:customStyle="1" w:styleId="CBD3899A9CFA4D6CB3FDC75B398D8D55">
    <w:name w:val="CBD3899A9CFA4D6CB3FDC75B398D8D55"/>
    <w:rsid w:val="00260978"/>
    <w:pPr>
      <w:widowControl w:val="0"/>
      <w:jc w:val="both"/>
    </w:pPr>
  </w:style>
  <w:style w:type="paragraph" w:customStyle="1" w:styleId="80EF4321F4004A38BD5600FBBC9E1033">
    <w:name w:val="80EF4321F4004A38BD5600FBBC9E1033"/>
    <w:rsid w:val="00260978"/>
    <w:pPr>
      <w:widowControl w:val="0"/>
      <w:jc w:val="both"/>
    </w:pPr>
  </w:style>
  <w:style w:type="paragraph" w:customStyle="1" w:styleId="D8D53F0094B248FC9E739F12462D705D2">
    <w:name w:val="D8D53F0094B248FC9E739F12462D705D2"/>
    <w:rsid w:val="00260978"/>
    <w:pPr>
      <w:widowControl w:val="0"/>
      <w:jc w:val="both"/>
    </w:pPr>
  </w:style>
  <w:style w:type="paragraph" w:customStyle="1" w:styleId="DE36271DFB084930B7D429FFFE86707C1">
    <w:name w:val="DE36271DFB084930B7D429FFFE86707C1"/>
    <w:rsid w:val="00260978"/>
    <w:pPr>
      <w:widowControl w:val="0"/>
      <w:jc w:val="both"/>
    </w:pPr>
  </w:style>
  <w:style w:type="paragraph" w:customStyle="1" w:styleId="BFD9B5C3111D4F3CAF195A25EC12BD0E1">
    <w:name w:val="BFD9B5C3111D4F3CAF195A25EC12BD0E1"/>
    <w:rsid w:val="00260978"/>
    <w:pPr>
      <w:widowControl w:val="0"/>
      <w:jc w:val="both"/>
    </w:pPr>
  </w:style>
  <w:style w:type="paragraph" w:customStyle="1" w:styleId="CE111E69A3BE44E19D76C09F6953C17F1">
    <w:name w:val="CE111E69A3BE44E19D76C09F6953C17F1"/>
    <w:rsid w:val="00260978"/>
    <w:pPr>
      <w:widowControl w:val="0"/>
      <w:jc w:val="both"/>
    </w:pPr>
  </w:style>
  <w:style w:type="paragraph" w:customStyle="1" w:styleId="0CD3452C68DA41419CEB33AD7D68D1D11">
    <w:name w:val="0CD3452C68DA41419CEB33AD7D68D1D11"/>
    <w:rsid w:val="00260978"/>
    <w:pPr>
      <w:widowControl w:val="0"/>
      <w:jc w:val="both"/>
    </w:pPr>
  </w:style>
  <w:style w:type="paragraph" w:customStyle="1" w:styleId="9B205FE812734234B6D8E8B242E9261E">
    <w:name w:val="9B205FE812734234B6D8E8B242E9261E"/>
    <w:rsid w:val="00260978"/>
    <w:pPr>
      <w:widowControl w:val="0"/>
      <w:jc w:val="both"/>
    </w:pPr>
  </w:style>
  <w:style w:type="paragraph" w:customStyle="1" w:styleId="844BDE20A8364CBFBFEFDBEC7ABDF5A71">
    <w:name w:val="844BDE20A8364CBFBFEFDBEC7ABDF5A71"/>
    <w:rsid w:val="00260978"/>
    <w:pPr>
      <w:widowControl w:val="0"/>
      <w:jc w:val="both"/>
    </w:pPr>
  </w:style>
  <w:style w:type="paragraph" w:customStyle="1" w:styleId="CBD3899A9CFA4D6CB3FDC75B398D8D551">
    <w:name w:val="CBD3899A9CFA4D6CB3FDC75B398D8D551"/>
    <w:rsid w:val="00260978"/>
    <w:pPr>
      <w:widowControl w:val="0"/>
      <w:jc w:val="both"/>
    </w:pPr>
  </w:style>
  <w:style w:type="paragraph" w:customStyle="1" w:styleId="B5B61A3D334D4E4C8FEAFE41F336EB9C">
    <w:name w:val="B5B61A3D334D4E4C8FEAFE41F336EB9C"/>
    <w:rsid w:val="00260978"/>
    <w:pPr>
      <w:widowControl w:val="0"/>
      <w:jc w:val="both"/>
    </w:pPr>
  </w:style>
  <w:style w:type="paragraph" w:customStyle="1" w:styleId="AD385D7D42AD4F44B2AC31918D0B8DD6">
    <w:name w:val="AD385D7D42AD4F44B2AC31918D0B8DD6"/>
    <w:rsid w:val="00260978"/>
    <w:pPr>
      <w:widowControl w:val="0"/>
      <w:jc w:val="both"/>
    </w:pPr>
  </w:style>
  <w:style w:type="paragraph" w:customStyle="1" w:styleId="D8D53F0094B248FC9E739F12462D705D3">
    <w:name w:val="D8D53F0094B248FC9E739F12462D705D3"/>
    <w:rsid w:val="00260978"/>
    <w:pPr>
      <w:widowControl w:val="0"/>
      <w:jc w:val="both"/>
    </w:pPr>
  </w:style>
  <w:style w:type="paragraph" w:customStyle="1" w:styleId="8BA46A80255A4457B1716B8F7331FCC6">
    <w:name w:val="8BA46A80255A4457B1716B8F7331FCC6"/>
    <w:rsid w:val="00260978"/>
    <w:pPr>
      <w:widowControl w:val="0"/>
      <w:jc w:val="both"/>
    </w:pPr>
  </w:style>
  <w:style w:type="paragraph" w:customStyle="1" w:styleId="DE36271DFB084930B7D429FFFE86707C2">
    <w:name w:val="DE36271DFB084930B7D429FFFE86707C2"/>
    <w:rsid w:val="00260978"/>
    <w:pPr>
      <w:widowControl w:val="0"/>
      <w:jc w:val="both"/>
    </w:pPr>
  </w:style>
  <w:style w:type="paragraph" w:customStyle="1" w:styleId="BFD9B5C3111D4F3CAF195A25EC12BD0E2">
    <w:name w:val="BFD9B5C3111D4F3CAF195A25EC12BD0E2"/>
    <w:rsid w:val="00260978"/>
    <w:pPr>
      <w:widowControl w:val="0"/>
      <w:jc w:val="both"/>
    </w:pPr>
  </w:style>
  <w:style w:type="paragraph" w:customStyle="1" w:styleId="CE111E69A3BE44E19D76C09F6953C17F2">
    <w:name w:val="CE111E69A3BE44E19D76C09F6953C17F2"/>
    <w:rsid w:val="00260978"/>
    <w:pPr>
      <w:widowControl w:val="0"/>
      <w:jc w:val="both"/>
    </w:pPr>
  </w:style>
  <w:style w:type="paragraph" w:customStyle="1" w:styleId="0CD3452C68DA41419CEB33AD7D68D1D12">
    <w:name w:val="0CD3452C68DA41419CEB33AD7D68D1D12"/>
    <w:rsid w:val="00260978"/>
    <w:pPr>
      <w:widowControl w:val="0"/>
      <w:jc w:val="both"/>
    </w:pPr>
  </w:style>
  <w:style w:type="paragraph" w:customStyle="1" w:styleId="9B205FE812734234B6D8E8B242E9261E1">
    <w:name w:val="9B205FE812734234B6D8E8B242E9261E1"/>
    <w:rsid w:val="00260978"/>
    <w:pPr>
      <w:widowControl w:val="0"/>
      <w:jc w:val="both"/>
    </w:pPr>
  </w:style>
  <w:style w:type="paragraph" w:customStyle="1" w:styleId="B5B61A3D334D4E4C8FEAFE41F336EB9C1">
    <w:name w:val="B5B61A3D334D4E4C8FEAFE41F336EB9C1"/>
    <w:rsid w:val="00260978"/>
    <w:pPr>
      <w:widowControl w:val="0"/>
      <w:jc w:val="both"/>
    </w:pPr>
  </w:style>
  <w:style w:type="paragraph" w:customStyle="1" w:styleId="AD385D7D42AD4F44B2AC31918D0B8DD61">
    <w:name w:val="AD385D7D42AD4F44B2AC31918D0B8DD61"/>
    <w:rsid w:val="00260978"/>
    <w:pPr>
      <w:widowControl w:val="0"/>
      <w:jc w:val="both"/>
    </w:pPr>
  </w:style>
  <w:style w:type="paragraph" w:customStyle="1" w:styleId="CBD3899A9CFA4D6CB3FDC75B398D8D552">
    <w:name w:val="CBD3899A9CFA4D6CB3FDC75B398D8D552"/>
    <w:rsid w:val="00260978"/>
    <w:pPr>
      <w:widowControl w:val="0"/>
      <w:jc w:val="both"/>
    </w:pPr>
  </w:style>
  <w:style w:type="paragraph" w:customStyle="1" w:styleId="D8D53F0094B248FC9E739F12462D705D4">
    <w:name w:val="D8D53F0094B248FC9E739F12462D705D4"/>
    <w:rsid w:val="00260978"/>
    <w:pPr>
      <w:widowControl w:val="0"/>
      <w:jc w:val="both"/>
    </w:pPr>
  </w:style>
  <w:style w:type="paragraph" w:customStyle="1" w:styleId="8BA46A80255A4457B1716B8F7331FCC61">
    <w:name w:val="8BA46A80255A4457B1716B8F7331FCC61"/>
    <w:rsid w:val="00260978"/>
    <w:pPr>
      <w:widowControl w:val="0"/>
      <w:jc w:val="both"/>
    </w:pPr>
  </w:style>
  <w:style w:type="paragraph" w:customStyle="1" w:styleId="DE36271DFB084930B7D429FFFE86707C3">
    <w:name w:val="DE36271DFB084930B7D429FFFE86707C3"/>
    <w:rsid w:val="00260978"/>
    <w:pPr>
      <w:widowControl w:val="0"/>
      <w:jc w:val="both"/>
    </w:pPr>
  </w:style>
  <w:style w:type="paragraph" w:customStyle="1" w:styleId="BFD9B5C3111D4F3CAF195A25EC12BD0E3">
    <w:name w:val="BFD9B5C3111D4F3CAF195A25EC12BD0E3"/>
    <w:rsid w:val="00260978"/>
    <w:pPr>
      <w:widowControl w:val="0"/>
      <w:jc w:val="both"/>
    </w:pPr>
  </w:style>
  <w:style w:type="paragraph" w:customStyle="1" w:styleId="CE111E69A3BE44E19D76C09F6953C17F3">
    <w:name w:val="CE111E69A3BE44E19D76C09F6953C17F3"/>
    <w:rsid w:val="00260978"/>
    <w:pPr>
      <w:widowControl w:val="0"/>
      <w:jc w:val="both"/>
    </w:pPr>
  </w:style>
  <w:style w:type="paragraph" w:customStyle="1" w:styleId="0CD3452C68DA41419CEB33AD7D68D1D13">
    <w:name w:val="0CD3452C68DA41419CEB33AD7D68D1D13"/>
    <w:rsid w:val="00260978"/>
    <w:pPr>
      <w:widowControl w:val="0"/>
      <w:jc w:val="both"/>
    </w:pPr>
  </w:style>
  <w:style w:type="paragraph" w:customStyle="1" w:styleId="9B205FE812734234B6D8E8B242E9261E2">
    <w:name w:val="9B205FE812734234B6D8E8B242E9261E2"/>
    <w:rsid w:val="00260978"/>
    <w:pPr>
      <w:widowControl w:val="0"/>
      <w:jc w:val="both"/>
    </w:pPr>
  </w:style>
  <w:style w:type="paragraph" w:customStyle="1" w:styleId="B5B61A3D334D4E4C8FEAFE41F336EB9C2">
    <w:name w:val="B5B61A3D334D4E4C8FEAFE41F336EB9C2"/>
    <w:rsid w:val="00260978"/>
    <w:pPr>
      <w:widowControl w:val="0"/>
      <w:jc w:val="both"/>
    </w:pPr>
  </w:style>
  <w:style w:type="paragraph" w:customStyle="1" w:styleId="AD385D7D42AD4F44B2AC31918D0B8DD62">
    <w:name w:val="AD385D7D42AD4F44B2AC31918D0B8DD62"/>
    <w:rsid w:val="00260978"/>
    <w:pPr>
      <w:widowControl w:val="0"/>
      <w:jc w:val="both"/>
    </w:pPr>
  </w:style>
  <w:style w:type="paragraph" w:customStyle="1" w:styleId="CBD3899A9CFA4D6CB3FDC75B398D8D553">
    <w:name w:val="CBD3899A9CFA4D6CB3FDC75B398D8D553"/>
    <w:rsid w:val="00260978"/>
    <w:pPr>
      <w:widowControl w:val="0"/>
      <w:jc w:val="both"/>
    </w:pPr>
  </w:style>
  <w:style w:type="paragraph" w:customStyle="1" w:styleId="D8D53F0094B248FC9E739F12462D705D5">
    <w:name w:val="D8D53F0094B248FC9E739F12462D705D5"/>
    <w:rsid w:val="00260978"/>
    <w:pPr>
      <w:widowControl w:val="0"/>
      <w:jc w:val="both"/>
    </w:pPr>
  </w:style>
  <w:style w:type="paragraph" w:customStyle="1" w:styleId="8BA46A80255A4457B1716B8F7331FCC62">
    <w:name w:val="8BA46A80255A4457B1716B8F7331FCC62"/>
    <w:rsid w:val="00260978"/>
    <w:pPr>
      <w:widowControl w:val="0"/>
      <w:jc w:val="both"/>
    </w:pPr>
  </w:style>
  <w:style w:type="paragraph" w:customStyle="1" w:styleId="DE36271DFB084930B7D429FFFE86707C4">
    <w:name w:val="DE36271DFB084930B7D429FFFE86707C4"/>
    <w:rsid w:val="00260978"/>
    <w:pPr>
      <w:widowControl w:val="0"/>
      <w:jc w:val="both"/>
    </w:pPr>
  </w:style>
  <w:style w:type="paragraph" w:customStyle="1" w:styleId="BFD9B5C3111D4F3CAF195A25EC12BD0E4">
    <w:name w:val="BFD9B5C3111D4F3CAF195A25EC12BD0E4"/>
    <w:rsid w:val="00260978"/>
    <w:pPr>
      <w:widowControl w:val="0"/>
      <w:jc w:val="both"/>
    </w:pPr>
  </w:style>
  <w:style w:type="paragraph" w:customStyle="1" w:styleId="CE111E69A3BE44E19D76C09F6953C17F4">
    <w:name w:val="CE111E69A3BE44E19D76C09F6953C17F4"/>
    <w:rsid w:val="00260978"/>
    <w:pPr>
      <w:widowControl w:val="0"/>
      <w:jc w:val="both"/>
    </w:pPr>
  </w:style>
  <w:style w:type="paragraph" w:customStyle="1" w:styleId="0CD3452C68DA41419CEB33AD7D68D1D14">
    <w:name w:val="0CD3452C68DA41419CEB33AD7D68D1D14"/>
    <w:rsid w:val="00260978"/>
    <w:pPr>
      <w:widowControl w:val="0"/>
      <w:jc w:val="both"/>
    </w:pPr>
  </w:style>
  <w:style w:type="paragraph" w:customStyle="1" w:styleId="9B205FE812734234B6D8E8B242E9261E3">
    <w:name w:val="9B205FE812734234B6D8E8B242E9261E3"/>
    <w:rsid w:val="00260978"/>
    <w:pPr>
      <w:widowControl w:val="0"/>
      <w:jc w:val="both"/>
    </w:pPr>
  </w:style>
  <w:style w:type="paragraph" w:customStyle="1" w:styleId="B5B61A3D334D4E4C8FEAFE41F336EB9C3">
    <w:name w:val="B5B61A3D334D4E4C8FEAFE41F336EB9C3"/>
    <w:rsid w:val="00260978"/>
    <w:pPr>
      <w:widowControl w:val="0"/>
      <w:jc w:val="both"/>
    </w:pPr>
  </w:style>
  <w:style w:type="paragraph" w:customStyle="1" w:styleId="AD385D7D42AD4F44B2AC31918D0B8DD63">
    <w:name w:val="AD385D7D42AD4F44B2AC31918D0B8DD63"/>
    <w:rsid w:val="00260978"/>
    <w:pPr>
      <w:widowControl w:val="0"/>
      <w:jc w:val="both"/>
    </w:pPr>
  </w:style>
  <w:style w:type="paragraph" w:customStyle="1" w:styleId="CBD3899A9CFA4D6CB3FDC75B398D8D554">
    <w:name w:val="CBD3899A9CFA4D6CB3FDC75B398D8D554"/>
    <w:rsid w:val="00260978"/>
    <w:pPr>
      <w:widowControl w:val="0"/>
      <w:jc w:val="both"/>
    </w:pPr>
  </w:style>
  <w:style w:type="paragraph" w:customStyle="1" w:styleId="D8D53F0094B248FC9E739F12462D705D6">
    <w:name w:val="D8D53F0094B248FC9E739F12462D705D6"/>
    <w:rsid w:val="00260978"/>
    <w:pPr>
      <w:widowControl w:val="0"/>
      <w:jc w:val="both"/>
    </w:pPr>
  </w:style>
  <w:style w:type="paragraph" w:customStyle="1" w:styleId="8BA46A80255A4457B1716B8F7331FCC63">
    <w:name w:val="8BA46A80255A4457B1716B8F7331FCC63"/>
    <w:rsid w:val="00260978"/>
    <w:pPr>
      <w:widowControl w:val="0"/>
      <w:jc w:val="both"/>
    </w:pPr>
  </w:style>
  <w:style w:type="paragraph" w:customStyle="1" w:styleId="DE36271DFB084930B7D429FFFE86707C5">
    <w:name w:val="DE36271DFB084930B7D429FFFE86707C5"/>
    <w:rsid w:val="00260978"/>
    <w:pPr>
      <w:widowControl w:val="0"/>
      <w:jc w:val="both"/>
    </w:pPr>
  </w:style>
  <w:style w:type="paragraph" w:customStyle="1" w:styleId="BFD9B5C3111D4F3CAF195A25EC12BD0E5">
    <w:name w:val="BFD9B5C3111D4F3CAF195A25EC12BD0E5"/>
    <w:rsid w:val="00260978"/>
    <w:pPr>
      <w:widowControl w:val="0"/>
      <w:jc w:val="both"/>
    </w:pPr>
  </w:style>
  <w:style w:type="paragraph" w:customStyle="1" w:styleId="CE111E69A3BE44E19D76C09F6953C17F5">
    <w:name w:val="CE111E69A3BE44E19D76C09F6953C17F5"/>
    <w:rsid w:val="00260978"/>
    <w:pPr>
      <w:widowControl w:val="0"/>
      <w:jc w:val="both"/>
    </w:pPr>
  </w:style>
  <w:style w:type="paragraph" w:customStyle="1" w:styleId="0CD3452C68DA41419CEB33AD7D68D1D15">
    <w:name w:val="0CD3452C68DA41419CEB33AD7D68D1D15"/>
    <w:rsid w:val="00260978"/>
    <w:pPr>
      <w:widowControl w:val="0"/>
      <w:jc w:val="both"/>
    </w:pPr>
  </w:style>
  <w:style w:type="paragraph" w:customStyle="1" w:styleId="9B205FE812734234B6D8E8B242E9261E4">
    <w:name w:val="9B205FE812734234B6D8E8B242E9261E4"/>
    <w:rsid w:val="00260978"/>
    <w:pPr>
      <w:widowControl w:val="0"/>
      <w:jc w:val="both"/>
    </w:pPr>
  </w:style>
  <w:style w:type="paragraph" w:customStyle="1" w:styleId="B5B61A3D334D4E4C8FEAFE41F336EB9C4">
    <w:name w:val="B5B61A3D334D4E4C8FEAFE41F336EB9C4"/>
    <w:rsid w:val="00260978"/>
    <w:pPr>
      <w:widowControl w:val="0"/>
      <w:jc w:val="both"/>
    </w:pPr>
  </w:style>
  <w:style w:type="paragraph" w:customStyle="1" w:styleId="AD385D7D42AD4F44B2AC31918D0B8DD64">
    <w:name w:val="AD385D7D42AD4F44B2AC31918D0B8DD64"/>
    <w:rsid w:val="00260978"/>
    <w:pPr>
      <w:widowControl w:val="0"/>
      <w:jc w:val="both"/>
    </w:pPr>
  </w:style>
  <w:style w:type="paragraph" w:customStyle="1" w:styleId="CBD3899A9CFA4D6CB3FDC75B398D8D555">
    <w:name w:val="CBD3899A9CFA4D6CB3FDC75B398D8D555"/>
    <w:rsid w:val="00260978"/>
    <w:pPr>
      <w:widowControl w:val="0"/>
      <w:jc w:val="both"/>
    </w:pPr>
  </w:style>
  <w:style w:type="paragraph" w:customStyle="1" w:styleId="D8D53F0094B248FC9E739F12462D705D7">
    <w:name w:val="D8D53F0094B248FC9E739F12462D705D7"/>
    <w:rsid w:val="00260978"/>
    <w:pPr>
      <w:widowControl w:val="0"/>
      <w:jc w:val="both"/>
    </w:pPr>
  </w:style>
  <w:style w:type="paragraph" w:customStyle="1" w:styleId="8BA46A80255A4457B1716B8F7331FCC64">
    <w:name w:val="8BA46A80255A4457B1716B8F7331FCC64"/>
    <w:rsid w:val="00260978"/>
    <w:pPr>
      <w:widowControl w:val="0"/>
      <w:jc w:val="both"/>
    </w:pPr>
  </w:style>
  <w:style w:type="paragraph" w:customStyle="1" w:styleId="DE36271DFB084930B7D429FFFE86707C6">
    <w:name w:val="DE36271DFB084930B7D429FFFE86707C6"/>
    <w:rsid w:val="00260978"/>
    <w:pPr>
      <w:widowControl w:val="0"/>
      <w:jc w:val="both"/>
    </w:pPr>
  </w:style>
  <w:style w:type="paragraph" w:customStyle="1" w:styleId="BFD9B5C3111D4F3CAF195A25EC12BD0E6">
    <w:name w:val="BFD9B5C3111D4F3CAF195A25EC12BD0E6"/>
    <w:rsid w:val="00260978"/>
    <w:pPr>
      <w:widowControl w:val="0"/>
      <w:jc w:val="both"/>
    </w:pPr>
  </w:style>
  <w:style w:type="paragraph" w:customStyle="1" w:styleId="CE111E69A3BE44E19D76C09F6953C17F6">
    <w:name w:val="CE111E69A3BE44E19D76C09F6953C17F6"/>
    <w:rsid w:val="00260978"/>
    <w:pPr>
      <w:widowControl w:val="0"/>
      <w:jc w:val="both"/>
    </w:pPr>
  </w:style>
  <w:style w:type="paragraph" w:customStyle="1" w:styleId="0CD3452C68DA41419CEB33AD7D68D1D16">
    <w:name w:val="0CD3452C68DA41419CEB33AD7D68D1D16"/>
    <w:rsid w:val="00260978"/>
    <w:pPr>
      <w:widowControl w:val="0"/>
      <w:jc w:val="both"/>
    </w:pPr>
  </w:style>
  <w:style w:type="paragraph" w:customStyle="1" w:styleId="9B205FE812734234B6D8E8B242E9261E5">
    <w:name w:val="9B205FE812734234B6D8E8B242E9261E5"/>
    <w:rsid w:val="00260978"/>
    <w:pPr>
      <w:widowControl w:val="0"/>
      <w:jc w:val="both"/>
    </w:pPr>
  </w:style>
  <w:style w:type="paragraph" w:customStyle="1" w:styleId="B5B61A3D334D4E4C8FEAFE41F336EB9C5">
    <w:name w:val="B5B61A3D334D4E4C8FEAFE41F336EB9C5"/>
    <w:rsid w:val="00260978"/>
    <w:pPr>
      <w:widowControl w:val="0"/>
      <w:jc w:val="both"/>
    </w:pPr>
  </w:style>
  <w:style w:type="paragraph" w:customStyle="1" w:styleId="AD385D7D42AD4F44B2AC31918D0B8DD65">
    <w:name w:val="AD385D7D42AD4F44B2AC31918D0B8DD65"/>
    <w:rsid w:val="00260978"/>
    <w:pPr>
      <w:widowControl w:val="0"/>
      <w:jc w:val="both"/>
    </w:pPr>
  </w:style>
  <w:style w:type="paragraph" w:customStyle="1" w:styleId="CBD3899A9CFA4D6CB3FDC75B398D8D556">
    <w:name w:val="CBD3899A9CFA4D6CB3FDC75B398D8D556"/>
    <w:rsid w:val="00260978"/>
    <w:pPr>
      <w:widowControl w:val="0"/>
      <w:jc w:val="both"/>
    </w:pPr>
  </w:style>
  <w:style w:type="paragraph" w:customStyle="1" w:styleId="D8D53F0094B248FC9E739F12462D705D8">
    <w:name w:val="D8D53F0094B248FC9E739F12462D705D8"/>
    <w:rsid w:val="00260978"/>
    <w:pPr>
      <w:widowControl w:val="0"/>
      <w:jc w:val="both"/>
    </w:pPr>
  </w:style>
  <w:style w:type="paragraph" w:customStyle="1" w:styleId="8BA46A80255A4457B1716B8F7331FCC65">
    <w:name w:val="8BA46A80255A4457B1716B8F7331FCC65"/>
    <w:rsid w:val="00260978"/>
    <w:pPr>
      <w:widowControl w:val="0"/>
      <w:jc w:val="both"/>
    </w:pPr>
  </w:style>
  <w:style w:type="paragraph" w:customStyle="1" w:styleId="DE36271DFB084930B7D429FFFE86707C7">
    <w:name w:val="DE36271DFB084930B7D429FFFE86707C7"/>
    <w:rsid w:val="00260978"/>
    <w:pPr>
      <w:widowControl w:val="0"/>
      <w:jc w:val="both"/>
    </w:pPr>
  </w:style>
  <w:style w:type="paragraph" w:customStyle="1" w:styleId="BFD9B5C3111D4F3CAF195A25EC12BD0E7">
    <w:name w:val="BFD9B5C3111D4F3CAF195A25EC12BD0E7"/>
    <w:rsid w:val="00260978"/>
    <w:pPr>
      <w:widowControl w:val="0"/>
      <w:jc w:val="both"/>
    </w:pPr>
  </w:style>
  <w:style w:type="paragraph" w:customStyle="1" w:styleId="CE111E69A3BE44E19D76C09F6953C17F7">
    <w:name w:val="CE111E69A3BE44E19D76C09F6953C17F7"/>
    <w:rsid w:val="00260978"/>
    <w:pPr>
      <w:widowControl w:val="0"/>
      <w:jc w:val="both"/>
    </w:pPr>
  </w:style>
  <w:style w:type="paragraph" w:customStyle="1" w:styleId="0CD3452C68DA41419CEB33AD7D68D1D17">
    <w:name w:val="0CD3452C68DA41419CEB33AD7D68D1D17"/>
    <w:rsid w:val="00260978"/>
    <w:pPr>
      <w:widowControl w:val="0"/>
      <w:jc w:val="both"/>
    </w:pPr>
  </w:style>
  <w:style w:type="paragraph" w:customStyle="1" w:styleId="9B205FE812734234B6D8E8B242E9261E6">
    <w:name w:val="9B205FE812734234B6D8E8B242E9261E6"/>
    <w:rsid w:val="00260978"/>
    <w:pPr>
      <w:widowControl w:val="0"/>
      <w:jc w:val="both"/>
    </w:pPr>
  </w:style>
  <w:style w:type="paragraph" w:customStyle="1" w:styleId="B5B61A3D334D4E4C8FEAFE41F336EB9C6">
    <w:name w:val="B5B61A3D334D4E4C8FEAFE41F336EB9C6"/>
    <w:rsid w:val="00260978"/>
    <w:pPr>
      <w:widowControl w:val="0"/>
      <w:jc w:val="both"/>
    </w:pPr>
  </w:style>
  <w:style w:type="paragraph" w:customStyle="1" w:styleId="AD385D7D42AD4F44B2AC31918D0B8DD66">
    <w:name w:val="AD385D7D42AD4F44B2AC31918D0B8DD66"/>
    <w:rsid w:val="00260978"/>
    <w:pPr>
      <w:widowControl w:val="0"/>
      <w:jc w:val="both"/>
    </w:pPr>
  </w:style>
  <w:style w:type="paragraph" w:customStyle="1" w:styleId="CBD3899A9CFA4D6CB3FDC75B398D8D557">
    <w:name w:val="CBD3899A9CFA4D6CB3FDC75B398D8D557"/>
    <w:rsid w:val="00260978"/>
    <w:pPr>
      <w:widowControl w:val="0"/>
      <w:jc w:val="both"/>
    </w:pPr>
  </w:style>
  <w:style w:type="paragraph" w:customStyle="1" w:styleId="D8D53F0094B248FC9E739F12462D705D9">
    <w:name w:val="D8D53F0094B248FC9E739F12462D705D9"/>
    <w:rsid w:val="00260978"/>
    <w:pPr>
      <w:widowControl w:val="0"/>
      <w:jc w:val="both"/>
    </w:pPr>
  </w:style>
  <w:style w:type="paragraph" w:customStyle="1" w:styleId="8BA46A80255A4457B1716B8F7331FCC66">
    <w:name w:val="8BA46A80255A4457B1716B8F7331FCC66"/>
    <w:rsid w:val="00260978"/>
    <w:pPr>
      <w:widowControl w:val="0"/>
      <w:jc w:val="both"/>
    </w:pPr>
  </w:style>
  <w:style w:type="paragraph" w:customStyle="1" w:styleId="DE36271DFB084930B7D429FFFE86707C8">
    <w:name w:val="DE36271DFB084930B7D429FFFE86707C8"/>
    <w:rsid w:val="00260978"/>
    <w:pPr>
      <w:widowControl w:val="0"/>
      <w:jc w:val="both"/>
    </w:pPr>
  </w:style>
  <w:style w:type="paragraph" w:customStyle="1" w:styleId="BFD9B5C3111D4F3CAF195A25EC12BD0E8">
    <w:name w:val="BFD9B5C3111D4F3CAF195A25EC12BD0E8"/>
    <w:rsid w:val="00260978"/>
    <w:pPr>
      <w:widowControl w:val="0"/>
      <w:jc w:val="both"/>
    </w:pPr>
  </w:style>
  <w:style w:type="paragraph" w:customStyle="1" w:styleId="CE111E69A3BE44E19D76C09F6953C17F8">
    <w:name w:val="CE111E69A3BE44E19D76C09F6953C17F8"/>
    <w:rsid w:val="00260978"/>
    <w:pPr>
      <w:widowControl w:val="0"/>
      <w:jc w:val="both"/>
    </w:pPr>
  </w:style>
  <w:style w:type="paragraph" w:customStyle="1" w:styleId="0CD3452C68DA41419CEB33AD7D68D1D18">
    <w:name w:val="0CD3452C68DA41419CEB33AD7D68D1D18"/>
    <w:rsid w:val="00260978"/>
    <w:pPr>
      <w:widowControl w:val="0"/>
      <w:jc w:val="both"/>
    </w:pPr>
  </w:style>
  <w:style w:type="paragraph" w:customStyle="1" w:styleId="9B205FE812734234B6D8E8B242E9261E7">
    <w:name w:val="9B205FE812734234B6D8E8B242E9261E7"/>
    <w:rsid w:val="00260978"/>
    <w:pPr>
      <w:widowControl w:val="0"/>
      <w:jc w:val="both"/>
    </w:pPr>
  </w:style>
  <w:style w:type="paragraph" w:customStyle="1" w:styleId="B5B61A3D334D4E4C8FEAFE41F336EB9C7">
    <w:name w:val="B5B61A3D334D4E4C8FEAFE41F336EB9C7"/>
    <w:rsid w:val="00260978"/>
    <w:pPr>
      <w:widowControl w:val="0"/>
      <w:jc w:val="both"/>
    </w:pPr>
  </w:style>
  <w:style w:type="paragraph" w:customStyle="1" w:styleId="AD385D7D42AD4F44B2AC31918D0B8DD67">
    <w:name w:val="AD385D7D42AD4F44B2AC31918D0B8DD67"/>
    <w:rsid w:val="00260978"/>
    <w:pPr>
      <w:widowControl w:val="0"/>
      <w:jc w:val="both"/>
    </w:pPr>
  </w:style>
  <w:style w:type="paragraph" w:customStyle="1" w:styleId="CBD3899A9CFA4D6CB3FDC75B398D8D558">
    <w:name w:val="CBD3899A9CFA4D6CB3FDC75B398D8D558"/>
    <w:rsid w:val="00260978"/>
    <w:pPr>
      <w:widowControl w:val="0"/>
      <w:jc w:val="both"/>
    </w:pPr>
  </w:style>
  <w:style w:type="paragraph" w:customStyle="1" w:styleId="D8D53F0094B248FC9E739F12462D705D10">
    <w:name w:val="D8D53F0094B248FC9E739F12462D705D10"/>
    <w:rsid w:val="00260978"/>
    <w:pPr>
      <w:widowControl w:val="0"/>
      <w:jc w:val="both"/>
    </w:pPr>
  </w:style>
  <w:style w:type="paragraph" w:customStyle="1" w:styleId="DE36271DFB084930B7D429FFFE86707C9">
    <w:name w:val="DE36271DFB084930B7D429FFFE86707C9"/>
    <w:rsid w:val="00260978"/>
    <w:pPr>
      <w:widowControl w:val="0"/>
      <w:jc w:val="both"/>
    </w:pPr>
  </w:style>
  <w:style w:type="paragraph" w:customStyle="1" w:styleId="BFD9B5C3111D4F3CAF195A25EC12BD0E9">
    <w:name w:val="BFD9B5C3111D4F3CAF195A25EC12BD0E9"/>
    <w:rsid w:val="00260978"/>
    <w:pPr>
      <w:widowControl w:val="0"/>
      <w:jc w:val="both"/>
    </w:pPr>
  </w:style>
  <w:style w:type="paragraph" w:customStyle="1" w:styleId="CE111E69A3BE44E19D76C09F6953C17F9">
    <w:name w:val="CE111E69A3BE44E19D76C09F6953C17F9"/>
    <w:rsid w:val="00260978"/>
    <w:pPr>
      <w:widowControl w:val="0"/>
      <w:jc w:val="both"/>
    </w:pPr>
  </w:style>
  <w:style w:type="paragraph" w:customStyle="1" w:styleId="0CD3452C68DA41419CEB33AD7D68D1D19">
    <w:name w:val="0CD3452C68DA41419CEB33AD7D68D1D19"/>
    <w:rsid w:val="00260978"/>
    <w:pPr>
      <w:widowControl w:val="0"/>
      <w:jc w:val="both"/>
    </w:pPr>
  </w:style>
  <w:style w:type="paragraph" w:customStyle="1" w:styleId="9B205FE812734234B6D8E8B242E9261E8">
    <w:name w:val="9B205FE812734234B6D8E8B242E9261E8"/>
    <w:rsid w:val="00260978"/>
    <w:pPr>
      <w:widowControl w:val="0"/>
      <w:jc w:val="both"/>
    </w:pPr>
  </w:style>
  <w:style w:type="paragraph" w:customStyle="1" w:styleId="B5B61A3D334D4E4C8FEAFE41F336EB9C8">
    <w:name w:val="B5B61A3D334D4E4C8FEAFE41F336EB9C8"/>
    <w:rsid w:val="00260978"/>
    <w:pPr>
      <w:widowControl w:val="0"/>
      <w:jc w:val="both"/>
    </w:pPr>
  </w:style>
  <w:style w:type="paragraph" w:customStyle="1" w:styleId="AD385D7D42AD4F44B2AC31918D0B8DD68">
    <w:name w:val="AD385D7D42AD4F44B2AC31918D0B8DD68"/>
    <w:rsid w:val="00260978"/>
    <w:pPr>
      <w:widowControl w:val="0"/>
      <w:jc w:val="both"/>
    </w:pPr>
  </w:style>
  <w:style w:type="paragraph" w:customStyle="1" w:styleId="CBD3899A9CFA4D6CB3FDC75B398D8D559">
    <w:name w:val="CBD3899A9CFA4D6CB3FDC75B398D8D559"/>
    <w:rsid w:val="00260978"/>
    <w:pPr>
      <w:widowControl w:val="0"/>
      <w:jc w:val="both"/>
    </w:pPr>
  </w:style>
  <w:style w:type="paragraph" w:customStyle="1" w:styleId="D8D53F0094B248FC9E739F12462D705D11">
    <w:name w:val="D8D53F0094B248FC9E739F12462D705D11"/>
    <w:rsid w:val="00260978"/>
    <w:pPr>
      <w:widowControl w:val="0"/>
      <w:jc w:val="both"/>
    </w:pPr>
  </w:style>
  <w:style w:type="paragraph" w:customStyle="1" w:styleId="DE36271DFB084930B7D429FFFE86707C10">
    <w:name w:val="DE36271DFB084930B7D429FFFE86707C10"/>
    <w:rsid w:val="00260978"/>
    <w:pPr>
      <w:widowControl w:val="0"/>
      <w:jc w:val="both"/>
    </w:pPr>
  </w:style>
  <w:style w:type="paragraph" w:customStyle="1" w:styleId="BFD9B5C3111D4F3CAF195A25EC12BD0E10">
    <w:name w:val="BFD9B5C3111D4F3CAF195A25EC12BD0E10"/>
    <w:rsid w:val="00260978"/>
    <w:pPr>
      <w:widowControl w:val="0"/>
      <w:jc w:val="both"/>
    </w:pPr>
  </w:style>
  <w:style w:type="paragraph" w:customStyle="1" w:styleId="CE111E69A3BE44E19D76C09F6953C17F10">
    <w:name w:val="CE111E69A3BE44E19D76C09F6953C17F10"/>
    <w:rsid w:val="00260978"/>
    <w:pPr>
      <w:widowControl w:val="0"/>
      <w:jc w:val="both"/>
    </w:pPr>
  </w:style>
  <w:style w:type="paragraph" w:customStyle="1" w:styleId="0CD3452C68DA41419CEB33AD7D68D1D110">
    <w:name w:val="0CD3452C68DA41419CEB33AD7D68D1D110"/>
    <w:rsid w:val="00260978"/>
    <w:pPr>
      <w:widowControl w:val="0"/>
      <w:jc w:val="both"/>
    </w:pPr>
  </w:style>
  <w:style w:type="paragraph" w:customStyle="1" w:styleId="9B205FE812734234B6D8E8B242E9261E9">
    <w:name w:val="9B205FE812734234B6D8E8B242E9261E9"/>
    <w:rsid w:val="00260978"/>
    <w:pPr>
      <w:widowControl w:val="0"/>
      <w:jc w:val="both"/>
    </w:pPr>
  </w:style>
  <w:style w:type="paragraph" w:customStyle="1" w:styleId="B5B61A3D334D4E4C8FEAFE41F336EB9C9">
    <w:name w:val="B5B61A3D334D4E4C8FEAFE41F336EB9C9"/>
    <w:rsid w:val="00260978"/>
    <w:pPr>
      <w:widowControl w:val="0"/>
      <w:jc w:val="both"/>
    </w:pPr>
  </w:style>
  <w:style w:type="paragraph" w:customStyle="1" w:styleId="AD385D7D42AD4F44B2AC31918D0B8DD69">
    <w:name w:val="AD385D7D42AD4F44B2AC31918D0B8DD69"/>
    <w:rsid w:val="00260978"/>
    <w:pPr>
      <w:widowControl w:val="0"/>
      <w:jc w:val="both"/>
    </w:pPr>
  </w:style>
  <w:style w:type="paragraph" w:customStyle="1" w:styleId="CBD3899A9CFA4D6CB3FDC75B398D8D5510">
    <w:name w:val="CBD3899A9CFA4D6CB3FDC75B398D8D5510"/>
    <w:rsid w:val="00260978"/>
    <w:pPr>
      <w:widowControl w:val="0"/>
      <w:jc w:val="both"/>
    </w:pPr>
  </w:style>
  <w:style w:type="paragraph" w:customStyle="1" w:styleId="D8D53F0094B248FC9E739F12462D705D12">
    <w:name w:val="D8D53F0094B248FC9E739F12462D705D12"/>
    <w:rsid w:val="00260978"/>
    <w:pPr>
      <w:widowControl w:val="0"/>
      <w:jc w:val="both"/>
    </w:pPr>
  </w:style>
  <w:style w:type="paragraph" w:customStyle="1" w:styleId="DE36271DFB084930B7D429FFFE86707C11">
    <w:name w:val="DE36271DFB084930B7D429FFFE86707C11"/>
    <w:rsid w:val="00260978"/>
    <w:pPr>
      <w:widowControl w:val="0"/>
      <w:jc w:val="both"/>
    </w:pPr>
  </w:style>
  <w:style w:type="paragraph" w:customStyle="1" w:styleId="BFD9B5C3111D4F3CAF195A25EC12BD0E11">
    <w:name w:val="BFD9B5C3111D4F3CAF195A25EC12BD0E11"/>
    <w:rsid w:val="00260978"/>
    <w:pPr>
      <w:widowControl w:val="0"/>
      <w:jc w:val="both"/>
    </w:pPr>
  </w:style>
  <w:style w:type="paragraph" w:customStyle="1" w:styleId="CE111E69A3BE44E19D76C09F6953C17F11">
    <w:name w:val="CE111E69A3BE44E19D76C09F6953C17F11"/>
    <w:rsid w:val="00260978"/>
    <w:pPr>
      <w:widowControl w:val="0"/>
      <w:jc w:val="both"/>
    </w:pPr>
  </w:style>
  <w:style w:type="paragraph" w:customStyle="1" w:styleId="0CD3452C68DA41419CEB33AD7D68D1D111">
    <w:name w:val="0CD3452C68DA41419CEB33AD7D68D1D111"/>
    <w:rsid w:val="00260978"/>
    <w:pPr>
      <w:widowControl w:val="0"/>
      <w:jc w:val="both"/>
    </w:pPr>
  </w:style>
  <w:style w:type="paragraph" w:customStyle="1" w:styleId="9B205FE812734234B6D8E8B242E9261E10">
    <w:name w:val="9B205FE812734234B6D8E8B242E9261E10"/>
    <w:rsid w:val="00260978"/>
    <w:pPr>
      <w:widowControl w:val="0"/>
      <w:jc w:val="both"/>
    </w:pPr>
  </w:style>
  <w:style w:type="paragraph" w:customStyle="1" w:styleId="B5B61A3D334D4E4C8FEAFE41F336EB9C10">
    <w:name w:val="B5B61A3D334D4E4C8FEAFE41F336EB9C10"/>
    <w:rsid w:val="00260978"/>
    <w:pPr>
      <w:widowControl w:val="0"/>
      <w:jc w:val="both"/>
    </w:pPr>
  </w:style>
  <w:style w:type="paragraph" w:customStyle="1" w:styleId="AD385D7D42AD4F44B2AC31918D0B8DD610">
    <w:name w:val="AD385D7D42AD4F44B2AC31918D0B8DD610"/>
    <w:rsid w:val="00260978"/>
    <w:pPr>
      <w:widowControl w:val="0"/>
      <w:jc w:val="both"/>
    </w:pPr>
  </w:style>
  <w:style w:type="paragraph" w:customStyle="1" w:styleId="CBD3899A9CFA4D6CB3FDC75B398D8D5511">
    <w:name w:val="CBD3899A9CFA4D6CB3FDC75B398D8D5511"/>
    <w:rsid w:val="00260978"/>
    <w:pPr>
      <w:widowControl w:val="0"/>
      <w:jc w:val="both"/>
    </w:pPr>
  </w:style>
  <w:style w:type="paragraph" w:customStyle="1" w:styleId="D8D53F0094B248FC9E739F12462D705D13">
    <w:name w:val="D8D53F0094B248FC9E739F12462D705D13"/>
    <w:rsid w:val="00260978"/>
    <w:pPr>
      <w:widowControl w:val="0"/>
      <w:jc w:val="both"/>
    </w:pPr>
  </w:style>
  <w:style w:type="paragraph" w:customStyle="1" w:styleId="DE36271DFB084930B7D429FFFE86707C12">
    <w:name w:val="DE36271DFB084930B7D429FFFE86707C12"/>
    <w:rsid w:val="00260978"/>
    <w:pPr>
      <w:widowControl w:val="0"/>
      <w:jc w:val="both"/>
    </w:pPr>
  </w:style>
  <w:style w:type="paragraph" w:customStyle="1" w:styleId="BFD9B5C3111D4F3CAF195A25EC12BD0E12">
    <w:name w:val="BFD9B5C3111D4F3CAF195A25EC12BD0E12"/>
    <w:rsid w:val="00260978"/>
    <w:pPr>
      <w:widowControl w:val="0"/>
      <w:jc w:val="both"/>
    </w:pPr>
  </w:style>
  <w:style w:type="paragraph" w:customStyle="1" w:styleId="CE111E69A3BE44E19D76C09F6953C17F12">
    <w:name w:val="CE111E69A3BE44E19D76C09F6953C17F12"/>
    <w:rsid w:val="00260978"/>
    <w:pPr>
      <w:widowControl w:val="0"/>
      <w:jc w:val="both"/>
    </w:pPr>
  </w:style>
  <w:style w:type="paragraph" w:customStyle="1" w:styleId="0CD3452C68DA41419CEB33AD7D68D1D112">
    <w:name w:val="0CD3452C68DA41419CEB33AD7D68D1D112"/>
    <w:rsid w:val="00260978"/>
    <w:pPr>
      <w:widowControl w:val="0"/>
      <w:jc w:val="both"/>
    </w:pPr>
  </w:style>
  <w:style w:type="paragraph" w:customStyle="1" w:styleId="9B205FE812734234B6D8E8B242E9261E11">
    <w:name w:val="9B205FE812734234B6D8E8B242E9261E11"/>
    <w:rsid w:val="00260978"/>
    <w:pPr>
      <w:widowControl w:val="0"/>
      <w:jc w:val="both"/>
    </w:pPr>
  </w:style>
  <w:style w:type="paragraph" w:customStyle="1" w:styleId="B5B61A3D334D4E4C8FEAFE41F336EB9C11">
    <w:name w:val="B5B61A3D334D4E4C8FEAFE41F336EB9C11"/>
    <w:rsid w:val="00260978"/>
    <w:pPr>
      <w:widowControl w:val="0"/>
      <w:jc w:val="both"/>
    </w:pPr>
  </w:style>
  <w:style w:type="paragraph" w:customStyle="1" w:styleId="AD385D7D42AD4F44B2AC31918D0B8DD611">
    <w:name w:val="AD385D7D42AD4F44B2AC31918D0B8DD611"/>
    <w:rsid w:val="00260978"/>
    <w:pPr>
      <w:widowControl w:val="0"/>
      <w:jc w:val="both"/>
    </w:pPr>
  </w:style>
  <w:style w:type="paragraph" w:customStyle="1" w:styleId="CBD3899A9CFA4D6CB3FDC75B398D8D5512">
    <w:name w:val="CBD3899A9CFA4D6CB3FDC75B398D8D5512"/>
    <w:rsid w:val="00260978"/>
    <w:pPr>
      <w:widowControl w:val="0"/>
      <w:jc w:val="both"/>
    </w:pPr>
  </w:style>
  <w:style w:type="paragraph" w:customStyle="1" w:styleId="D8D53F0094B248FC9E739F12462D705D14">
    <w:name w:val="D8D53F0094B248FC9E739F12462D705D14"/>
    <w:rsid w:val="00260978"/>
    <w:pPr>
      <w:widowControl w:val="0"/>
      <w:jc w:val="both"/>
    </w:pPr>
  </w:style>
  <w:style w:type="paragraph" w:customStyle="1" w:styleId="35C0C0B1A6F34EBB88526CB590BDE821">
    <w:name w:val="35C0C0B1A6F34EBB88526CB590BDE821"/>
    <w:rsid w:val="00260978"/>
    <w:pPr>
      <w:widowControl w:val="0"/>
      <w:jc w:val="both"/>
    </w:pPr>
  </w:style>
  <w:style w:type="paragraph" w:customStyle="1" w:styleId="DE36271DFB084930B7D429FFFE86707C13">
    <w:name w:val="DE36271DFB084930B7D429FFFE86707C13"/>
    <w:rsid w:val="00260978"/>
    <w:pPr>
      <w:widowControl w:val="0"/>
      <w:jc w:val="both"/>
    </w:pPr>
  </w:style>
  <w:style w:type="paragraph" w:customStyle="1" w:styleId="BFD9B5C3111D4F3CAF195A25EC12BD0E13">
    <w:name w:val="BFD9B5C3111D4F3CAF195A25EC12BD0E13"/>
    <w:rsid w:val="00260978"/>
    <w:pPr>
      <w:widowControl w:val="0"/>
      <w:jc w:val="both"/>
    </w:pPr>
  </w:style>
  <w:style w:type="paragraph" w:customStyle="1" w:styleId="CE111E69A3BE44E19D76C09F6953C17F13">
    <w:name w:val="CE111E69A3BE44E19D76C09F6953C17F13"/>
    <w:rsid w:val="00260978"/>
    <w:pPr>
      <w:widowControl w:val="0"/>
      <w:jc w:val="both"/>
    </w:pPr>
  </w:style>
  <w:style w:type="paragraph" w:customStyle="1" w:styleId="0CD3452C68DA41419CEB33AD7D68D1D113">
    <w:name w:val="0CD3452C68DA41419CEB33AD7D68D1D113"/>
    <w:rsid w:val="00260978"/>
    <w:pPr>
      <w:widowControl w:val="0"/>
      <w:jc w:val="both"/>
    </w:pPr>
  </w:style>
  <w:style w:type="paragraph" w:customStyle="1" w:styleId="9B205FE812734234B6D8E8B242E9261E12">
    <w:name w:val="9B205FE812734234B6D8E8B242E9261E12"/>
    <w:rsid w:val="00260978"/>
    <w:pPr>
      <w:widowControl w:val="0"/>
      <w:jc w:val="both"/>
    </w:pPr>
  </w:style>
  <w:style w:type="paragraph" w:customStyle="1" w:styleId="B5B61A3D334D4E4C8FEAFE41F336EB9C12">
    <w:name w:val="B5B61A3D334D4E4C8FEAFE41F336EB9C12"/>
    <w:rsid w:val="00260978"/>
    <w:pPr>
      <w:widowControl w:val="0"/>
      <w:jc w:val="both"/>
    </w:pPr>
  </w:style>
  <w:style w:type="paragraph" w:customStyle="1" w:styleId="AD385D7D42AD4F44B2AC31918D0B8DD612">
    <w:name w:val="AD385D7D42AD4F44B2AC31918D0B8DD612"/>
    <w:rsid w:val="00260978"/>
    <w:pPr>
      <w:widowControl w:val="0"/>
      <w:jc w:val="both"/>
    </w:pPr>
  </w:style>
  <w:style w:type="paragraph" w:customStyle="1" w:styleId="CBD3899A9CFA4D6CB3FDC75B398D8D5513">
    <w:name w:val="CBD3899A9CFA4D6CB3FDC75B398D8D5513"/>
    <w:rsid w:val="00260978"/>
    <w:pPr>
      <w:widowControl w:val="0"/>
      <w:jc w:val="both"/>
    </w:pPr>
  </w:style>
  <w:style w:type="paragraph" w:customStyle="1" w:styleId="D8D53F0094B248FC9E739F12462D705D15">
    <w:name w:val="D8D53F0094B248FC9E739F12462D705D15"/>
    <w:rsid w:val="00260978"/>
    <w:pPr>
      <w:widowControl w:val="0"/>
      <w:jc w:val="both"/>
    </w:pPr>
  </w:style>
  <w:style w:type="paragraph" w:customStyle="1" w:styleId="35C0C0B1A6F34EBB88526CB590BDE8211">
    <w:name w:val="35C0C0B1A6F34EBB88526CB590BDE8211"/>
    <w:rsid w:val="00260978"/>
    <w:pPr>
      <w:widowControl w:val="0"/>
      <w:jc w:val="both"/>
    </w:pPr>
  </w:style>
  <w:style w:type="paragraph" w:customStyle="1" w:styleId="DE36271DFB084930B7D429FFFE86707C14">
    <w:name w:val="DE36271DFB084930B7D429FFFE86707C14"/>
    <w:rsid w:val="00260978"/>
    <w:pPr>
      <w:widowControl w:val="0"/>
      <w:jc w:val="both"/>
    </w:pPr>
  </w:style>
  <w:style w:type="paragraph" w:customStyle="1" w:styleId="BFD9B5C3111D4F3CAF195A25EC12BD0E14">
    <w:name w:val="BFD9B5C3111D4F3CAF195A25EC12BD0E14"/>
    <w:rsid w:val="00260978"/>
    <w:pPr>
      <w:widowControl w:val="0"/>
      <w:jc w:val="both"/>
    </w:pPr>
  </w:style>
  <w:style w:type="paragraph" w:customStyle="1" w:styleId="CE111E69A3BE44E19D76C09F6953C17F14">
    <w:name w:val="CE111E69A3BE44E19D76C09F6953C17F14"/>
    <w:rsid w:val="00260978"/>
    <w:pPr>
      <w:widowControl w:val="0"/>
      <w:jc w:val="both"/>
    </w:pPr>
  </w:style>
  <w:style w:type="paragraph" w:customStyle="1" w:styleId="0CD3452C68DA41419CEB33AD7D68D1D114">
    <w:name w:val="0CD3452C68DA41419CEB33AD7D68D1D114"/>
    <w:rsid w:val="00260978"/>
    <w:pPr>
      <w:widowControl w:val="0"/>
      <w:jc w:val="both"/>
    </w:pPr>
  </w:style>
  <w:style w:type="paragraph" w:customStyle="1" w:styleId="9B205FE812734234B6D8E8B242E9261E13">
    <w:name w:val="9B205FE812734234B6D8E8B242E9261E13"/>
    <w:rsid w:val="00260978"/>
    <w:pPr>
      <w:widowControl w:val="0"/>
      <w:jc w:val="both"/>
    </w:pPr>
  </w:style>
  <w:style w:type="paragraph" w:customStyle="1" w:styleId="B5B61A3D334D4E4C8FEAFE41F336EB9C13">
    <w:name w:val="B5B61A3D334D4E4C8FEAFE41F336EB9C13"/>
    <w:rsid w:val="00260978"/>
    <w:pPr>
      <w:widowControl w:val="0"/>
      <w:jc w:val="both"/>
    </w:pPr>
  </w:style>
  <w:style w:type="paragraph" w:customStyle="1" w:styleId="AD385D7D42AD4F44B2AC31918D0B8DD613">
    <w:name w:val="AD385D7D42AD4F44B2AC31918D0B8DD613"/>
    <w:rsid w:val="00260978"/>
    <w:pPr>
      <w:widowControl w:val="0"/>
      <w:jc w:val="both"/>
    </w:pPr>
  </w:style>
  <w:style w:type="paragraph" w:customStyle="1" w:styleId="CBD3899A9CFA4D6CB3FDC75B398D8D5514">
    <w:name w:val="CBD3899A9CFA4D6CB3FDC75B398D8D5514"/>
    <w:rsid w:val="00260978"/>
    <w:pPr>
      <w:widowControl w:val="0"/>
      <w:jc w:val="both"/>
    </w:pPr>
  </w:style>
  <w:style w:type="paragraph" w:customStyle="1" w:styleId="D8D53F0094B248FC9E739F12462D705D16">
    <w:name w:val="D8D53F0094B248FC9E739F12462D705D16"/>
    <w:rsid w:val="00260978"/>
    <w:pPr>
      <w:widowControl w:val="0"/>
      <w:jc w:val="both"/>
    </w:pPr>
  </w:style>
  <w:style w:type="paragraph" w:customStyle="1" w:styleId="D8D53F0094B248FC9E739F12462D705D17">
    <w:name w:val="D8D53F0094B248FC9E739F12462D705D17"/>
    <w:rsid w:val="00260978"/>
    <w:pPr>
      <w:widowControl w:val="0"/>
      <w:jc w:val="both"/>
    </w:pPr>
  </w:style>
  <w:style w:type="paragraph" w:customStyle="1" w:styleId="35C0C0B1A6F34EBB88526CB590BDE8212">
    <w:name w:val="35C0C0B1A6F34EBB88526CB590BDE8212"/>
    <w:rsid w:val="00260978"/>
    <w:pPr>
      <w:widowControl w:val="0"/>
      <w:jc w:val="both"/>
    </w:pPr>
  </w:style>
  <w:style w:type="paragraph" w:customStyle="1" w:styleId="DE36271DFB084930B7D429FFFE86707C15">
    <w:name w:val="DE36271DFB084930B7D429FFFE86707C15"/>
    <w:rsid w:val="00260978"/>
    <w:pPr>
      <w:widowControl w:val="0"/>
      <w:jc w:val="both"/>
    </w:pPr>
  </w:style>
  <w:style w:type="paragraph" w:customStyle="1" w:styleId="BFD9B5C3111D4F3CAF195A25EC12BD0E15">
    <w:name w:val="BFD9B5C3111D4F3CAF195A25EC12BD0E15"/>
    <w:rsid w:val="00260978"/>
    <w:pPr>
      <w:widowControl w:val="0"/>
      <w:jc w:val="both"/>
    </w:pPr>
  </w:style>
  <w:style w:type="paragraph" w:customStyle="1" w:styleId="CE111E69A3BE44E19D76C09F6953C17F15">
    <w:name w:val="CE111E69A3BE44E19D76C09F6953C17F15"/>
    <w:rsid w:val="00260978"/>
    <w:pPr>
      <w:widowControl w:val="0"/>
      <w:jc w:val="both"/>
    </w:pPr>
  </w:style>
  <w:style w:type="paragraph" w:customStyle="1" w:styleId="0CD3452C68DA41419CEB33AD7D68D1D115">
    <w:name w:val="0CD3452C68DA41419CEB33AD7D68D1D115"/>
    <w:rsid w:val="00260978"/>
    <w:pPr>
      <w:widowControl w:val="0"/>
      <w:jc w:val="both"/>
    </w:pPr>
  </w:style>
  <w:style w:type="paragraph" w:customStyle="1" w:styleId="9B205FE812734234B6D8E8B242E9261E14">
    <w:name w:val="9B205FE812734234B6D8E8B242E9261E14"/>
    <w:rsid w:val="00260978"/>
    <w:pPr>
      <w:widowControl w:val="0"/>
      <w:jc w:val="both"/>
    </w:pPr>
  </w:style>
  <w:style w:type="paragraph" w:customStyle="1" w:styleId="B5B61A3D334D4E4C8FEAFE41F336EB9C14">
    <w:name w:val="B5B61A3D334D4E4C8FEAFE41F336EB9C14"/>
    <w:rsid w:val="00260978"/>
    <w:pPr>
      <w:widowControl w:val="0"/>
      <w:jc w:val="both"/>
    </w:pPr>
  </w:style>
  <w:style w:type="paragraph" w:customStyle="1" w:styleId="AD385D7D42AD4F44B2AC31918D0B8DD614">
    <w:name w:val="AD385D7D42AD4F44B2AC31918D0B8DD614"/>
    <w:rsid w:val="00260978"/>
    <w:pPr>
      <w:widowControl w:val="0"/>
      <w:jc w:val="both"/>
    </w:pPr>
  </w:style>
  <w:style w:type="paragraph" w:customStyle="1" w:styleId="CBD3899A9CFA4D6CB3FDC75B398D8D5515">
    <w:name w:val="CBD3899A9CFA4D6CB3FDC75B398D8D5515"/>
    <w:rsid w:val="00260978"/>
    <w:pPr>
      <w:widowControl w:val="0"/>
      <w:jc w:val="both"/>
    </w:pPr>
  </w:style>
  <w:style w:type="paragraph" w:customStyle="1" w:styleId="D8D53F0094B248FC9E739F12462D705D18">
    <w:name w:val="D8D53F0094B248FC9E739F12462D705D18"/>
    <w:rsid w:val="00260978"/>
    <w:pPr>
      <w:widowControl w:val="0"/>
      <w:jc w:val="both"/>
    </w:pPr>
  </w:style>
  <w:style w:type="paragraph" w:customStyle="1" w:styleId="35C0C0B1A6F34EBB88526CB590BDE8213">
    <w:name w:val="35C0C0B1A6F34EBB88526CB590BDE8213"/>
    <w:rsid w:val="00260978"/>
    <w:pPr>
      <w:widowControl w:val="0"/>
      <w:jc w:val="both"/>
    </w:pPr>
  </w:style>
  <w:style w:type="paragraph" w:customStyle="1" w:styleId="DE36271DFB084930B7D429FFFE86707C16">
    <w:name w:val="DE36271DFB084930B7D429FFFE86707C16"/>
    <w:rsid w:val="00260978"/>
    <w:pPr>
      <w:widowControl w:val="0"/>
      <w:jc w:val="both"/>
    </w:pPr>
  </w:style>
  <w:style w:type="paragraph" w:customStyle="1" w:styleId="BFD9B5C3111D4F3CAF195A25EC12BD0E16">
    <w:name w:val="BFD9B5C3111D4F3CAF195A25EC12BD0E16"/>
    <w:rsid w:val="00260978"/>
    <w:pPr>
      <w:widowControl w:val="0"/>
      <w:jc w:val="both"/>
    </w:pPr>
  </w:style>
  <w:style w:type="paragraph" w:customStyle="1" w:styleId="CE111E69A3BE44E19D76C09F6953C17F16">
    <w:name w:val="CE111E69A3BE44E19D76C09F6953C17F16"/>
    <w:rsid w:val="00260978"/>
    <w:pPr>
      <w:widowControl w:val="0"/>
      <w:jc w:val="both"/>
    </w:pPr>
  </w:style>
  <w:style w:type="paragraph" w:customStyle="1" w:styleId="0CD3452C68DA41419CEB33AD7D68D1D116">
    <w:name w:val="0CD3452C68DA41419CEB33AD7D68D1D116"/>
    <w:rsid w:val="00260978"/>
    <w:pPr>
      <w:widowControl w:val="0"/>
      <w:jc w:val="both"/>
    </w:pPr>
  </w:style>
  <w:style w:type="paragraph" w:customStyle="1" w:styleId="9B205FE812734234B6D8E8B242E9261E15">
    <w:name w:val="9B205FE812734234B6D8E8B242E9261E15"/>
    <w:rsid w:val="00260978"/>
    <w:pPr>
      <w:widowControl w:val="0"/>
      <w:jc w:val="both"/>
    </w:pPr>
  </w:style>
  <w:style w:type="paragraph" w:customStyle="1" w:styleId="B5B61A3D334D4E4C8FEAFE41F336EB9C15">
    <w:name w:val="B5B61A3D334D4E4C8FEAFE41F336EB9C15"/>
    <w:rsid w:val="00260978"/>
    <w:pPr>
      <w:widowControl w:val="0"/>
      <w:jc w:val="both"/>
    </w:pPr>
  </w:style>
  <w:style w:type="paragraph" w:customStyle="1" w:styleId="AD385D7D42AD4F44B2AC31918D0B8DD615">
    <w:name w:val="AD385D7D42AD4F44B2AC31918D0B8DD615"/>
    <w:rsid w:val="00260978"/>
    <w:pPr>
      <w:widowControl w:val="0"/>
      <w:jc w:val="both"/>
    </w:pPr>
  </w:style>
  <w:style w:type="paragraph" w:customStyle="1" w:styleId="CBD3899A9CFA4D6CB3FDC75B398D8D5516">
    <w:name w:val="CBD3899A9CFA4D6CB3FDC75B398D8D5516"/>
    <w:rsid w:val="00260978"/>
    <w:pPr>
      <w:widowControl w:val="0"/>
      <w:jc w:val="both"/>
    </w:pPr>
  </w:style>
  <w:style w:type="paragraph" w:customStyle="1" w:styleId="D8D53F0094B248FC9E739F12462D705D19">
    <w:name w:val="D8D53F0094B248FC9E739F12462D705D19"/>
    <w:rsid w:val="00260978"/>
    <w:pPr>
      <w:widowControl w:val="0"/>
      <w:jc w:val="both"/>
    </w:pPr>
  </w:style>
  <w:style w:type="paragraph" w:customStyle="1" w:styleId="35C0C0B1A6F34EBB88526CB590BDE8214">
    <w:name w:val="35C0C0B1A6F34EBB88526CB590BDE8214"/>
    <w:rsid w:val="00260978"/>
    <w:pPr>
      <w:widowControl w:val="0"/>
      <w:jc w:val="both"/>
    </w:pPr>
  </w:style>
  <w:style w:type="paragraph" w:customStyle="1" w:styleId="DE36271DFB084930B7D429FFFE86707C17">
    <w:name w:val="DE36271DFB084930B7D429FFFE86707C17"/>
    <w:rsid w:val="00260978"/>
    <w:pPr>
      <w:widowControl w:val="0"/>
      <w:jc w:val="both"/>
    </w:pPr>
  </w:style>
  <w:style w:type="paragraph" w:customStyle="1" w:styleId="BFD9B5C3111D4F3CAF195A25EC12BD0E17">
    <w:name w:val="BFD9B5C3111D4F3CAF195A25EC12BD0E17"/>
    <w:rsid w:val="00260978"/>
    <w:pPr>
      <w:widowControl w:val="0"/>
      <w:jc w:val="both"/>
    </w:pPr>
  </w:style>
  <w:style w:type="paragraph" w:customStyle="1" w:styleId="CE111E69A3BE44E19D76C09F6953C17F17">
    <w:name w:val="CE111E69A3BE44E19D76C09F6953C17F17"/>
    <w:rsid w:val="00260978"/>
    <w:pPr>
      <w:widowControl w:val="0"/>
      <w:jc w:val="both"/>
    </w:pPr>
  </w:style>
  <w:style w:type="paragraph" w:customStyle="1" w:styleId="0CD3452C68DA41419CEB33AD7D68D1D117">
    <w:name w:val="0CD3452C68DA41419CEB33AD7D68D1D117"/>
    <w:rsid w:val="00260978"/>
    <w:pPr>
      <w:widowControl w:val="0"/>
      <w:jc w:val="both"/>
    </w:pPr>
  </w:style>
  <w:style w:type="paragraph" w:customStyle="1" w:styleId="9B205FE812734234B6D8E8B242E9261E16">
    <w:name w:val="9B205FE812734234B6D8E8B242E9261E16"/>
    <w:rsid w:val="00260978"/>
    <w:pPr>
      <w:widowControl w:val="0"/>
      <w:jc w:val="both"/>
    </w:pPr>
  </w:style>
  <w:style w:type="paragraph" w:customStyle="1" w:styleId="B5B61A3D334D4E4C8FEAFE41F336EB9C16">
    <w:name w:val="B5B61A3D334D4E4C8FEAFE41F336EB9C16"/>
    <w:rsid w:val="00260978"/>
    <w:pPr>
      <w:widowControl w:val="0"/>
      <w:jc w:val="both"/>
    </w:pPr>
  </w:style>
  <w:style w:type="paragraph" w:customStyle="1" w:styleId="AD385D7D42AD4F44B2AC31918D0B8DD616">
    <w:name w:val="AD385D7D42AD4F44B2AC31918D0B8DD616"/>
    <w:rsid w:val="00260978"/>
    <w:pPr>
      <w:widowControl w:val="0"/>
      <w:jc w:val="both"/>
    </w:pPr>
  </w:style>
  <w:style w:type="paragraph" w:customStyle="1" w:styleId="CBD3899A9CFA4D6CB3FDC75B398D8D5517">
    <w:name w:val="CBD3899A9CFA4D6CB3FDC75B398D8D5517"/>
    <w:rsid w:val="00260978"/>
    <w:pPr>
      <w:widowControl w:val="0"/>
      <w:jc w:val="both"/>
    </w:pPr>
  </w:style>
  <w:style w:type="paragraph" w:customStyle="1" w:styleId="D8D53F0094B248FC9E739F12462D705D20">
    <w:name w:val="D8D53F0094B248FC9E739F12462D705D20"/>
    <w:rsid w:val="0088041B"/>
    <w:pPr>
      <w:widowControl w:val="0"/>
      <w:jc w:val="both"/>
    </w:pPr>
  </w:style>
  <w:style w:type="paragraph" w:customStyle="1" w:styleId="35C0C0B1A6F34EBB88526CB590BDE8215">
    <w:name w:val="35C0C0B1A6F34EBB88526CB590BDE8215"/>
    <w:rsid w:val="0088041B"/>
    <w:pPr>
      <w:widowControl w:val="0"/>
      <w:jc w:val="both"/>
    </w:pPr>
  </w:style>
  <w:style w:type="paragraph" w:customStyle="1" w:styleId="DE36271DFB084930B7D429FFFE86707C18">
    <w:name w:val="DE36271DFB084930B7D429FFFE86707C18"/>
    <w:rsid w:val="0088041B"/>
    <w:pPr>
      <w:widowControl w:val="0"/>
      <w:jc w:val="both"/>
    </w:pPr>
  </w:style>
  <w:style w:type="paragraph" w:customStyle="1" w:styleId="BFD9B5C3111D4F3CAF195A25EC12BD0E18">
    <w:name w:val="BFD9B5C3111D4F3CAF195A25EC12BD0E18"/>
    <w:rsid w:val="0088041B"/>
    <w:pPr>
      <w:widowControl w:val="0"/>
      <w:jc w:val="both"/>
    </w:pPr>
  </w:style>
  <w:style w:type="paragraph" w:customStyle="1" w:styleId="CE111E69A3BE44E19D76C09F6953C17F18">
    <w:name w:val="CE111E69A3BE44E19D76C09F6953C17F18"/>
    <w:rsid w:val="0088041B"/>
    <w:pPr>
      <w:widowControl w:val="0"/>
      <w:jc w:val="both"/>
    </w:pPr>
  </w:style>
  <w:style w:type="paragraph" w:customStyle="1" w:styleId="0CD3452C68DA41419CEB33AD7D68D1D118">
    <w:name w:val="0CD3452C68DA41419CEB33AD7D68D1D118"/>
    <w:rsid w:val="0088041B"/>
    <w:pPr>
      <w:widowControl w:val="0"/>
      <w:jc w:val="both"/>
    </w:pPr>
  </w:style>
  <w:style w:type="paragraph" w:customStyle="1" w:styleId="9B205FE812734234B6D8E8B242E9261E17">
    <w:name w:val="9B205FE812734234B6D8E8B242E9261E17"/>
    <w:rsid w:val="0088041B"/>
    <w:pPr>
      <w:widowControl w:val="0"/>
      <w:jc w:val="both"/>
    </w:pPr>
  </w:style>
  <w:style w:type="paragraph" w:customStyle="1" w:styleId="B5B61A3D334D4E4C8FEAFE41F336EB9C17">
    <w:name w:val="B5B61A3D334D4E4C8FEAFE41F336EB9C17"/>
    <w:rsid w:val="0088041B"/>
    <w:pPr>
      <w:widowControl w:val="0"/>
      <w:jc w:val="both"/>
    </w:pPr>
  </w:style>
  <w:style w:type="paragraph" w:customStyle="1" w:styleId="AD385D7D42AD4F44B2AC31918D0B8DD617">
    <w:name w:val="AD385D7D42AD4F44B2AC31918D0B8DD617"/>
    <w:rsid w:val="0088041B"/>
    <w:pPr>
      <w:widowControl w:val="0"/>
      <w:jc w:val="both"/>
    </w:pPr>
  </w:style>
  <w:style w:type="paragraph" w:customStyle="1" w:styleId="CBD3899A9CFA4D6CB3FDC75B398D8D5518">
    <w:name w:val="CBD3899A9CFA4D6CB3FDC75B398D8D5518"/>
    <w:rsid w:val="0088041B"/>
    <w:pPr>
      <w:widowControl w:val="0"/>
      <w:jc w:val="both"/>
    </w:pPr>
  </w:style>
  <w:style w:type="paragraph" w:customStyle="1" w:styleId="D8D53F0094B248FC9E739F12462D705D21">
    <w:name w:val="D8D53F0094B248FC9E739F12462D705D21"/>
    <w:rsid w:val="00A00EDD"/>
    <w:pPr>
      <w:widowControl w:val="0"/>
      <w:jc w:val="both"/>
    </w:pPr>
  </w:style>
  <w:style w:type="paragraph" w:customStyle="1" w:styleId="35C0C0B1A6F34EBB88526CB590BDE8216">
    <w:name w:val="35C0C0B1A6F34EBB88526CB590BDE8216"/>
    <w:rsid w:val="00A00EDD"/>
    <w:pPr>
      <w:widowControl w:val="0"/>
      <w:jc w:val="both"/>
    </w:pPr>
  </w:style>
  <w:style w:type="paragraph" w:customStyle="1" w:styleId="DE36271DFB084930B7D429FFFE86707C19">
    <w:name w:val="DE36271DFB084930B7D429FFFE86707C19"/>
    <w:rsid w:val="00A00EDD"/>
    <w:pPr>
      <w:widowControl w:val="0"/>
      <w:jc w:val="both"/>
    </w:pPr>
  </w:style>
  <w:style w:type="paragraph" w:customStyle="1" w:styleId="BFD9B5C3111D4F3CAF195A25EC12BD0E19">
    <w:name w:val="BFD9B5C3111D4F3CAF195A25EC12BD0E19"/>
    <w:rsid w:val="00A00EDD"/>
    <w:pPr>
      <w:widowControl w:val="0"/>
      <w:jc w:val="both"/>
    </w:pPr>
  </w:style>
  <w:style w:type="paragraph" w:customStyle="1" w:styleId="CE111E69A3BE44E19D76C09F6953C17F19">
    <w:name w:val="CE111E69A3BE44E19D76C09F6953C17F19"/>
    <w:rsid w:val="00A00EDD"/>
    <w:pPr>
      <w:widowControl w:val="0"/>
      <w:jc w:val="both"/>
    </w:pPr>
  </w:style>
  <w:style w:type="paragraph" w:customStyle="1" w:styleId="0CD3452C68DA41419CEB33AD7D68D1D119">
    <w:name w:val="0CD3452C68DA41419CEB33AD7D68D1D119"/>
    <w:rsid w:val="00A00EDD"/>
    <w:pPr>
      <w:widowControl w:val="0"/>
      <w:jc w:val="both"/>
    </w:pPr>
  </w:style>
  <w:style w:type="paragraph" w:customStyle="1" w:styleId="9B205FE812734234B6D8E8B242E9261E18">
    <w:name w:val="9B205FE812734234B6D8E8B242E9261E18"/>
    <w:rsid w:val="00A00EDD"/>
    <w:pPr>
      <w:widowControl w:val="0"/>
      <w:jc w:val="both"/>
    </w:pPr>
  </w:style>
  <w:style w:type="paragraph" w:customStyle="1" w:styleId="B5B61A3D334D4E4C8FEAFE41F336EB9C18">
    <w:name w:val="B5B61A3D334D4E4C8FEAFE41F336EB9C18"/>
    <w:rsid w:val="00A00EDD"/>
    <w:pPr>
      <w:widowControl w:val="0"/>
      <w:jc w:val="both"/>
    </w:pPr>
  </w:style>
  <w:style w:type="paragraph" w:customStyle="1" w:styleId="AD385D7D42AD4F44B2AC31918D0B8DD618">
    <w:name w:val="AD385D7D42AD4F44B2AC31918D0B8DD618"/>
    <w:rsid w:val="00A00EDD"/>
    <w:pPr>
      <w:widowControl w:val="0"/>
      <w:jc w:val="both"/>
    </w:pPr>
  </w:style>
  <w:style w:type="paragraph" w:customStyle="1" w:styleId="CBD3899A9CFA4D6CB3FDC75B398D8D5519">
    <w:name w:val="CBD3899A9CFA4D6CB3FDC75B398D8D5519"/>
    <w:rsid w:val="00A00EDD"/>
    <w:pPr>
      <w:widowControl w:val="0"/>
      <w:jc w:val="both"/>
    </w:pPr>
  </w:style>
  <w:style w:type="paragraph" w:customStyle="1" w:styleId="D8D53F0094B248FC9E739F12462D705D22">
    <w:name w:val="D8D53F0094B248FC9E739F12462D705D22"/>
    <w:rsid w:val="00A00EDD"/>
    <w:pPr>
      <w:widowControl w:val="0"/>
      <w:jc w:val="both"/>
    </w:pPr>
  </w:style>
  <w:style w:type="paragraph" w:customStyle="1" w:styleId="35C0C0B1A6F34EBB88526CB590BDE8217">
    <w:name w:val="35C0C0B1A6F34EBB88526CB590BDE8217"/>
    <w:rsid w:val="00A00EDD"/>
    <w:pPr>
      <w:widowControl w:val="0"/>
      <w:jc w:val="both"/>
    </w:pPr>
  </w:style>
  <w:style w:type="paragraph" w:customStyle="1" w:styleId="DE36271DFB084930B7D429FFFE86707C20">
    <w:name w:val="DE36271DFB084930B7D429FFFE86707C20"/>
    <w:rsid w:val="00A00EDD"/>
    <w:pPr>
      <w:widowControl w:val="0"/>
      <w:jc w:val="both"/>
    </w:pPr>
  </w:style>
  <w:style w:type="paragraph" w:customStyle="1" w:styleId="BFD9B5C3111D4F3CAF195A25EC12BD0E20">
    <w:name w:val="BFD9B5C3111D4F3CAF195A25EC12BD0E20"/>
    <w:rsid w:val="00A00EDD"/>
    <w:pPr>
      <w:widowControl w:val="0"/>
      <w:jc w:val="both"/>
    </w:pPr>
  </w:style>
  <w:style w:type="paragraph" w:customStyle="1" w:styleId="CE111E69A3BE44E19D76C09F6953C17F20">
    <w:name w:val="CE111E69A3BE44E19D76C09F6953C17F20"/>
    <w:rsid w:val="00A00EDD"/>
    <w:pPr>
      <w:widowControl w:val="0"/>
      <w:jc w:val="both"/>
    </w:pPr>
  </w:style>
  <w:style w:type="paragraph" w:customStyle="1" w:styleId="0CD3452C68DA41419CEB33AD7D68D1D120">
    <w:name w:val="0CD3452C68DA41419CEB33AD7D68D1D120"/>
    <w:rsid w:val="00A00EDD"/>
    <w:pPr>
      <w:widowControl w:val="0"/>
      <w:jc w:val="both"/>
    </w:pPr>
  </w:style>
  <w:style w:type="paragraph" w:customStyle="1" w:styleId="9B205FE812734234B6D8E8B242E9261E19">
    <w:name w:val="9B205FE812734234B6D8E8B242E9261E19"/>
    <w:rsid w:val="00A00EDD"/>
    <w:pPr>
      <w:widowControl w:val="0"/>
      <w:jc w:val="both"/>
    </w:pPr>
  </w:style>
  <w:style w:type="paragraph" w:customStyle="1" w:styleId="B5B61A3D334D4E4C8FEAFE41F336EB9C19">
    <w:name w:val="B5B61A3D334D4E4C8FEAFE41F336EB9C19"/>
    <w:rsid w:val="00A00EDD"/>
    <w:pPr>
      <w:widowControl w:val="0"/>
      <w:jc w:val="both"/>
    </w:pPr>
  </w:style>
  <w:style w:type="paragraph" w:customStyle="1" w:styleId="AD385D7D42AD4F44B2AC31918D0B8DD619">
    <w:name w:val="AD385D7D42AD4F44B2AC31918D0B8DD619"/>
    <w:rsid w:val="00A00EDD"/>
    <w:pPr>
      <w:widowControl w:val="0"/>
      <w:jc w:val="both"/>
    </w:pPr>
  </w:style>
  <w:style w:type="paragraph" w:customStyle="1" w:styleId="CBD3899A9CFA4D6CB3FDC75B398D8D5520">
    <w:name w:val="CBD3899A9CFA4D6CB3FDC75B398D8D5520"/>
    <w:rsid w:val="00A00EDD"/>
    <w:pPr>
      <w:widowControl w:val="0"/>
      <w:jc w:val="both"/>
    </w:pPr>
  </w:style>
  <w:style w:type="paragraph" w:customStyle="1" w:styleId="D8D53F0094B248FC9E739F12462D705D23">
    <w:name w:val="D8D53F0094B248FC9E739F12462D705D23"/>
    <w:rsid w:val="00A00EDD"/>
    <w:pPr>
      <w:widowControl w:val="0"/>
      <w:jc w:val="both"/>
    </w:pPr>
  </w:style>
  <w:style w:type="paragraph" w:customStyle="1" w:styleId="35C0C0B1A6F34EBB88526CB590BDE8218">
    <w:name w:val="35C0C0B1A6F34EBB88526CB590BDE8218"/>
    <w:rsid w:val="00A00EDD"/>
    <w:pPr>
      <w:widowControl w:val="0"/>
      <w:jc w:val="both"/>
    </w:pPr>
  </w:style>
  <w:style w:type="paragraph" w:customStyle="1" w:styleId="DE36271DFB084930B7D429FFFE86707C21">
    <w:name w:val="DE36271DFB084930B7D429FFFE86707C21"/>
    <w:rsid w:val="00A00EDD"/>
    <w:pPr>
      <w:widowControl w:val="0"/>
      <w:jc w:val="both"/>
    </w:pPr>
  </w:style>
  <w:style w:type="paragraph" w:customStyle="1" w:styleId="BFD9B5C3111D4F3CAF195A25EC12BD0E21">
    <w:name w:val="BFD9B5C3111D4F3CAF195A25EC12BD0E21"/>
    <w:rsid w:val="00A00EDD"/>
    <w:pPr>
      <w:widowControl w:val="0"/>
      <w:jc w:val="both"/>
    </w:pPr>
  </w:style>
  <w:style w:type="paragraph" w:customStyle="1" w:styleId="CE111E69A3BE44E19D76C09F6953C17F21">
    <w:name w:val="CE111E69A3BE44E19D76C09F6953C17F21"/>
    <w:rsid w:val="00A00EDD"/>
    <w:pPr>
      <w:widowControl w:val="0"/>
      <w:jc w:val="both"/>
    </w:pPr>
  </w:style>
  <w:style w:type="paragraph" w:customStyle="1" w:styleId="0CD3452C68DA41419CEB33AD7D68D1D121">
    <w:name w:val="0CD3452C68DA41419CEB33AD7D68D1D121"/>
    <w:rsid w:val="00A00EDD"/>
    <w:pPr>
      <w:widowControl w:val="0"/>
      <w:jc w:val="both"/>
    </w:pPr>
  </w:style>
  <w:style w:type="paragraph" w:customStyle="1" w:styleId="9B205FE812734234B6D8E8B242E9261E20">
    <w:name w:val="9B205FE812734234B6D8E8B242E9261E20"/>
    <w:rsid w:val="00A00EDD"/>
    <w:pPr>
      <w:widowControl w:val="0"/>
      <w:jc w:val="both"/>
    </w:pPr>
  </w:style>
  <w:style w:type="paragraph" w:customStyle="1" w:styleId="B5B61A3D334D4E4C8FEAFE41F336EB9C20">
    <w:name w:val="B5B61A3D334D4E4C8FEAFE41F336EB9C20"/>
    <w:rsid w:val="00A00EDD"/>
    <w:pPr>
      <w:widowControl w:val="0"/>
      <w:jc w:val="both"/>
    </w:pPr>
  </w:style>
  <w:style w:type="paragraph" w:customStyle="1" w:styleId="AD385D7D42AD4F44B2AC31918D0B8DD620">
    <w:name w:val="AD385D7D42AD4F44B2AC31918D0B8DD620"/>
    <w:rsid w:val="00A00EDD"/>
    <w:pPr>
      <w:widowControl w:val="0"/>
      <w:jc w:val="both"/>
    </w:pPr>
  </w:style>
  <w:style w:type="paragraph" w:customStyle="1" w:styleId="CBD3899A9CFA4D6CB3FDC75B398D8D5521">
    <w:name w:val="CBD3899A9CFA4D6CB3FDC75B398D8D5521"/>
    <w:rsid w:val="00A00EDD"/>
    <w:pPr>
      <w:widowControl w:val="0"/>
      <w:jc w:val="both"/>
    </w:pPr>
  </w:style>
  <w:style w:type="paragraph" w:customStyle="1" w:styleId="D8D53F0094B248FC9E739F12462D705D24">
    <w:name w:val="D8D53F0094B248FC9E739F12462D705D24"/>
    <w:rsid w:val="00A00EDD"/>
    <w:pPr>
      <w:widowControl w:val="0"/>
      <w:jc w:val="both"/>
    </w:pPr>
  </w:style>
  <w:style w:type="paragraph" w:customStyle="1" w:styleId="35C0C0B1A6F34EBB88526CB590BDE8219">
    <w:name w:val="35C0C0B1A6F34EBB88526CB590BDE8219"/>
    <w:rsid w:val="00A00EDD"/>
    <w:pPr>
      <w:widowControl w:val="0"/>
      <w:jc w:val="both"/>
    </w:pPr>
  </w:style>
  <w:style w:type="paragraph" w:customStyle="1" w:styleId="DE36271DFB084930B7D429FFFE86707C22">
    <w:name w:val="DE36271DFB084930B7D429FFFE86707C22"/>
    <w:rsid w:val="00A00EDD"/>
    <w:pPr>
      <w:widowControl w:val="0"/>
      <w:jc w:val="both"/>
    </w:pPr>
  </w:style>
  <w:style w:type="paragraph" w:customStyle="1" w:styleId="BFD9B5C3111D4F3CAF195A25EC12BD0E22">
    <w:name w:val="BFD9B5C3111D4F3CAF195A25EC12BD0E22"/>
    <w:rsid w:val="00A00EDD"/>
    <w:pPr>
      <w:widowControl w:val="0"/>
      <w:jc w:val="both"/>
    </w:pPr>
  </w:style>
  <w:style w:type="paragraph" w:customStyle="1" w:styleId="CE111E69A3BE44E19D76C09F6953C17F22">
    <w:name w:val="CE111E69A3BE44E19D76C09F6953C17F22"/>
    <w:rsid w:val="00A00EDD"/>
    <w:pPr>
      <w:widowControl w:val="0"/>
      <w:jc w:val="both"/>
    </w:pPr>
  </w:style>
  <w:style w:type="paragraph" w:customStyle="1" w:styleId="0CD3452C68DA41419CEB33AD7D68D1D122">
    <w:name w:val="0CD3452C68DA41419CEB33AD7D68D1D122"/>
    <w:rsid w:val="00A00EDD"/>
    <w:pPr>
      <w:widowControl w:val="0"/>
      <w:jc w:val="both"/>
    </w:pPr>
  </w:style>
  <w:style w:type="paragraph" w:customStyle="1" w:styleId="9B205FE812734234B6D8E8B242E9261E21">
    <w:name w:val="9B205FE812734234B6D8E8B242E9261E21"/>
    <w:rsid w:val="00A00EDD"/>
    <w:pPr>
      <w:widowControl w:val="0"/>
      <w:jc w:val="both"/>
    </w:pPr>
  </w:style>
  <w:style w:type="paragraph" w:customStyle="1" w:styleId="B5B61A3D334D4E4C8FEAFE41F336EB9C21">
    <w:name w:val="B5B61A3D334D4E4C8FEAFE41F336EB9C21"/>
    <w:rsid w:val="00A00EDD"/>
    <w:pPr>
      <w:widowControl w:val="0"/>
      <w:jc w:val="both"/>
    </w:pPr>
  </w:style>
  <w:style w:type="paragraph" w:customStyle="1" w:styleId="AD385D7D42AD4F44B2AC31918D0B8DD621">
    <w:name w:val="AD385D7D42AD4F44B2AC31918D0B8DD621"/>
    <w:rsid w:val="00A00EDD"/>
    <w:pPr>
      <w:widowControl w:val="0"/>
      <w:jc w:val="both"/>
    </w:pPr>
  </w:style>
  <w:style w:type="paragraph" w:customStyle="1" w:styleId="CBD3899A9CFA4D6CB3FDC75B398D8D5522">
    <w:name w:val="CBD3899A9CFA4D6CB3FDC75B398D8D5522"/>
    <w:rsid w:val="00A00EDD"/>
    <w:pPr>
      <w:widowControl w:val="0"/>
      <w:jc w:val="both"/>
    </w:pPr>
  </w:style>
  <w:style w:type="paragraph" w:customStyle="1" w:styleId="D8D53F0094B248FC9E739F12462D705D25">
    <w:name w:val="D8D53F0094B248FC9E739F12462D705D25"/>
    <w:rsid w:val="00262858"/>
    <w:pPr>
      <w:widowControl w:val="0"/>
      <w:jc w:val="both"/>
    </w:pPr>
  </w:style>
  <w:style w:type="paragraph" w:customStyle="1" w:styleId="35C0C0B1A6F34EBB88526CB590BDE82110">
    <w:name w:val="35C0C0B1A6F34EBB88526CB590BDE82110"/>
    <w:rsid w:val="00262858"/>
    <w:pPr>
      <w:widowControl w:val="0"/>
      <w:jc w:val="both"/>
    </w:pPr>
  </w:style>
  <w:style w:type="paragraph" w:customStyle="1" w:styleId="DE36271DFB084930B7D429FFFE86707C23">
    <w:name w:val="DE36271DFB084930B7D429FFFE86707C23"/>
    <w:rsid w:val="00262858"/>
    <w:pPr>
      <w:widowControl w:val="0"/>
      <w:jc w:val="both"/>
    </w:pPr>
  </w:style>
  <w:style w:type="paragraph" w:customStyle="1" w:styleId="BFD9B5C3111D4F3CAF195A25EC12BD0E23">
    <w:name w:val="BFD9B5C3111D4F3CAF195A25EC12BD0E23"/>
    <w:rsid w:val="00262858"/>
    <w:pPr>
      <w:widowControl w:val="0"/>
      <w:jc w:val="both"/>
    </w:pPr>
  </w:style>
  <w:style w:type="paragraph" w:customStyle="1" w:styleId="CE111E69A3BE44E19D76C09F6953C17F23">
    <w:name w:val="CE111E69A3BE44E19D76C09F6953C17F23"/>
    <w:rsid w:val="00262858"/>
    <w:pPr>
      <w:widowControl w:val="0"/>
      <w:jc w:val="both"/>
    </w:pPr>
  </w:style>
  <w:style w:type="paragraph" w:customStyle="1" w:styleId="0CD3452C68DA41419CEB33AD7D68D1D123">
    <w:name w:val="0CD3452C68DA41419CEB33AD7D68D1D123"/>
    <w:rsid w:val="00262858"/>
    <w:pPr>
      <w:widowControl w:val="0"/>
      <w:jc w:val="both"/>
    </w:pPr>
  </w:style>
  <w:style w:type="paragraph" w:customStyle="1" w:styleId="9B205FE812734234B6D8E8B242E9261E22">
    <w:name w:val="9B205FE812734234B6D8E8B242E9261E22"/>
    <w:rsid w:val="00262858"/>
    <w:pPr>
      <w:widowControl w:val="0"/>
      <w:jc w:val="both"/>
    </w:pPr>
  </w:style>
  <w:style w:type="paragraph" w:customStyle="1" w:styleId="B5B61A3D334D4E4C8FEAFE41F336EB9C22">
    <w:name w:val="B5B61A3D334D4E4C8FEAFE41F336EB9C22"/>
    <w:rsid w:val="00262858"/>
    <w:pPr>
      <w:widowControl w:val="0"/>
      <w:jc w:val="both"/>
    </w:pPr>
  </w:style>
  <w:style w:type="paragraph" w:customStyle="1" w:styleId="AD385D7D42AD4F44B2AC31918D0B8DD622">
    <w:name w:val="AD385D7D42AD4F44B2AC31918D0B8DD622"/>
    <w:rsid w:val="00262858"/>
    <w:pPr>
      <w:widowControl w:val="0"/>
      <w:jc w:val="both"/>
    </w:pPr>
  </w:style>
  <w:style w:type="paragraph" w:customStyle="1" w:styleId="CBD3899A9CFA4D6CB3FDC75B398D8D5523">
    <w:name w:val="CBD3899A9CFA4D6CB3FDC75B398D8D5523"/>
    <w:rsid w:val="00262858"/>
    <w:pPr>
      <w:widowControl w:val="0"/>
      <w:jc w:val="both"/>
    </w:pPr>
  </w:style>
  <w:style w:type="paragraph" w:customStyle="1" w:styleId="D8D53F0094B248FC9E739F12462D705D26">
    <w:name w:val="D8D53F0094B248FC9E739F12462D705D26"/>
    <w:rsid w:val="00262858"/>
    <w:pPr>
      <w:widowControl w:val="0"/>
      <w:jc w:val="both"/>
    </w:pPr>
  </w:style>
  <w:style w:type="paragraph" w:customStyle="1" w:styleId="35C0C0B1A6F34EBB88526CB590BDE82111">
    <w:name w:val="35C0C0B1A6F34EBB88526CB590BDE82111"/>
    <w:rsid w:val="00262858"/>
    <w:pPr>
      <w:widowControl w:val="0"/>
      <w:jc w:val="both"/>
    </w:pPr>
  </w:style>
  <w:style w:type="paragraph" w:customStyle="1" w:styleId="DE36271DFB084930B7D429FFFE86707C24">
    <w:name w:val="DE36271DFB084930B7D429FFFE86707C24"/>
    <w:rsid w:val="00262858"/>
    <w:pPr>
      <w:widowControl w:val="0"/>
      <w:jc w:val="both"/>
    </w:pPr>
  </w:style>
  <w:style w:type="paragraph" w:customStyle="1" w:styleId="BFD9B5C3111D4F3CAF195A25EC12BD0E24">
    <w:name w:val="BFD9B5C3111D4F3CAF195A25EC12BD0E24"/>
    <w:rsid w:val="00262858"/>
    <w:pPr>
      <w:widowControl w:val="0"/>
      <w:jc w:val="both"/>
    </w:pPr>
  </w:style>
  <w:style w:type="paragraph" w:customStyle="1" w:styleId="CE111E69A3BE44E19D76C09F6953C17F24">
    <w:name w:val="CE111E69A3BE44E19D76C09F6953C17F24"/>
    <w:rsid w:val="00262858"/>
    <w:pPr>
      <w:widowControl w:val="0"/>
      <w:jc w:val="both"/>
    </w:pPr>
  </w:style>
  <w:style w:type="paragraph" w:customStyle="1" w:styleId="0CD3452C68DA41419CEB33AD7D68D1D124">
    <w:name w:val="0CD3452C68DA41419CEB33AD7D68D1D124"/>
    <w:rsid w:val="00262858"/>
    <w:pPr>
      <w:widowControl w:val="0"/>
      <w:jc w:val="both"/>
    </w:pPr>
  </w:style>
  <w:style w:type="paragraph" w:customStyle="1" w:styleId="9B205FE812734234B6D8E8B242E9261E23">
    <w:name w:val="9B205FE812734234B6D8E8B242E9261E23"/>
    <w:rsid w:val="00262858"/>
    <w:pPr>
      <w:widowControl w:val="0"/>
      <w:jc w:val="both"/>
    </w:pPr>
  </w:style>
  <w:style w:type="paragraph" w:customStyle="1" w:styleId="B5B61A3D334D4E4C8FEAFE41F336EB9C23">
    <w:name w:val="B5B61A3D334D4E4C8FEAFE41F336EB9C23"/>
    <w:rsid w:val="00262858"/>
    <w:pPr>
      <w:widowControl w:val="0"/>
      <w:jc w:val="both"/>
    </w:pPr>
  </w:style>
  <w:style w:type="paragraph" w:customStyle="1" w:styleId="AD385D7D42AD4F44B2AC31918D0B8DD623">
    <w:name w:val="AD385D7D42AD4F44B2AC31918D0B8DD623"/>
    <w:rsid w:val="00262858"/>
    <w:pPr>
      <w:widowControl w:val="0"/>
      <w:jc w:val="both"/>
    </w:pPr>
  </w:style>
  <w:style w:type="paragraph" w:customStyle="1" w:styleId="CBD3899A9CFA4D6CB3FDC75B398D8D5524">
    <w:name w:val="CBD3899A9CFA4D6CB3FDC75B398D8D5524"/>
    <w:rsid w:val="00262858"/>
    <w:pPr>
      <w:widowControl w:val="0"/>
      <w:jc w:val="both"/>
    </w:pPr>
  </w:style>
  <w:style w:type="paragraph" w:customStyle="1" w:styleId="D8D53F0094B248FC9E739F12462D705D27">
    <w:name w:val="D8D53F0094B248FC9E739F12462D705D27"/>
    <w:rsid w:val="00262858"/>
    <w:pPr>
      <w:widowControl w:val="0"/>
      <w:jc w:val="both"/>
    </w:pPr>
  </w:style>
  <w:style w:type="paragraph" w:customStyle="1" w:styleId="35C0C0B1A6F34EBB88526CB590BDE82112">
    <w:name w:val="35C0C0B1A6F34EBB88526CB590BDE82112"/>
    <w:rsid w:val="00262858"/>
    <w:pPr>
      <w:widowControl w:val="0"/>
      <w:jc w:val="both"/>
    </w:pPr>
  </w:style>
  <w:style w:type="paragraph" w:customStyle="1" w:styleId="DE36271DFB084930B7D429FFFE86707C25">
    <w:name w:val="DE36271DFB084930B7D429FFFE86707C25"/>
    <w:rsid w:val="00262858"/>
    <w:pPr>
      <w:widowControl w:val="0"/>
      <w:jc w:val="both"/>
    </w:pPr>
  </w:style>
  <w:style w:type="paragraph" w:customStyle="1" w:styleId="BFD9B5C3111D4F3CAF195A25EC12BD0E25">
    <w:name w:val="BFD9B5C3111D4F3CAF195A25EC12BD0E25"/>
    <w:rsid w:val="00262858"/>
    <w:pPr>
      <w:widowControl w:val="0"/>
      <w:jc w:val="both"/>
    </w:pPr>
  </w:style>
  <w:style w:type="paragraph" w:customStyle="1" w:styleId="CE111E69A3BE44E19D76C09F6953C17F25">
    <w:name w:val="CE111E69A3BE44E19D76C09F6953C17F25"/>
    <w:rsid w:val="00262858"/>
    <w:pPr>
      <w:widowControl w:val="0"/>
      <w:jc w:val="both"/>
    </w:pPr>
  </w:style>
  <w:style w:type="paragraph" w:customStyle="1" w:styleId="0CD3452C68DA41419CEB33AD7D68D1D125">
    <w:name w:val="0CD3452C68DA41419CEB33AD7D68D1D125"/>
    <w:rsid w:val="00262858"/>
    <w:pPr>
      <w:widowControl w:val="0"/>
      <w:jc w:val="both"/>
    </w:pPr>
  </w:style>
  <w:style w:type="paragraph" w:customStyle="1" w:styleId="9B205FE812734234B6D8E8B242E9261E24">
    <w:name w:val="9B205FE812734234B6D8E8B242E9261E24"/>
    <w:rsid w:val="00262858"/>
    <w:pPr>
      <w:widowControl w:val="0"/>
      <w:jc w:val="both"/>
    </w:pPr>
  </w:style>
  <w:style w:type="paragraph" w:customStyle="1" w:styleId="B5B61A3D334D4E4C8FEAFE41F336EB9C24">
    <w:name w:val="B5B61A3D334D4E4C8FEAFE41F336EB9C24"/>
    <w:rsid w:val="00262858"/>
    <w:pPr>
      <w:widowControl w:val="0"/>
      <w:jc w:val="both"/>
    </w:pPr>
  </w:style>
  <w:style w:type="paragraph" w:customStyle="1" w:styleId="AD385D7D42AD4F44B2AC31918D0B8DD624">
    <w:name w:val="AD385D7D42AD4F44B2AC31918D0B8DD624"/>
    <w:rsid w:val="00262858"/>
    <w:pPr>
      <w:widowControl w:val="0"/>
      <w:jc w:val="both"/>
    </w:pPr>
  </w:style>
  <w:style w:type="paragraph" w:customStyle="1" w:styleId="CBD3899A9CFA4D6CB3FDC75B398D8D5525">
    <w:name w:val="CBD3899A9CFA4D6CB3FDC75B398D8D5525"/>
    <w:rsid w:val="00262858"/>
    <w:pPr>
      <w:widowControl w:val="0"/>
      <w:jc w:val="both"/>
    </w:pPr>
  </w:style>
  <w:style w:type="paragraph" w:customStyle="1" w:styleId="D8D53F0094B248FC9E739F12462D705D28">
    <w:name w:val="D8D53F0094B248FC9E739F12462D705D28"/>
    <w:rsid w:val="00262858"/>
    <w:pPr>
      <w:widowControl w:val="0"/>
      <w:jc w:val="both"/>
    </w:pPr>
  </w:style>
  <w:style w:type="paragraph" w:customStyle="1" w:styleId="35C0C0B1A6F34EBB88526CB590BDE82113">
    <w:name w:val="35C0C0B1A6F34EBB88526CB590BDE82113"/>
    <w:rsid w:val="00262858"/>
    <w:pPr>
      <w:widowControl w:val="0"/>
      <w:jc w:val="both"/>
    </w:pPr>
  </w:style>
  <w:style w:type="paragraph" w:customStyle="1" w:styleId="BFD9B5C3111D4F3CAF195A25EC12BD0E26">
    <w:name w:val="BFD9B5C3111D4F3CAF195A25EC12BD0E26"/>
    <w:rsid w:val="00262858"/>
    <w:pPr>
      <w:widowControl w:val="0"/>
      <w:jc w:val="both"/>
    </w:pPr>
  </w:style>
  <w:style w:type="paragraph" w:customStyle="1" w:styleId="CE111E69A3BE44E19D76C09F6953C17F26">
    <w:name w:val="CE111E69A3BE44E19D76C09F6953C17F26"/>
    <w:rsid w:val="00262858"/>
    <w:pPr>
      <w:widowControl w:val="0"/>
      <w:jc w:val="both"/>
    </w:pPr>
  </w:style>
  <w:style w:type="paragraph" w:customStyle="1" w:styleId="0CD3452C68DA41419CEB33AD7D68D1D126">
    <w:name w:val="0CD3452C68DA41419CEB33AD7D68D1D126"/>
    <w:rsid w:val="00262858"/>
    <w:pPr>
      <w:widowControl w:val="0"/>
      <w:jc w:val="both"/>
    </w:pPr>
  </w:style>
  <w:style w:type="paragraph" w:customStyle="1" w:styleId="9B205FE812734234B6D8E8B242E9261E25">
    <w:name w:val="9B205FE812734234B6D8E8B242E9261E25"/>
    <w:rsid w:val="00262858"/>
    <w:pPr>
      <w:widowControl w:val="0"/>
      <w:jc w:val="both"/>
    </w:pPr>
  </w:style>
  <w:style w:type="paragraph" w:customStyle="1" w:styleId="B5B61A3D334D4E4C8FEAFE41F336EB9C25">
    <w:name w:val="B5B61A3D334D4E4C8FEAFE41F336EB9C25"/>
    <w:rsid w:val="00262858"/>
    <w:pPr>
      <w:widowControl w:val="0"/>
      <w:jc w:val="both"/>
    </w:pPr>
  </w:style>
  <w:style w:type="paragraph" w:customStyle="1" w:styleId="AD385D7D42AD4F44B2AC31918D0B8DD625">
    <w:name w:val="AD385D7D42AD4F44B2AC31918D0B8DD625"/>
    <w:rsid w:val="00262858"/>
    <w:pPr>
      <w:widowControl w:val="0"/>
      <w:jc w:val="both"/>
    </w:pPr>
  </w:style>
  <w:style w:type="paragraph" w:customStyle="1" w:styleId="CBD3899A9CFA4D6CB3FDC75B398D8D5526">
    <w:name w:val="CBD3899A9CFA4D6CB3FDC75B398D8D5526"/>
    <w:rsid w:val="00262858"/>
    <w:pPr>
      <w:widowControl w:val="0"/>
      <w:jc w:val="both"/>
    </w:pPr>
  </w:style>
  <w:style w:type="paragraph" w:customStyle="1" w:styleId="D8D53F0094B248FC9E739F12462D705D29">
    <w:name w:val="D8D53F0094B248FC9E739F12462D705D29"/>
    <w:rsid w:val="00262858"/>
    <w:pPr>
      <w:widowControl w:val="0"/>
      <w:jc w:val="both"/>
    </w:pPr>
  </w:style>
  <w:style w:type="paragraph" w:customStyle="1" w:styleId="35C0C0B1A6F34EBB88526CB590BDE82114">
    <w:name w:val="35C0C0B1A6F34EBB88526CB590BDE82114"/>
    <w:rsid w:val="00262858"/>
    <w:pPr>
      <w:widowControl w:val="0"/>
      <w:jc w:val="both"/>
    </w:pPr>
  </w:style>
  <w:style w:type="paragraph" w:customStyle="1" w:styleId="BFD9B5C3111D4F3CAF195A25EC12BD0E27">
    <w:name w:val="BFD9B5C3111D4F3CAF195A25EC12BD0E27"/>
    <w:rsid w:val="00262858"/>
    <w:pPr>
      <w:widowControl w:val="0"/>
      <w:jc w:val="both"/>
    </w:pPr>
  </w:style>
  <w:style w:type="paragraph" w:customStyle="1" w:styleId="CE111E69A3BE44E19D76C09F6953C17F27">
    <w:name w:val="CE111E69A3BE44E19D76C09F6953C17F27"/>
    <w:rsid w:val="00262858"/>
    <w:pPr>
      <w:widowControl w:val="0"/>
      <w:jc w:val="both"/>
    </w:pPr>
  </w:style>
  <w:style w:type="paragraph" w:customStyle="1" w:styleId="0CD3452C68DA41419CEB33AD7D68D1D127">
    <w:name w:val="0CD3452C68DA41419CEB33AD7D68D1D127"/>
    <w:rsid w:val="00262858"/>
    <w:pPr>
      <w:widowControl w:val="0"/>
      <w:jc w:val="both"/>
    </w:pPr>
  </w:style>
  <w:style w:type="paragraph" w:customStyle="1" w:styleId="9B205FE812734234B6D8E8B242E9261E26">
    <w:name w:val="9B205FE812734234B6D8E8B242E9261E26"/>
    <w:rsid w:val="00262858"/>
    <w:pPr>
      <w:widowControl w:val="0"/>
      <w:jc w:val="both"/>
    </w:pPr>
  </w:style>
  <w:style w:type="paragraph" w:customStyle="1" w:styleId="B5B61A3D334D4E4C8FEAFE41F336EB9C26">
    <w:name w:val="B5B61A3D334D4E4C8FEAFE41F336EB9C26"/>
    <w:rsid w:val="00262858"/>
    <w:pPr>
      <w:widowControl w:val="0"/>
      <w:jc w:val="both"/>
    </w:pPr>
  </w:style>
  <w:style w:type="paragraph" w:customStyle="1" w:styleId="AD385D7D42AD4F44B2AC31918D0B8DD626">
    <w:name w:val="AD385D7D42AD4F44B2AC31918D0B8DD626"/>
    <w:rsid w:val="00262858"/>
    <w:pPr>
      <w:widowControl w:val="0"/>
      <w:jc w:val="both"/>
    </w:pPr>
  </w:style>
  <w:style w:type="paragraph" w:customStyle="1" w:styleId="CBD3899A9CFA4D6CB3FDC75B398D8D5527">
    <w:name w:val="CBD3899A9CFA4D6CB3FDC75B398D8D5527"/>
    <w:rsid w:val="00262858"/>
    <w:pPr>
      <w:widowControl w:val="0"/>
      <w:jc w:val="both"/>
    </w:pPr>
  </w:style>
  <w:style w:type="paragraph" w:customStyle="1" w:styleId="D8D53F0094B248FC9E739F12462D705D30">
    <w:name w:val="D8D53F0094B248FC9E739F12462D705D30"/>
    <w:rsid w:val="00262858"/>
    <w:pPr>
      <w:widowControl w:val="0"/>
      <w:jc w:val="both"/>
    </w:pPr>
  </w:style>
  <w:style w:type="paragraph" w:customStyle="1" w:styleId="35C0C0B1A6F34EBB88526CB590BDE82115">
    <w:name w:val="35C0C0B1A6F34EBB88526CB590BDE82115"/>
    <w:rsid w:val="00262858"/>
    <w:pPr>
      <w:widowControl w:val="0"/>
      <w:jc w:val="both"/>
    </w:pPr>
  </w:style>
  <w:style w:type="paragraph" w:customStyle="1" w:styleId="DE36271DFB084930B7D429FFFE86707C26">
    <w:name w:val="DE36271DFB084930B7D429FFFE86707C26"/>
    <w:rsid w:val="00262858"/>
    <w:pPr>
      <w:widowControl w:val="0"/>
      <w:jc w:val="both"/>
    </w:pPr>
  </w:style>
  <w:style w:type="paragraph" w:customStyle="1" w:styleId="BFD9B5C3111D4F3CAF195A25EC12BD0E28">
    <w:name w:val="BFD9B5C3111D4F3CAF195A25EC12BD0E28"/>
    <w:rsid w:val="00262858"/>
    <w:pPr>
      <w:widowControl w:val="0"/>
      <w:jc w:val="both"/>
    </w:pPr>
  </w:style>
  <w:style w:type="paragraph" w:customStyle="1" w:styleId="CE111E69A3BE44E19D76C09F6953C17F28">
    <w:name w:val="CE111E69A3BE44E19D76C09F6953C17F28"/>
    <w:rsid w:val="00262858"/>
    <w:pPr>
      <w:widowControl w:val="0"/>
      <w:jc w:val="both"/>
    </w:pPr>
  </w:style>
  <w:style w:type="paragraph" w:customStyle="1" w:styleId="0CD3452C68DA41419CEB33AD7D68D1D128">
    <w:name w:val="0CD3452C68DA41419CEB33AD7D68D1D128"/>
    <w:rsid w:val="00262858"/>
    <w:pPr>
      <w:widowControl w:val="0"/>
      <w:jc w:val="both"/>
    </w:pPr>
  </w:style>
  <w:style w:type="paragraph" w:customStyle="1" w:styleId="9B205FE812734234B6D8E8B242E9261E27">
    <w:name w:val="9B205FE812734234B6D8E8B242E9261E27"/>
    <w:rsid w:val="00262858"/>
    <w:pPr>
      <w:widowControl w:val="0"/>
      <w:jc w:val="both"/>
    </w:pPr>
  </w:style>
  <w:style w:type="paragraph" w:customStyle="1" w:styleId="B5B61A3D334D4E4C8FEAFE41F336EB9C27">
    <w:name w:val="B5B61A3D334D4E4C8FEAFE41F336EB9C27"/>
    <w:rsid w:val="00262858"/>
    <w:pPr>
      <w:widowControl w:val="0"/>
      <w:jc w:val="both"/>
    </w:pPr>
  </w:style>
  <w:style w:type="paragraph" w:customStyle="1" w:styleId="AD385D7D42AD4F44B2AC31918D0B8DD627">
    <w:name w:val="AD385D7D42AD4F44B2AC31918D0B8DD627"/>
    <w:rsid w:val="00262858"/>
    <w:pPr>
      <w:widowControl w:val="0"/>
      <w:jc w:val="both"/>
    </w:pPr>
  </w:style>
  <w:style w:type="paragraph" w:customStyle="1" w:styleId="CBD3899A9CFA4D6CB3FDC75B398D8D5528">
    <w:name w:val="CBD3899A9CFA4D6CB3FDC75B398D8D5528"/>
    <w:rsid w:val="00262858"/>
    <w:pPr>
      <w:widowControl w:val="0"/>
      <w:jc w:val="both"/>
    </w:pPr>
  </w:style>
  <w:style w:type="paragraph" w:customStyle="1" w:styleId="D8D53F0094B248FC9E739F12462D705D31">
    <w:name w:val="D8D53F0094B248FC9E739F12462D705D31"/>
    <w:rsid w:val="00262858"/>
    <w:pPr>
      <w:widowControl w:val="0"/>
      <w:jc w:val="both"/>
    </w:pPr>
  </w:style>
  <w:style w:type="paragraph" w:customStyle="1" w:styleId="35C0C0B1A6F34EBB88526CB590BDE82116">
    <w:name w:val="35C0C0B1A6F34EBB88526CB590BDE82116"/>
    <w:rsid w:val="00262858"/>
    <w:pPr>
      <w:widowControl w:val="0"/>
      <w:jc w:val="both"/>
    </w:pPr>
  </w:style>
  <w:style w:type="paragraph" w:customStyle="1" w:styleId="DE36271DFB084930B7D429FFFE86707C27">
    <w:name w:val="DE36271DFB084930B7D429FFFE86707C27"/>
    <w:rsid w:val="00262858"/>
    <w:pPr>
      <w:widowControl w:val="0"/>
      <w:jc w:val="both"/>
    </w:pPr>
  </w:style>
  <w:style w:type="paragraph" w:customStyle="1" w:styleId="BFD9B5C3111D4F3CAF195A25EC12BD0E29">
    <w:name w:val="BFD9B5C3111D4F3CAF195A25EC12BD0E29"/>
    <w:rsid w:val="00262858"/>
    <w:pPr>
      <w:widowControl w:val="0"/>
      <w:jc w:val="both"/>
    </w:pPr>
  </w:style>
  <w:style w:type="paragraph" w:customStyle="1" w:styleId="CE111E69A3BE44E19D76C09F6953C17F29">
    <w:name w:val="CE111E69A3BE44E19D76C09F6953C17F29"/>
    <w:rsid w:val="00262858"/>
    <w:pPr>
      <w:widowControl w:val="0"/>
      <w:jc w:val="both"/>
    </w:pPr>
  </w:style>
  <w:style w:type="paragraph" w:customStyle="1" w:styleId="0CD3452C68DA41419CEB33AD7D68D1D129">
    <w:name w:val="0CD3452C68DA41419CEB33AD7D68D1D129"/>
    <w:rsid w:val="00262858"/>
    <w:pPr>
      <w:widowControl w:val="0"/>
      <w:jc w:val="both"/>
    </w:pPr>
  </w:style>
  <w:style w:type="paragraph" w:customStyle="1" w:styleId="9B205FE812734234B6D8E8B242E9261E28">
    <w:name w:val="9B205FE812734234B6D8E8B242E9261E28"/>
    <w:rsid w:val="00262858"/>
    <w:pPr>
      <w:widowControl w:val="0"/>
      <w:jc w:val="both"/>
    </w:pPr>
  </w:style>
  <w:style w:type="paragraph" w:customStyle="1" w:styleId="B5B61A3D334D4E4C8FEAFE41F336EB9C28">
    <w:name w:val="B5B61A3D334D4E4C8FEAFE41F336EB9C28"/>
    <w:rsid w:val="00262858"/>
    <w:pPr>
      <w:widowControl w:val="0"/>
      <w:jc w:val="both"/>
    </w:pPr>
  </w:style>
  <w:style w:type="paragraph" w:customStyle="1" w:styleId="AD385D7D42AD4F44B2AC31918D0B8DD628">
    <w:name w:val="AD385D7D42AD4F44B2AC31918D0B8DD628"/>
    <w:rsid w:val="00262858"/>
    <w:pPr>
      <w:widowControl w:val="0"/>
      <w:jc w:val="both"/>
    </w:pPr>
  </w:style>
  <w:style w:type="paragraph" w:customStyle="1" w:styleId="CBD3899A9CFA4D6CB3FDC75B398D8D5529">
    <w:name w:val="CBD3899A9CFA4D6CB3FDC75B398D8D5529"/>
    <w:rsid w:val="00262858"/>
    <w:pPr>
      <w:widowControl w:val="0"/>
      <w:jc w:val="both"/>
    </w:pPr>
  </w:style>
  <w:style w:type="paragraph" w:customStyle="1" w:styleId="D8D53F0094B248FC9E739F12462D705D32">
    <w:name w:val="D8D53F0094B248FC9E739F12462D705D32"/>
    <w:rsid w:val="00262858"/>
    <w:pPr>
      <w:widowControl w:val="0"/>
      <w:jc w:val="both"/>
    </w:pPr>
  </w:style>
  <w:style w:type="paragraph" w:customStyle="1" w:styleId="35C0C0B1A6F34EBB88526CB590BDE82117">
    <w:name w:val="35C0C0B1A6F34EBB88526CB590BDE82117"/>
    <w:rsid w:val="00262858"/>
    <w:pPr>
      <w:widowControl w:val="0"/>
      <w:jc w:val="both"/>
    </w:pPr>
  </w:style>
  <w:style w:type="paragraph" w:customStyle="1" w:styleId="DE36271DFB084930B7D429FFFE86707C28">
    <w:name w:val="DE36271DFB084930B7D429FFFE86707C28"/>
    <w:rsid w:val="00262858"/>
    <w:pPr>
      <w:widowControl w:val="0"/>
      <w:jc w:val="both"/>
    </w:pPr>
  </w:style>
  <w:style w:type="paragraph" w:customStyle="1" w:styleId="BFD9B5C3111D4F3CAF195A25EC12BD0E30">
    <w:name w:val="BFD9B5C3111D4F3CAF195A25EC12BD0E30"/>
    <w:rsid w:val="00262858"/>
    <w:pPr>
      <w:widowControl w:val="0"/>
      <w:jc w:val="both"/>
    </w:pPr>
  </w:style>
  <w:style w:type="paragraph" w:customStyle="1" w:styleId="CE111E69A3BE44E19D76C09F6953C17F30">
    <w:name w:val="CE111E69A3BE44E19D76C09F6953C17F30"/>
    <w:rsid w:val="00262858"/>
    <w:pPr>
      <w:widowControl w:val="0"/>
      <w:jc w:val="both"/>
    </w:pPr>
  </w:style>
  <w:style w:type="paragraph" w:customStyle="1" w:styleId="0CD3452C68DA41419CEB33AD7D68D1D130">
    <w:name w:val="0CD3452C68DA41419CEB33AD7D68D1D130"/>
    <w:rsid w:val="00262858"/>
    <w:pPr>
      <w:widowControl w:val="0"/>
      <w:jc w:val="both"/>
    </w:pPr>
  </w:style>
  <w:style w:type="paragraph" w:customStyle="1" w:styleId="9B205FE812734234B6D8E8B242E9261E29">
    <w:name w:val="9B205FE812734234B6D8E8B242E9261E29"/>
    <w:rsid w:val="00262858"/>
    <w:pPr>
      <w:widowControl w:val="0"/>
      <w:jc w:val="both"/>
    </w:pPr>
  </w:style>
  <w:style w:type="paragraph" w:customStyle="1" w:styleId="B5B61A3D334D4E4C8FEAFE41F336EB9C29">
    <w:name w:val="B5B61A3D334D4E4C8FEAFE41F336EB9C29"/>
    <w:rsid w:val="00262858"/>
    <w:pPr>
      <w:widowControl w:val="0"/>
      <w:jc w:val="both"/>
    </w:pPr>
  </w:style>
  <w:style w:type="paragraph" w:customStyle="1" w:styleId="AD385D7D42AD4F44B2AC31918D0B8DD629">
    <w:name w:val="AD385D7D42AD4F44B2AC31918D0B8DD629"/>
    <w:rsid w:val="00262858"/>
    <w:pPr>
      <w:widowControl w:val="0"/>
      <w:jc w:val="both"/>
    </w:pPr>
  </w:style>
  <w:style w:type="paragraph" w:customStyle="1" w:styleId="CBD3899A9CFA4D6CB3FDC75B398D8D5530">
    <w:name w:val="CBD3899A9CFA4D6CB3FDC75B398D8D5530"/>
    <w:rsid w:val="00262858"/>
    <w:pPr>
      <w:widowControl w:val="0"/>
      <w:jc w:val="both"/>
    </w:pPr>
  </w:style>
  <w:style w:type="paragraph" w:customStyle="1" w:styleId="D8D53F0094B248FC9E739F12462D705D33">
    <w:name w:val="D8D53F0094B248FC9E739F12462D705D33"/>
    <w:rsid w:val="00262858"/>
    <w:pPr>
      <w:widowControl w:val="0"/>
      <w:jc w:val="both"/>
    </w:pPr>
  </w:style>
  <w:style w:type="paragraph" w:customStyle="1" w:styleId="35C0C0B1A6F34EBB88526CB590BDE82118">
    <w:name w:val="35C0C0B1A6F34EBB88526CB590BDE82118"/>
    <w:rsid w:val="00262858"/>
    <w:pPr>
      <w:widowControl w:val="0"/>
      <w:jc w:val="both"/>
    </w:pPr>
  </w:style>
  <w:style w:type="paragraph" w:customStyle="1" w:styleId="DE36271DFB084930B7D429FFFE86707C29">
    <w:name w:val="DE36271DFB084930B7D429FFFE86707C29"/>
    <w:rsid w:val="00262858"/>
    <w:pPr>
      <w:widowControl w:val="0"/>
      <w:jc w:val="both"/>
    </w:pPr>
  </w:style>
  <w:style w:type="paragraph" w:customStyle="1" w:styleId="BFD9B5C3111D4F3CAF195A25EC12BD0E31">
    <w:name w:val="BFD9B5C3111D4F3CAF195A25EC12BD0E31"/>
    <w:rsid w:val="00262858"/>
    <w:pPr>
      <w:widowControl w:val="0"/>
      <w:jc w:val="both"/>
    </w:pPr>
  </w:style>
  <w:style w:type="paragraph" w:customStyle="1" w:styleId="CE111E69A3BE44E19D76C09F6953C17F31">
    <w:name w:val="CE111E69A3BE44E19D76C09F6953C17F31"/>
    <w:rsid w:val="00262858"/>
    <w:pPr>
      <w:widowControl w:val="0"/>
      <w:jc w:val="both"/>
    </w:pPr>
  </w:style>
  <w:style w:type="paragraph" w:customStyle="1" w:styleId="0CD3452C68DA41419CEB33AD7D68D1D131">
    <w:name w:val="0CD3452C68DA41419CEB33AD7D68D1D131"/>
    <w:rsid w:val="00262858"/>
    <w:pPr>
      <w:widowControl w:val="0"/>
      <w:jc w:val="both"/>
    </w:pPr>
  </w:style>
  <w:style w:type="paragraph" w:customStyle="1" w:styleId="9B205FE812734234B6D8E8B242E9261E30">
    <w:name w:val="9B205FE812734234B6D8E8B242E9261E30"/>
    <w:rsid w:val="00262858"/>
    <w:pPr>
      <w:widowControl w:val="0"/>
      <w:jc w:val="both"/>
    </w:pPr>
  </w:style>
  <w:style w:type="paragraph" w:customStyle="1" w:styleId="B5B61A3D334D4E4C8FEAFE41F336EB9C30">
    <w:name w:val="B5B61A3D334D4E4C8FEAFE41F336EB9C30"/>
    <w:rsid w:val="00262858"/>
    <w:pPr>
      <w:widowControl w:val="0"/>
      <w:jc w:val="both"/>
    </w:pPr>
  </w:style>
  <w:style w:type="paragraph" w:customStyle="1" w:styleId="AD385D7D42AD4F44B2AC31918D0B8DD630">
    <w:name w:val="AD385D7D42AD4F44B2AC31918D0B8DD630"/>
    <w:rsid w:val="00262858"/>
    <w:pPr>
      <w:widowControl w:val="0"/>
      <w:jc w:val="both"/>
    </w:pPr>
  </w:style>
  <w:style w:type="paragraph" w:customStyle="1" w:styleId="CBD3899A9CFA4D6CB3FDC75B398D8D5531">
    <w:name w:val="CBD3899A9CFA4D6CB3FDC75B398D8D5531"/>
    <w:rsid w:val="00262858"/>
    <w:pPr>
      <w:widowControl w:val="0"/>
      <w:jc w:val="both"/>
    </w:pPr>
  </w:style>
  <w:style w:type="paragraph" w:customStyle="1" w:styleId="D8D53F0094B248FC9E739F12462D705D34">
    <w:name w:val="D8D53F0094B248FC9E739F12462D705D34"/>
    <w:rsid w:val="00262858"/>
    <w:pPr>
      <w:widowControl w:val="0"/>
      <w:jc w:val="both"/>
    </w:pPr>
  </w:style>
  <w:style w:type="paragraph" w:customStyle="1" w:styleId="35C0C0B1A6F34EBB88526CB590BDE82119">
    <w:name w:val="35C0C0B1A6F34EBB88526CB590BDE82119"/>
    <w:rsid w:val="00262858"/>
    <w:pPr>
      <w:widowControl w:val="0"/>
      <w:jc w:val="both"/>
    </w:pPr>
  </w:style>
  <w:style w:type="paragraph" w:customStyle="1" w:styleId="DE36271DFB084930B7D429FFFE86707C30">
    <w:name w:val="DE36271DFB084930B7D429FFFE86707C30"/>
    <w:rsid w:val="00262858"/>
    <w:pPr>
      <w:widowControl w:val="0"/>
      <w:jc w:val="both"/>
    </w:pPr>
  </w:style>
  <w:style w:type="paragraph" w:customStyle="1" w:styleId="BFD9B5C3111D4F3CAF195A25EC12BD0E32">
    <w:name w:val="BFD9B5C3111D4F3CAF195A25EC12BD0E32"/>
    <w:rsid w:val="00262858"/>
    <w:pPr>
      <w:widowControl w:val="0"/>
      <w:jc w:val="both"/>
    </w:pPr>
  </w:style>
  <w:style w:type="paragraph" w:customStyle="1" w:styleId="CE111E69A3BE44E19D76C09F6953C17F32">
    <w:name w:val="CE111E69A3BE44E19D76C09F6953C17F32"/>
    <w:rsid w:val="00262858"/>
    <w:pPr>
      <w:widowControl w:val="0"/>
      <w:jc w:val="both"/>
    </w:pPr>
  </w:style>
  <w:style w:type="paragraph" w:customStyle="1" w:styleId="0CD3452C68DA41419CEB33AD7D68D1D132">
    <w:name w:val="0CD3452C68DA41419CEB33AD7D68D1D132"/>
    <w:rsid w:val="00262858"/>
    <w:pPr>
      <w:widowControl w:val="0"/>
      <w:jc w:val="both"/>
    </w:pPr>
  </w:style>
  <w:style w:type="paragraph" w:customStyle="1" w:styleId="9B205FE812734234B6D8E8B242E9261E31">
    <w:name w:val="9B205FE812734234B6D8E8B242E9261E31"/>
    <w:rsid w:val="00262858"/>
    <w:pPr>
      <w:widowControl w:val="0"/>
      <w:jc w:val="both"/>
    </w:pPr>
  </w:style>
  <w:style w:type="paragraph" w:customStyle="1" w:styleId="B5B61A3D334D4E4C8FEAFE41F336EB9C31">
    <w:name w:val="B5B61A3D334D4E4C8FEAFE41F336EB9C31"/>
    <w:rsid w:val="00262858"/>
    <w:pPr>
      <w:widowControl w:val="0"/>
      <w:jc w:val="both"/>
    </w:pPr>
  </w:style>
  <w:style w:type="paragraph" w:customStyle="1" w:styleId="AD385D7D42AD4F44B2AC31918D0B8DD631">
    <w:name w:val="AD385D7D42AD4F44B2AC31918D0B8DD631"/>
    <w:rsid w:val="00262858"/>
    <w:pPr>
      <w:widowControl w:val="0"/>
      <w:jc w:val="both"/>
    </w:pPr>
  </w:style>
  <w:style w:type="paragraph" w:customStyle="1" w:styleId="CBD3899A9CFA4D6CB3FDC75B398D8D5532">
    <w:name w:val="CBD3899A9CFA4D6CB3FDC75B398D8D5532"/>
    <w:rsid w:val="00262858"/>
    <w:pPr>
      <w:widowControl w:val="0"/>
      <w:jc w:val="both"/>
    </w:pPr>
  </w:style>
  <w:style w:type="paragraph" w:customStyle="1" w:styleId="D8D53F0094B248FC9E739F12462D705D35">
    <w:name w:val="D8D53F0094B248FC9E739F12462D705D35"/>
    <w:rsid w:val="00262858"/>
    <w:pPr>
      <w:widowControl w:val="0"/>
      <w:jc w:val="both"/>
    </w:pPr>
  </w:style>
  <w:style w:type="paragraph" w:customStyle="1" w:styleId="35C0C0B1A6F34EBB88526CB590BDE82120">
    <w:name w:val="35C0C0B1A6F34EBB88526CB590BDE82120"/>
    <w:rsid w:val="00262858"/>
    <w:pPr>
      <w:widowControl w:val="0"/>
      <w:jc w:val="both"/>
    </w:pPr>
  </w:style>
  <w:style w:type="paragraph" w:customStyle="1" w:styleId="DE36271DFB084930B7D429FFFE86707C31">
    <w:name w:val="DE36271DFB084930B7D429FFFE86707C31"/>
    <w:rsid w:val="00262858"/>
    <w:pPr>
      <w:widowControl w:val="0"/>
      <w:jc w:val="both"/>
    </w:pPr>
  </w:style>
  <w:style w:type="paragraph" w:customStyle="1" w:styleId="BFD9B5C3111D4F3CAF195A25EC12BD0E33">
    <w:name w:val="BFD9B5C3111D4F3CAF195A25EC12BD0E33"/>
    <w:rsid w:val="00262858"/>
    <w:pPr>
      <w:widowControl w:val="0"/>
      <w:jc w:val="both"/>
    </w:pPr>
  </w:style>
  <w:style w:type="paragraph" w:customStyle="1" w:styleId="CE111E69A3BE44E19D76C09F6953C17F33">
    <w:name w:val="CE111E69A3BE44E19D76C09F6953C17F33"/>
    <w:rsid w:val="00262858"/>
    <w:pPr>
      <w:widowControl w:val="0"/>
      <w:jc w:val="both"/>
    </w:pPr>
  </w:style>
  <w:style w:type="paragraph" w:customStyle="1" w:styleId="0CD3452C68DA41419CEB33AD7D68D1D133">
    <w:name w:val="0CD3452C68DA41419CEB33AD7D68D1D133"/>
    <w:rsid w:val="00262858"/>
    <w:pPr>
      <w:widowControl w:val="0"/>
      <w:jc w:val="both"/>
    </w:pPr>
  </w:style>
  <w:style w:type="paragraph" w:customStyle="1" w:styleId="9B205FE812734234B6D8E8B242E9261E32">
    <w:name w:val="9B205FE812734234B6D8E8B242E9261E32"/>
    <w:rsid w:val="00262858"/>
    <w:pPr>
      <w:widowControl w:val="0"/>
      <w:jc w:val="both"/>
    </w:pPr>
  </w:style>
  <w:style w:type="paragraph" w:customStyle="1" w:styleId="B5B61A3D334D4E4C8FEAFE41F336EB9C32">
    <w:name w:val="B5B61A3D334D4E4C8FEAFE41F336EB9C32"/>
    <w:rsid w:val="00262858"/>
    <w:pPr>
      <w:widowControl w:val="0"/>
      <w:jc w:val="both"/>
    </w:pPr>
  </w:style>
  <w:style w:type="paragraph" w:customStyle="1" w:styleId="AD385D7D42AD4F44B2AC31918D0B8DD632">
    <w:name w:val="AD385D7D42AD4F44B2AC31918D0B8DD632"/>
    <w:rsid w:val="00262858"/>
    <w:pPr>
      <w:widowControl w:val="0"/>
      <w:jc w:val="both"/>
    </w:pPr>
  </w:style>
  <w:style w:type="paragraph" w:customStyle="1" w:styleId="CBD3899A9CFA4D6CB3FDC75B398D8D5533">
    <w:name w:val="CBD3899A9CFA4D6CB3FDC75B398D8D5533"/>
    <w:rsid w:val="00262858"/>
    <w:pPr>
      <w:widowControl w:val="0"/>
      <w:jc w:val="both"/>
    </w:pPr>
  </w:style>
  <w:style w:type="paragraph" w:customStyle="1" w:styleId="D8D53F0094B248FC9E739F12462D705D36">
    <w:name w:val="D8D53F0094B248FC9E739F12462D705D36"/>
    <w:rsid w:val="006F3400"/>
    <w:pPr>
      <w:widowControl w:val="0"/>
      <w:jc w:val="both"/>
    </w:pPr>
  </w:style>
  <w:style w:type="paragraph" w:customStyle="1" w:styleId="35C0C0B1A6F34EBB88526CB590BDE82121">
    <w:name w:val="35C0C0B1A6F34EBB88526CB590BDE82121"/>
    <w:rsid w:val="006F3400"/>
    <w:pPr>
      <w:widowControl w:val="0"/>
      <w:jc w:val="both"/>
    </w:pPr>
  </w:style>
  <w:style w:type="paragraph" w:customStyle="1" w:styleId="DE36271DFB084930B7D429FFFE86707C32">
    <w:name w:val="DE36271DFB084930B7D429FFFE86707C32"/>
    <w:rsid w:val="006F3400"/>
    <w:pPr>
      <w:widowControl w:val="0"/>
      <w:jc w:val="both"/>
    </w:pPr>
  </w:style>
  <w:style w:type="paragraph" w:customStyle="1" w:styleId="BFD9B5C3111D4F3CAF195A25EC12BD0E34">
    <w:name w:val="BFD9B5C3111D4F3CAF195A25EC12BD0E34"/>
    <w:rsid w:val="006F3400"/>
    <w:pPr>
      <w:widowControl w:val="0"/>
      <w:jc w:val="both"/>
    </w:pPr>
  </w:style>
  <w:style w:type="paragraph" w:customStyle="1" w:styleId="CE111E69A3BE44E19D76C09F6953C17F34">
    <w:name w:val="CE111E69A3BE44E19D76C09F6953C17F34"/>
    <w:rsid w:val="006F3400"/>
    <w:pPr>
      <w:widowControl w:val="0"/>
      <w:jc w:val="both"/>
    </w:pPr>
  </w:style>
  <w:style w:type="paragraph" w:customStyle="1" w:styleId="0CD3452C68DA41419CEB33AD7D68D1D134">
    <w:name w:val="0CD3452C68DA41419CEB33AD7D68D1D134"/>
    <w:rsid w:val="006F3400"/>
    <w:pPr>
      <w:widowControl w:val="0"/>
      <w:jc w:val="both"/>
    </w:pPr>
  </w:style>
  <w:style w:type="paragraph" w:customStyle="1" w:styleId="9B205FE812734234B6D8E8B242E9261E33">
    <w:name w:val="9B205FE812734234B6D8E8B242E9261E33"/>
    <w:rsid w:val="006F3400"/>
    <w:pPr>
      <w:widowControl w:val="0"/>
      <w:jc w:val="both"/>
    </w:pPr>
  </w:style>
  <w:style w:type="paragraph" w:customStyle="1" w:styleId="B5B61A3D334D4E4C8FEAFE41F336EB9C33">
    <w:name w:val="B5B61A3D334D4E4C8FEAFE41F336EB9C33"/>
    <w:rsid w:val="006F3400"/>
    <w:pPr>
      <w:widowControl w:val="0"/>
      <w:jc w:val="both"/>
    </w:pPr>
  </w:style>
  <w:style w:type="paragraph" w:customStyle="1" w:styleId="AD385D7D42AD4F44B2AC31918D0B8DD633">
    <w:name w:val="AD385D7D42AD4F44B2AC31918D0B8DD633"/>
    <w:rsid w:val="006F3400"/>
    <w:pPr>
      <w:widowControl w:val="0"/>
      <w:jc w:val="both"/>
    </w:pPr>
  </w:style>
  <w:style w:type="paragraph" w:customStyle="1" w:styleId="CBD3899A9CFA4D6CB3FDC75B398D8D5534">
    <w:name w:val="CBD3899A9CFA4D6CB3FDC75B398D8D5534"/>
    <w:rsid w:val="006F34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1C2F-09CD-42C3-8699-CD005B96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138FA290.dotm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吉賀 智彦</dc:creator>
  <cp:keywords/>
  <dc:description/>
  <cp:lastModifiedBy>佐藤  逸生</cp:lastModifiedBy>
  <cp:revision>3</cp:revision>
  <cp:lastPrinted>2022-06-08T07:09:00Z</cp:lastPrinted>
  <dcterms:created xsi:type="dcterms:W3CDTF">2024-01-22T03:27:00Z</dcterms:created>
  <dcterms:modified xsi:type="dcterms:W3CDTF">2024-01-22T03:34:00Z</dcterms:modified>
</cp:coreProperties>
</file>